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2AD9E" w14:textId="77663F0F" w:rsidR="0091176D" w:rsidRDefault="00C6487D" w:rsidP="0091176D">
      <w:pPr>
        <w:spacing w:after="0"/>
        <w:ind w:left="5672" w:hanging="5672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Znak pisma</w:t>
      </w:r>
      <w:r w:rsidR="00B223C5" w:rsidRPr="009F7E48">
        <w:rPr>
          <w:rFonts w:asciiTheme="minorHAnsi" w:hAnsiTheme="minorHAnsi" w:cstheme="minorHAnsi"/>
        </w:rPr>
        <w:t>:</w:t>
      </w:r>
      <w:r w:rsidR="00B223C5">
        <w:rPr>
          <w:rFonts w:asciiTheme="minorHAnsi" w:hAnsiTheme="minorHAnsi" w:cstheme="minorHAnsi"/>
        </w:rPr>
        <w:t xml:space="preserve"> </w:t>
      </w:r>
      <w:r w:rsidR="00713281" w:rsidRPr="00713281">
        <w:rPr>
          <w:rFonts w:ascii="Arial" w:hAnsi="Arial" w:cs="Arial"/>
          <w:lang w:eastAsia="pl-PL"/>
        </w:rPr>
        <w:t>ZDM-UI.342.4.2023.2</w:t>
      </w:r>
    </w:p>
    <w:p w14:paraId="103FB28A" w14:textId="1980BE1B" w:rsidR="00713281" w:rsidRPr="00E379BC" w:rsidRDefault="00713281" w:rsidP="00713281">
      <w:pPr>
        <w:jc w:val="right"/>
        <w:rPr>
          <w:sz w:val="24"/>
          <w:szCs w:val="24"/>
        </w:rPr>
      </w:pPr>
      <w:r w:rsidRPr="00E379BC">
        <w:rPr>
          <w:sz w:val="24"/>
          <w:szCs w:val="24"/>
        </w:rPr>
        <w:t xml:space="preserve">Poznań, </w:t>
      </w:r>
      <w:r w:rsidR="00940BF4">
        <w:rPr>
          <w:sz w:val="24"/>
          <w:szCs w:val="24"/>
        </w:rPr>
        <w:t>14 luty 2023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E379BC">
        <w:rPr>
          <w:sz w:val="24"/>
          <w:szCs w:val="24"/>
        </w:rPr>
        <w:t>r.</w:t>
      </w:r>
    </w:p>
    <w:p w14:paraId="76B10B3C" w14:textId="77777777" w:rsidR="00713281" w:rsidRPr="00E379BC" w:rsidRDefault="00713281" w:rsidP="00713281">
      <w:pPr>
        <w:rPr>
          <w:sz w:val="24"/>
          <w:szCs w:val="24"/>
        </w:rPr>
      </w:pPr>
    </w:p>
    <w:p w14:paraId="0108E8FF" w14:textId="77777777" w:rsidR="00713281" w:rsidRPr="00E379BC" w:rsidRDefault="00713281" w:rsidP="00713281">
      <w:pPr>
        <w:ind w:firstLine="708"/>
        <w:rPr>
          <w:sz w:val="24"/>
          <w:szCs w:val="24"/>
        </w:rPr>
      </w:pPr>
    </w:p>
    <w:p w14:paraId="4DDF3D34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 xml:space="preserve">Nazwa postępowania: Cykliczne ustawianie i opróżnianie kontenerów na </w:t>
      </w:r>
      <w:r>
        <w:rPr>
          <w:sz w:val="24"/>
          <w:szCs w:val="24"/>
        </w:rPr>
        <w:t>zanieczyszczenia</w:t>
      </w:r>
      <w:r w:rsidRPr="00E379BC">
        <w:rPr>
          <w:sz w:val="24"/>
          <w:szCs w:val="24"/>
        </w:rPr>
        <w:t xml:space="preserve"> w rejonie Stadionu Miejskiego w Poznaniu.</w:t>
      </w:r>
    </w:p>
    <w:p w14:paraId="083BC112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jc w:val="left"/>
        <w:rPr>
          <w:sz w:val="24"/>
          <w:szCs w:val="24"/>
        </w:rPr>
      </w:pPr>
      <w:r w:rsidRPr="00E379BC">
        <w:rPr>
          <w:sz w:val="24"/>
          <w:szCs w:val="24"/>
        </w:rPr>
        <w:t xml:space="preserve">Odpowiedzialny za przedmiot zamówienia: Wydział Utrzymania Infrastruktury Drogowej, </w:t>
      </w:r>
      <w:r>
        <w:rPr>
          <w:sz w:val="24"/>
          <w:szCs w:val="24"/>
        </w:rPr>
        <w:t>Jakub Ilnicki</w:t>
      </w:r>
      <w:r w:rsidRPr="00E379BC">
        <w:rPr>
          <w:sz w:val="24"/>
          <w:szCs w:val="24"/>
        </w:rPr>
        <w:t xml:space="preserve">, tel. </w:t>
      </w:r>
      <w:r>
        <w:rPr>
          <w:sz w:val="24"/>
          <w:szCs w:val="24"/>
        </w:rPr>
        <w:t>885-981-549</w:t>
      </w:r>
      <w:r w:rsidRPr="00E379BC">
        <w:rPr>
          <w:sz w:val="24"/>
          <w:szCs w:val="24"/>
        </w:rPr>
        <w:t xml:space="preserve">, </w:t>
      </w:r>
      <w:hyperlink r:id="rId11" w:history="1">
        <w:r w:rsidRPr="00926192">
          <w:rPr>
            <w:rStyle w:val="Hipercze"/>
          </w:rPr>
          <w:t>jilnicki@zdm.poznan.pl</w:t>
        </w:r>
      </w:hyperlink>
    </w:p>
    <w:p w14:paraId="776A91EC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 xml:space="preserve">Opis przedmiotu zamówienia: Zadanie obejmuje cykliczne ustawianie </w:t>
      </w:r>
      <w:r>
        <w:rPr>
          <w:sz w:val="24"/>
          <w:szCs w:val="24"/>
        </w:rPr>
        <w:t>4</w:t>
      </w:r>
      <w:r w:rsidRPr="00E379BC">
        <w:rPr>
          <w:sz w:val="24"/>
          <w:szCs w:val="24"/>
        </w:rPr>
        <w:t xml:space="preserve"> szt. pojemników o pojemności 120 dm</w:t>
      </w:r>
      <w:r w:rsidRPr="00E379B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oraz 1 szt. pojemnika</w:t>
      </w:r>
      <w:r w:rsidRPr="00E379BC">
        <w:rPr>
          <w:sz w:val="24"/>
          <w:szCs w:val="24"/>
        </w:rPr>
        <w:t xml:space="preserve"> o pojemności 1100 dm</w:t>
      </w:r>
      <w:r w:rsidRPr="00E379BC">
        <w:rPr>
          <w:sz w:val="24"/>
          <w:szCs w:val="24"/>
          <w:vertAlign w:val="superscript"/>
        </w:rPr>
        <w:t>3</w:t>
      </w:r>
      <w:r w:rsidRPr="00E379BC">
        <w:rPr>
          <w:sz w:val="24"/>
          <w:szCs w:val="24"/>
        </w:rPr>
        <w:t xml:space="preserve"> w czasie trwania imprez sportowo-kulturalnych na Stadionie, w pasach drogowych następujących ulic:</w:t>
      </w:r>
    </w:p>
    <w:p w14:paraId="4E6D0863" w14:textId="77777777" w:rsidR="00713281" w:rsidRPr="00E379BC" w:rsidRDefault="00713281" w:rsidP="00713281">
      <w:pPr>
        <w:pStyle w:val="Akapitzlist"/>
        <w:ind w:left="1068"/>
        <w:rPr>
          <w:sz w:val="24"/>
          <w:szCs w:val="24"/>
        </w:rPr>
      </w:pPr>
      <w:r w:rsidRPr="00E379BC">
        <w:rPr>
          <w:sz w:val="24"/>
          <w:szCs w:val="24"/>
        </w:rPr>
        <w:t>- ul. Bułgarska odc. Ptasia-Grunwaldzka,</w:t>
      </w:r>
    </w:p>
    <w:p w14:paraId="47E7AF55" w14:textId="77777777" w:rsidR="00713281" w:rsidRDefault="00713281" w:rsidP="0071328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>- ul. Rumuńska,</w:t>
      </w:r>
    </w:p>
    <w:p w14:paraId="1E3E22E7" w14:textId="77777777" w:rsidR="00713281" w:rsidRPr="00E379BC" w:rsidRDefault="00713281" w:rsidP="0071328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7830">
        <w:rPr>
          <w:sz w:val="24"/>
          <w:szCs w:val="24"/>
        </w:rPr>
        <w:t>ul. Wałbrzyska</w:t>
      </w:r>
    </w:p>
    <w:p w14:paraId="50CDB549" w14:textId="77777777" w:rsidR="00713281" w:rsidRDefault="00713281" w:rsidP="00713281">
      <w:pPr>
        <w:pStyle w:val="Akapitzlist"/>
        <w:ind w:left="1068"/>
        <w:rPr>
          <w:sz w:val="24"/>
          <w:szCs w:val="24"/>
        </w:rPr>
      </w:pPr>
      <w:r w:rsidRPr="00E379BC">
        <w:rPr>
          <w:sz w:val="24"/>
          <w:szCs w:val="24"/>
        </w:rPr>
        <w:t>Przewiduje się ustawienie pojemników na czas nie dłuższy niż 12 godzin, z tym że  pojemnik</w:t>
      </w:r>
      <w:r>
        <w:rPr>
          <w:sz w:val="24"/>
          <w:szCs w:val="24"/>
        </w:rPr>
        <w:t>i</w:t>
      </w:r>
      <w:r w:rsidRPr="00E379BC">
        <w:rPr>
          <w:sz w:val="24"/>
          <w:szCs w:val="24"/>
        </w:rPr>
        <w:t xml:space="preserve"> 120-litrow</w:t>
      </w:r>
      <w:r>
        <w:rPr>
          <w:sz w:val="24"/>
          <w:szCs w:val="24"/>
        </w:rPr>
        <w:t>e</w:t>
      </w:r>
      <w:r w:rsidRPr="00E379BC">
        <w:rPr>
          <w:sz w:val="24"/>
          <w:szCs w:val="24"/>
        </w:rPr>
        <w:t xml:space="preserve"> będ</w:t>
      </w:r>
      <w:r>
        <w:rPr>
          <w:sz w:val="24"/>
          <w:szCs w:val="24"/>
        </w:rPr>
        <w:t>ą ustawione</w:t>
      </w:r>
      <w:r w:rsidRPr="00E379BC">
        <w:rPr>
          <w:sz w:val="24"/>
          <w:szCs w:val="24"/>
        </w:rPr>
        <w:t xml:space="preserve"> przed rozpoczęciem, a opróżnianych w trakcie i po zakończeniu imprezy, natomiast </w:t>
      </w:r>
      <w:r>
        <w:rPr>
          <w:sz w:val="24"/>
          <w:szCs w:val="24"/>
        </w:rPr>
        <w:t>pojemnik</w:t>
      </w:r>
      <w:r w:rsidRPr="00E379BC">
        <w:rPr>
          <w:sz w:val="24"/>
          <w:szCs w:val="24"/>
        </w:rPr>
        <w:t xml:space="preserve"> 1100-litr</w:t>
      </w:r>
      <w:r>
        <w:rPr>
          <w:sz w:val="24"/>
          <w:szCs w:val="24"/>
        </w:rPr>
        <w:t>owy będzie opróżniany</w:t>
      </w:r>
      <w:r w:rsidRPr="00E379BC">
        <w:rPr>
          <w:sz w:val="24"/>
          <w:szCs w:val="24"/>
        </w:rPr>
        <w:t xml:space="preserve"> </w:t>
      </w:r>
      <w:r>
        <w:rPr>
          <w:sz w:val="24"/>
          <w:szCs w:val="24"/>
        </w:rPr>
        <w:t>tylko</w:t>
      </w:r>
      <w:r w:rsidRPr="00E379BC">
        <w:rPr>
          <w:sz w:val="24"/>
          <w:szCs w:val="24"/>
        </w:rPr>
        <w:t xml:space="preserve"> po </w:t>
      </w:r>
      <w:r>
        <w:rPr>
          <w:sz w:val="24"/>
          <w:szCs w:val="24"/>
        </w:rPr>
        <w:t>zakończeniu imprezy</w:t>
      </w:r>
      <w:r w:rsidRPr="00E379BC">
        <w:rPr>
          <w:sz w:val="24"/>
          <w:szCs w:val="24"/>
        </w:rPr>
        <w:t>. Ustawienie koszy będzie każdorazowo zlecane osobną dyspozyc</w:t>
      </w:r>
      <w:r>
        <w:rPr>
          <w:sz w:val="24"/>
          <w:szCs w:val="24"/>
        </w:rPr>
        <w:t xml:space="preserve">ją. Liczba dyspozycji będzie uzależniona od ceny realizacji pojedynczej dyspozycji. Zakłada się krotność usługi realizacji usługi w przedziale 15 do 20 razy. </w:t>
      </w:r>
      <w:r w:rsidRPr="00E379BC">
        <w:rPr>
          <w:sz w:val="24"/>
          <w:szCs w:val="24"/>
        </w:rPr>
        <w:t xml:space="preserve"> Szczegółową lokalizację</w:t>
      </w:r>
      <w:r>
        <w:rPr>
          <w:sz w:val="24"/>
          <w:szCs w:val="24"/>
        </w:rPr>
        <w:t xml:space="preserve"> ustawienia pojemników</w:t>
      </w:r>
      <w:r w:rsidRPr="00E379BC">
        <w:rPr>
          <w:sz w:val="24"/>
          <w:szCs w:val="24"/>
        </w:rPr>
        <w:t xml:space="preserve"> wskaże inspektor ZDM. W skład zadania wchodzi również właściwe zagospodarowanie powstałego odpadu zgodnie z przepisami ustawy o odpadach i właściwymi aktami prawa miejscowego</w:t>
      </w:r>
      <w:r>
        <w:rPr>
          <w:sz w:val="24"/>
          <w:szCs w:val="24"/>
        </w:rPr>
        <w:t xml:space="preserve"> oraz przekazanie Kart Przekazaniu Odpadów wraz z ich zestawieniem tabelarycznym</w:t>
      </w:r>
      <w:r w:rsidRPr="00E379B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Wykonawca musi </w:t>
      </w:r>
      <w:r w:rsidRPr="00E379BC">
        <w:rPr>
          <w:sz w:val="24"/>
          <w:szCs w:val="24"/>
        </w:rPr>
        <w:t>być wpisany do rejestru podmiotów wprowadzających produkty, produkty w opakowaniach i gospodarujących odpadami prowadzonego przez marszałków województw w zakresie transportu odpadów komunalnych o kodzie 20 03 01 - Nie segregowa</w:t>
      </w:r>
      <w:r>
        <w:rPr>
          <w:sz w:val="24"/>
          <w:szCs w:val="24"/>
        </w:rPr>
        <w:t>ne (zmieszane) odpady komunalne.</w:t>
      </w:r>
    </w:p>
    <w:p w14:paraId="7EB0824A" w14:textId="77777777" w:rsidR="00713281" w:rsidRPr="00E379BC" w:rsidRDefault="00713281" w:rsidP="00713281">
      <w:pPr>
        <w:pStyle w:val="Akapitzlist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Oferta ma zawierać cenę netto za </w:t>
      </w:r>
      <w:r w:rsidRPr="00710795">
        <w:rPr>
          <w:b/>
          <w:sz w:val="24"/>
          <w:szCs w:val="24"/>
        </w:rPr>
        <w:t>jednokrotne</w:t>
      </w:r>
      <w:r>
        <w:rPr>
          <w:sz w:val="24"/>
          <w:szCs w:val="24"/>
        </w:rPr>
        <w:t xml:space="preserve"> wykonanie usługi podstawienia                i wywozu pojemników na zanieczyszczenia oraz stawkę VAT.</w:t>
      </w:r>
    </w:p>
    <w:p w14:paraId="548349BE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>Termin wykonania zamówienia: do 31 grudnia 20</w:t>
      </w:r>
      <w:r>
        <w:rPr>
          <w:sz w:val="24"/>
          <w:szCs w:val="24"/>
        </w:rPr>
        <w:t>23</w:t>
      </w:r>
      <w:r w:rsidRPr="00E379BC">
        <w:rPr>
          <w:sz w:val="24"/>
          <w:szCs w:val="24"/>
        </w:rPr>
        <w:t>.</w:t>
      </w:r>
    </w:p>
    <w:p w14:paraId="4BB0D76A" w14:textId="77777777" w:rsidR="00713281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Znak sprawy: </w:t>
      </w:r>
      <w:r w:rsidRPr="003D4E85">
        <w:rPr>
          <w:sz w:val="24"/>
          <w:szCs w:val="24"/>
        </w:rPr>
        <w:t>ZDM-UI.342.4.2023</w:t>
      </w:r>
    </w:p>
    <w:p w14:paraId="5A44CBBB" w14:textId="01ADECA2" w:rsidR="00713281" w:rsidRDefault="00713281" w:rsidP="00713281">
      <w:pPr>
        <w:pStyle w:val="Akapitzlist"/>
        <w:ind w:left="1068"/>
        <w:rPr>
          <w:sz w:val="24"/>
          <w:szCs w:val="24"/>
        </w:rPr>
      </w:pPr>
    </w:p>
    <w:p w14:paraId="085BAED7" w14:textId="404F131F" w:rsidR="00713281" w:rsidRDefault="00713281" w:rsidP="00713281">
      <w:pPr>
        <w:pStyle w:val="Akapitzlist"/>
        <w:ind w:left="1068"/>
        <w:rPr>
          <w:sz w:val="24"/>
          <w:szCs w:val="24"/>
        </w:rPr>
      </w:pPr>
    </w:p>
    <w:p w14:paraId="349D72C1" w14:textId="77777777" w:rsidR="00713281" w:rsidRPr="00E379BC" w:rsidRDefault="00713281" w:rsidP="00713281">
      <w:pPr>
        <w:pStyle w:val="Akapitzlist"/>
        <w:ind w:left="1068"/>
        <w:rPr>
          <w:sz w:val="24"/>
          <w:szCs w:val="24"/>
        </w:rPr>
      </w:pPr>
    </w:p>
    <w:p w14:paraId="1C48B70D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 xml:space="preserve">Warunki uczestnictwa: </w:t>
      </w:r>
    </w:p>
    <w:p w14:paraId="2CA339B4" w14:textId="77777777" w:rsidR="00713281" w:rsidRPr="00E379BC" w:rsidRDefault="00713281" w:rsidP="00713281">
      <w:pPr>
        <w:pStyle w:val="Akapitzlist"/>
        <w:numPr>
          <w:ilvl w:val="1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lastRenderedPageBreak/>
        <w:t>aktualny odpis z właściwego rejestru lub aktualny wydruk z Centralnej Ewidencji i Informacji o Działalności Gospodarczej (w skrócie CEIDG), jeżeli odrębne przepisy wymagają wpisu do rejestru lub zgłoszenia do Centralnej Ewidencji i Informacji o Działalności Gospodarczej, wystawiony/wydrukowany nie wcześniej niż 3 miesięcy przed u</w:t>
      </w:r>
      <w:r>
        <w:rPr>
          <w:sz w:val="24"/>
          <w:szCs w:val="24"/>
        </w:rPr>
        <w:t>pływem terminu składania ofert,</w:t>
      </w:r>
    </w:p>
    <w:p w14:paraId="0CE968EA" w14:textId="77777777" w:rsidR="00713281" w:rsidRPr="00E379BC" w:rsidRDefault="00713281" w:rsidP="00713281">
      <w:pPr>
        <w:pStyle w:val="Akapitzlist"/>
        <w:numPr>
          <w:ilvl w:val="1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>informacja z rejestru podmiotów wprowadzających produkty, produkty</w:t>
      </w:r>
      <w:r>
        <w:rPr>
          <w:sz w:val="24"/>
          <w:szCs w:val="24"/>
        </w:rPr>
        <w:t xml:space="preserve">                  </w:t>
      </w:r>
      <w:r w:rsidRPr="00E379BC">
        <w:rPr>
          <w:sz w:val="24"/>
          <w:szCs w:val="24"/>
        </w:rPr>
        <w:t xml:space="preserve"> w opakowaniach i gospodarujących odpadami prowadzonego przez marszałków województw w zakresie transportu odpadów komunalnych</w:t>
      </w:r>
      <w:r>
        <w:rPr>
          <w:sz w:val="24"/>
          <w:szCs w:val="24"/>
        </w:rPr>
        <w:t xml:space="preserve">              </w:t>
      </w:r>
      <w:r w:rsidRPr="00E379BC">
        <w:rPr>
          <w:sz w:val="24"/>
          <w:szCs w:val="24"/>
        </w:rPr>
        <w:t xml:space="preserve">o kodzie 20 03 01 (w przypadku wskazania przez Wykonawcę dostępności przedmiotowego dokumentu w formie elektronicznej pod wskazanym </w:t>
      </w:r>
      <w:r>
        <w:rPr>
          <w:sz w:val="24"/>
          <w:szCs w:val="24"/>
        </w:rPr>
        <w:t xml:space="preserve">               </w:t>
      </w:r>
      <w:r w:rsidRPr="00E379BC">
        <w:rPr>
          <w:sz w:val="24"/>
          <w:szCs w:val="24"/>
        </w:rPr>
        <w:t>w formularzu ofertowym adresie, Zamawiający samodziel</w:t>
      </w:r>
      <w:r>
        <w:rPr>
          <w:sz w:val="24"/>
          <w:szCs w:val="24"/>
        </w:rPr>
        <w:t>nie pobierze go     z bazy danych).</w:t>
      </w:r>
    </w:p>
    <w:p w14:paraId="716A8729" w14:textId="77777777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>Oferty należy złożyć w Kancelarii Zamawiającego, ul. Wilczak 17, Poznań.</w:t>
      </w:r>
    </w:p>
    <w:p w14:paraId="1ED02BE7" w14:textId="280C0314" w:rsidR="00713281" w:rsidRPr="00E379BC" w:rsidRDefault="00713281" w:rsidP="000D1694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 xml:space="preserve">Termin składania ofert: do </w:t>
      </w:r>
      <w:r w:rsidR="000D1694">
        <w:rPr>
          <w:sz w:val="24"/>
          <w:szCs w:val="24"/>
        </w:rPr>
        <w:t xml:space="preserve">20.02.2023 r. godz. 8:00 </w:t>
      </w:r>
      <w:r w:rsidRPr="00E379BC">
        <w:rPr>
          <w:sz w:val="24"/>
          <w:szCs w:val="24"/>
        </w:rPr>
        <w:t xml:space="preserve">. </w:t>
      </w:r>
    </w:p>
    <w:p w14:paraId="33310812" w14:textId="17F20015" w:rsidR="00713281" w:rsidRPr="00E379BC" w:rsidRDefault="00713281" w:rsidP="00713281">
      <w:pPr>
        <w:pStyle w:val="Akapitzlist"/>
        <w:numPr>
          <w:ilvl w:val="0"/>
          <w:numId w:val="22"/>
        </w:numPr>
        <w:spacing w:after="200"/>
        <w:rPr>
          <w:sz w:val="24"/>
          <w:szCs w:val="24"/>
        </w:rPr>
      </w:pPr>
      <w:r w:rsidRPr="00E379BC">
        <w:rPr>
          <w:sz w:val="24"/>
          <w:szCs w:val="24"/>
        </w:rPr>
        <w:t xml:space="preserve">Termin otwarcia ofert: </w:t>
      </w:r>
      <w:r>
        <w:rPr>
          <w:sz w:val="24"/>
          <w:szCs w:val="24"/>
        </w:rPr>
        <w:t>20 luty 2023</w:t>
      </w:r>
      <w:r w:rsidRPr="00E379BC">
        <w:rPr>
          <w:sz w:val="24"/>
          <w:szCs w:val="24"/>
        </w:rPr>
        <w:t xml:space="preserve"> r., godz. </w:t>
      </w:r>
      <w:r w:rsidR="000D1694">
        <w:rPr>
          <w:sz w:val="24"/>
          <w:szCs w:val="24"/>
        </w:rPr>
        <w:t>9</w:t>
      </w:r>
      <w:r w:rsidRPr="00E379BC">
        <w:rPr>
          <w:sz w:val="24"/>
          <w:szCs w:val="24"/>
        </w:rPr>
        <w:t>:00.</w:t>
      </w:r>
    </w:p>
    <w:p w14:paraId="7B0F7B7E" w14:textId="5C415242" w:rsidR="00713281" w:rsidRPr="00E379BC" w:rsidRDefault="00713281" w:rsidP="00713281">
      <w:pPr>
        <w:pStyle w:val="Akapitzlist"/>
        <w:ind w:left="1068"/>
        <w:rPr>
          <w:sz w:val="24"/>
          <w:szCs w:val="24"/>
        </w:rPr>
      </w:pPr>
      <w:r w:rsidRPr="00E379BC">
        <w:rPr>
          <w:sz w:val="24"/>
          <w:szCs w:val="24"/>
        </w:rPr>
        <w:t xml:space="preserve">Pouczenie: Oferty w zależności od preferencji wykonawców mogą być dostarczane do ZDM w różny sposób np. osobiście lub pocztą tradycyjną w zamkniętej kopercie. W celu łatwej identyfikacji, koperty powinny być opatrzone nazwą zadania, nazwą wydziału lub/i numerem postępowania oraz informacją „nie otwierać przed </w:t>
      </w:r>
      <w:r w:rsidR="00940BF4">
        <w:rPr>
          <w:sz w:val="24"/>
          <w:szCs w:val="24"/>
        </w:rPr>
        <w:t>2023</w:t>
      </w:r>
      <w:r>
        <w:rPr>
          <w:sz w:val="24"/>
          <w:szCs w:val="24"/>
        </w:rPr>
        <w:t>-</w:t>
      </w:r>
      <w:r w:rsidR="000D1694">
        <w:rPr>
          <w:sz w:val="24"/>
          <w:szCs w:val="24"/>
        </w:rPr>
        <w:t>02-20 9</w:t>
      </w:r>
      <w:r w:rsidRPr="00E379BC">
        <w:rPr>
          <w:sz w:val="24"/>
          <w:szCs w:val="24"/>
        </w:rPr>
        <w:t xml:space="preserve">:00– oferta do postępowania o udzielenie zamówienia publicznego”. Uwaga: Nie wyklucza się możliwości składania ofert np. </w:t>
      </w:r>
      <w:r>
        <w:rPr>
          <w:sz w:val="24"/>
          <w:szCs w:val="24"/>
        </w:rPr>
        <w:t xml:space="preserve">drogą elektroniczną na adres </w:t>
      </w:r>
      <w:hyperlink r:id="rId12" w:history="1">
        <w:r w:rsidRPr="006E0B68">
          <w:rPr>
            <w:rStyle w:val="Hipercze"/>
            <w:sz w:val="24"/>
            <w:szCs w:val="24"/>
          </w:rPr>
          <w:t>oferty@zdm.poznan.pl</w:t>
        </w:r>
      </w:hyperlink>
      <w:r w:rsidRPr="00E379BC">
        <w:rPr>
          <w:sz w:val="24"/>
          <w:szCs w:val="24"/>
        </w:rPr>
        <w:t>, z zaznaczeniem w temacie wiadomości nazwy zadania, nazwy wydziału lub/i numeru postępowania, jednakże wówczas pominięty zostaje zapis „</w:t>
      </w:r>
      <w:r w:rsidR="000D1694" w:rsidRPr="00E379BC">
        <w:rPr>
          <w:sz w:val="24"/>
          <w:szCs w:val="24"/>
        </w:rPr>
        <w:t xml:space="preserve">nie otwierać przed </w:t>
      </w:r>
      <w:r w:rsidR="00940BF4">
        <w:rPr>
          <w:sz w:val="24"/>
          <w:szCs w:val="24"/>
        </w:rPr>
        <w:t>2023</w:t>
      </w:r>
      <w:r w:rsidR="000D1694">
        <w:rPr>
          <w:sz w:val="24"/>
          <w:szCs w:val="24"/>
        </w:rPr>
        <w:t>-02-20 9</w:t>
      </w:r>
      <w:r w:rsidR="000D1694" w:rsidRPr="00E379BC">
        <w:rPr>
          <w:sz w:val="24"/>
          <w:szCs w:val="24"/>
        </w:rPr>
        <w:t>:00</w:t>
      </w:r>
      <w:r w:rsidRPr="00E379BC">
        <w:rPr>
          <w:sz w:val="24"/>
          <w:szCs w:val="24"/>
        </w:rPr>
        <w:t>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p w14:paraId="70FD53DD" w14:textId="0362D5BA" w:rsidR="009A7AD5" w:rsidRPr="009A7AD5" w:rsidRDefault="009A7AD5" w:rsidP="009A7AD5">
      <w:pPr>
        <w:rPr>
          <w:rFonts w:ascii="Arial" w:hAnsi="Arial" w:cs="Arial"/>
          <w:lang w:eastAsia="pl-PL"/>
        </w:rPr>
      </w:pPr>
    </w:p>
    <w:sectPr w:rsidR="009A7AD5" w:rsidRPr="009A7AD5" w:rsidSect="00FC7D2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1"/>
      <w:pgMar w:top="1701" w:right="1559" w:bottom="1418" w:left="1418" w:header="425" w:footer="318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9EBA9" w14:textId="77777777" w:rsidR="00BF4364" w:rsidRDefault="00BF4364">
      <w:pPr>
        <w:spacing w:after="0" w:line="240" w:lineRule="auto"/>
      </w:pPr>
      <w:r>
        <w:separator/>
      </w:r>
    </w:p>
  </w:endnote>
  <w:endnote w:type="continuationSeparator" w:id="0">
    <w:p w14:paraId="72E698AD" w14:textId="77777777" w:rsidR="00BF4364" w:rsidRDefault="00BF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89F0" w14:textId="77777777" w:rsidR="007932F4" w:rsidRDefault="0045211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374489F3" wp14:editId="374489F4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489F7" w14:textId="77777777" w:rsidR="007932F4" w:rsidRPr="00B41D74" w:rsidRDefault="00CF5E3B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32F4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2F4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74489F3" id="Oval 22" o:spid="_x0000_s1026" style="position:absolute;left:0;text-align:left;margin-left:525.95pt;margin-top:771pt;width:20.8pt;height:20.2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374489F7" w14:textId="77777777" w:rsidR="007932F4" w:rsidRPr="00B41D74" w:rsidRDefault="00CF5E3B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32F4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32F4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374489F5" wp14:editId="374489F6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489F8" w14:textId="77777777" w:rsidR="007932F4" w:rsidRPr="00B41D74" w:rsidRDefault="007932F4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489F5" id="Rectangle 23" o:spid="_x0000_s1027" style="position:absolute;left:0;text-align:left;margin-left:517.4pt;margin-top:0;width:223.25pt;height:700.1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374489F8" w14:textId="77777777" w:rsidR="007932F4" w:rsidRPr="00B41D74" w:rsidRDefault="007932F4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89F1" w14:textId="77777777" w:rsidR="007932F4" w:rsidRPr="00CD2CB9" w:rsidRDefault="007932F4">
    <w:r w:rsidRPr="00CD2CB9">
      <w:t>Strona 2/2</w:t>
    </w:r>
  </w:p>
  <w:p w14:paraId="374489F2" w14:textId="77777777" w:rsidR="007932F4" w:rsidRDefault="007932F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59DAF" w14:textId="201A5359" w:rsidR="00631BCF" w:rsidRDefault="00631BCF" w:rsidP="00631BCF">
    <w:pPr>
      <w:pStyle w:val="Stopka"/>
    </w:pPr>
    <w:r w:rsidRPr="002D045A">
      <w:rPr>
        <w:noProof/>
        <w:lang w:eastAsia="pl-PL"/>
      </w:rPr>
      <w:drawing>
        <wp:anchor distT="0" distB="0" distL="114300" distR="114300" simplePos="0" relativeHeight="251686400" behindDoc="1" locked="0" layoutInCell="1" allowOverlap="1" wp14:anchorId="076507C0" wp14:editId="49E6FCBC">
          <wp:simplePos x="0" y="0"/>
          <wp:positionH relativeFrom="column">
            <wp:posOffset>-4445</wp:posOffset>
          </wp:positionH>
          <wp:positionV relativeFrom="paragraph">
            <wp:posOffset>-43021</wp:posOffset>
          </wp:positionV>
          <wp:extent cx="1152525" cy="323056"/>
          <wp:effectExtent l="0" t="0" r="0" b="1270"/>
          <wp:wrapNone/>
          <wp:docPr id="4" name="Obraz 4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26" cy="32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F540E" w14:textId="77777777" w:rsidR="00631BCF" w:rsidRDefault="00631BCF" w:rsidP="008D29D6">
    <w:pPr>
      <w:pStyle w:val="Stopka"/>
      <w:spacing w:after="0" w:line="240" w:lineRule="auto"/>
      <w:rPr>
        <w:sz w:val="20"/>
        <w:szCs w:val="20"/>
      </w:rPr>
    </w:pPr>
    <w:r w:rsidRPr="00E0226F">
      <w:rPr>
        <w:sz w:val="20"/>
        <w:szCs w:val="20"/>
      </w:rPr>
      <w:t>Zarząd Dróg Miejskich, ul. Wilczak 17, 61-623 Poznań</w:t>
    </w:r>
  </w:p>
  <w:p w14:paraId="0D3B1B75" w14:textId="660DF726" w:rsidR="00631BCF" w:rsidRPr="00E0226F" w:rsidRDefault="00631BCF" w:rsidP="008D29D6">
    <w:pPr>
      <w:pStyle w:val="Stopka"/>
      <w:spacing w:after="0" w:line="240" w:lineRule="auto"/>
      <w:rPr>
        <w:sz w:val="20"/>
        <w:szCs w:val="20"/>
        <w:lang w:val="en-US"/>
      </w:rPr>
    </w:pPr>
    <w:r w:rsidRPr="00E0226F">
      <w:rPr>
        <w:sz w:val="20"/>
        <w:szCs w:val="20"/>
        <w:lang w:val="en-US"/>
      </w:rPr>
      <w:t>tel. +48 61 647 72 00 | fax +48 61 820 17 09 | zdm@zdm.poznan.pl | www.zdm.poznan.pl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E35C1" w14:textId="77777777" w:rsidR="00BF4364" w:rsidRDefault="00BF4364">
      <w:pPr>
        <w:spacing w:after="0" w:line="240" w:lineRule="auto"/>
      </w:pPr>
      <w:r>
        <w:separator/>
      </w:r>
    </w:p>
  </w:footnote>
  <w:footnote w:type="continuationSeparator" w:id="0">
    <w:p w14:paraId="32D2DADD" w14:textId="77777777" w:rsidR="00BF4364" w:rsidRDefault="00BF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489EF" w14:textId="77777777" w:rsidR="007932F4" w:rsidRDefault="007932F4" w:rsidP="00041A92">
    <w:pPr>
      <w:pStyle w:val="Nagwek"/>
      <w:tabs>
        <w:tab w:val="clear" w:pos="4320"/>
        <w:tab w:val="clear" w:pos="8640"/>
        <w:tab w:val="left" w:pos="18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EBDD5" w14:textId="0BD3E588" w:rsidR="00BB0F71" w:rsidRPr="00867354" w:rsidRDefault="00867354" w:rsidP="00867354">
    <w:pPr>
      <w:pStyle w:val="Nagwek"/>
      <w:jc w:val="right"/>
    </w:pPr>
    <w:r>
      <w:rPr>
        <w:noProof/>
        <w:lang w:eastAsia="pl-PL"/>
      </w:rPr>
      <w:drawing>
        <wp:inline distT="0" distB="0" distL="0" distR="0" wp14:anchorId="5B194D86" wp14:editId="74BFF394">
          <wp:extent cx="1637242" cy="866775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88" cy="876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D17B5C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FC6FF4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3F9318A8"/>
    <w:multiLevelType w:val="hybridMultilevel"/>
    <w:tmpl w:val="206AD968"/>
    <w:lvl w:ilvl="0" w:tplc="0FEA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DF67E6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AB49DF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7"/>
  </w:num>
  <w:num w:numId="18">
    <w:abstractNumId w:val="5"/>
  </w:num>
  <w:num w:numId="19">
    <w:abstractNumId w:val="6"/>
  </w:num>
  <w:num w:numId="20">
    <w:abstractNumId w:val="9"/>
  </w:num>
  <w:num w:numId="21">
    <w:abstractNumId w:val="11"/>
  </w:num>
  <w:num w:numId="2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3908"/>
    <w:rsid w:val="00012FA8"/>
    <w:rsid w:val="0001519C"/>
    <w:rsid w:val="00015D65"/>
    <w:rsid w:val="00024986"/>
    <w:rsid w:val="0003160D"/>
    <w:rsid w:val="000369D9"/>
    <w:rsid w:val="00040313"/>
    <w:rsid w:val="00041A92"/>
    <w:rsid w:val="000912B3"/>
    <w:rsid w:val="000A2FD2"/>
    <w:rsid w:val="000C049B"/>
    <w:rsid w:val="000C5390"/>
    <w:rsid w:val="000C5BFD"/>
    <w:rsid w:val="000D1694"/>
    <w:rsid w:val="000D1A4C"/>
    <w:rsid w:val="000D3B06"/>
    <w:rsid w:val="000F08BD"/>
    <w:rsid w:val="00104390"/>
    <w:rsid w:val="00104879"/>
    <w:rsid w:val="00121CA3"/>
    <w:rsid w:val="001242B3"/>
    <w:rsid w:val="001307E3"/>
    <w:rsid w:val="00131942"/>
    <w:rsid w:val="00133A6D"/>
    <w:rsid w:val="001406F5"/>
    <w:rsid w:val="00150312"/>
    <w:rsid w:val="0016211C"/>
    <w:rsid w:val="001739A8"/>
    <w:rsid w:val="0017509E"/>
    <w:rsid w:val="0018649B"/>
    <w:rsid w:val="001C5385"/>
    <w:rsid w:val="001C5E5B"/>
    <w:rsid w:val="001E5E40"/>
    <w:rsid w:val="001E72D3"/>
    <w:rsid w:val="00210A10"/>
    <w:rsid w:val="00243D9D"/>
    <w:rsid w:val="002559C8"/>
    <w:rsid w:val="0028091E"/>
    <w:rsid w:val="00296A6A"/>
    <w:rsid w:val="00296B95"/>
    <w:rsid w:val="002A6684"/>
    <w:rsid w:val="002B136D"/>
    <w:rsid w:val="002B3C3A"/>
    <w:rsid w:val="002C010E"/>
    <w:rsid w:val="002C70BE"/>
    <w:rsid w:val="002F1B79"/>
    <w:rsid w:val="002F3EA8"/>
    <w:rsid w:val="003172F1"/>
    <w:rsid w:val="00317E74"/>
    <w:rsid w:val="0036092A"/>
    <w:rsid w:val="003839D5"/>
    <w:rsid w:val="003A08CD"/>
    <w:rsid w:val="003A1F56"/>
    <w:rsid w:val="003B2183"/>
    <w:rsid w:val="003C04A5"/>
    <w:rsid w:val="003C2642"/>
    <w:rsid w:val="003C4879"/>
    <w:rsid w:val="003D6F1C"/>
    <w:rsid w:val="00406B85"/>
    <w:rsid w:val="00407CA2"/>
    <w:rsid w:val="004137AC"/>
    <w:rsid w:val="00414243"/>
    <w:rsid w:val="00430DBF"/>
    <w:rsid w:val="004433C2"/>
    <w:rsid w:val="00452110"/>
    <w:rsid w:val="004571F5"/>
    <w:rsid w:val="004837F8"/>
    <w:rsid w:val="004C5EAB"/>
    <w:rsid w:val="00501E71"/>
    <w:rsid w:val="00503800"/>
    <w:rsid w:val="005141AA"/>
    <w:rsid w:val="00540EDB"/>
    <w:rsid w:val="005633AC"/>
    <w:rsid w:val="00566E34"/>
    <w:rsid w:val="005811DD"/>
    <w:rsid w:val="00583918"/>
    <w:rsid w:val="00591A9A"/>
    <w:rsid w:val="005B2965"/>
    <w:rsid w:val="005D0F28"/>
    <w:rsid w:val="005D2EC7"/>
    <w:rsid w:val="005F7B0C"/>
    <w:rsid w:val="00602F9A"/>
    <w:rsid w:val="00630BBE"/>
    <w:rsid w:val="00631BCF"/>
    <w:rsid w:val="0063336F"/>
    <w:rsid w:val="0063355C"/>
    <w:rsid w:val="00651721"/>
    <w:rsid w:val="00651863"/>
    <w:rsid w:val="006742FB"/>
    <w:rsid w:val="00681DD7"/>
    <w:rsid w:val="0068369A"/>
    <w:rsid w:val="00684F24"/>
    <w:rsid w:val="00690288"/>
    <w:rsid w:val="006B4230"/>
    <w:rsid w:val="006B7F8C"/>
    <w:rsid w:val="006C07DF"/>
    <w:rsid w:val="006C69DC"/>
    <w:rsid w:val="006D1A93"/>
    <w:rsid w:val="006E4C58"/>
    <w:rsid w:val="006F5F4A"/>
    <w:rsid w:val="007016DD"/>
    <w:rsid w:val="00713281"/>
    <w:rsid w:val="007575F6"/>
    <w:rsid w:val="00763BDB"/>
    <w:rsid w:val="00764D9A"/>
    <w:rsid w:val="00786E9A"/>
    <w:rsid w:val="007932F4"/>
    <w:rsid w:val="007A0898"/>
    <w:rsid w:val="007A0D97"/>
    <w:rsid w:val="007B1B28"/>
    <w:rsid w:val="007B5CCC"/>
    <w:rsid w:val="007E5263"/>
    <w:rsid w:val="007F2667"/>
    <w:rsid w:val="007F5A8C"/>
    <w:rsid w:val="00806B62"/>
    <w:rsid w:val="00841FA1"/>
    <w:rsid w:val="00846770"/>
    <w:rsid w:val="00862525"/>
    <w:rsid w:val="008665EF"/>
    <w:rsid w:val="00867354"/>
    <w:rsid w:val="00872B79"/>
    <w:rsid w:val="00891C56"/>
    <w:rsid w:val="008A3B0E"/>
    <w:rsid w:val="008B239A"/>
    <w:rsid w:val="008C638D"/>
    <w:rsid w:val="008D29D6"/>
    <w:rsid w:val="008D34EE"/>
    <w:rsid w:val="008E07E3"/>
    <w:rsid w:val="008F47D8"/>
    <w:rsid w:val="0091176D"/>
    <w:rsid w:val="00911BFB"/>
    <w:rsid w:val="00911E4C"/>
    <w:rsid w:val="00936E26"/>
    <w:rsid w:val="00940BF4"/>
    <w:rsid w:val="00941318"/>
    <w:rsid w:val="0097534B"/>
    <w:rsid w:val="00990C46"/>
    <w:rsid w:val="00991A69"/>
    <w:rsid w:val="00993CBD"/>
    <w:rsid w:val="009A7AD5"/>
    <w:rsid w:val="009B5AC3"/>
    <w:rsid w:val="009D1855"/>
    <w:rsid w:val="009D36A4"/>
    <w:rsid w:val="009F3E8C"/>
    <w:rsid w:val="00A028E2"/>
    <w:rsid w:val="00A03A00"/>
    <w:rsid w:val="00A03AC7"/>
    <w:rsid w:val="00A06951"/>
    <w:rsid w:val="00A32EB2"/>
    <w:rsid w:val="00A52DC2"/>
    <w:rsid w:val="00A55FE6"/>
    <w:rsid w:val="00A6165E"/>
    <w:rsid w:val="00A660D3"/>
    <w:rsid w:val="00A66A06"/>
    <w:rsid w:val="00A76295"/>
    <w:rsid w:val="00A84EF6"/>
    <w:rsid w:val="00A924B9"/>
    <w:rsid w:val="00AD2100"/>
    <w:rsid w:val="00AD240D"/>
    <w:rsid w:val="00AD40B9"/>
    <w:rsid w:val="00AF4BAD"/>
    <w:rsid w:val="00AF6D41"/>
    <w:rsid w:val="00B01EA8"/>
    <w:rsid w:val="00B14100"/>
    <w:rsid w:val="00B1602E"/>
    <w:rsid w:val="00B223C5"/>
    <w:rsid w:val="00B22D73"/>
    <w:rsid w:val="00B271C3"/>
    <w:rsid w:val="00B27625"/>
    <w:rsid w:val="00B31A0B"/>
    <w:rsid w:val="00B35610"/>
    <w:rsid w:val="00B41D74"/>
    <w:rsid w:val="00B5323B"/>
    <w:rsid w:val="00B54E46"/>
    <w:rsid w:val="00B66A7A"/>
    <w:rsid w:val="00B7779B"/>
    <w:rsid w:val="00B81CE9"/>
    <w:rsid w:val="00BB0F71"/>
    <w:rsid w:val="00BB1F71"/>
    <w:rsid w:val="00BB4461"/>
    <w:rsid w:val="00BB6343"/>
    <w:rsid w:val="00BC2730"/>
    <w:rsid w:val="00BC5638"/>
    <w:rsid w:val="00BF4364"/>
    <w:rsid w:val="00C102F7"/>
    <w:rsid w:val="00C21360"/>
    <w:rsid w:val="00C2478D"/>
    <w:rsid w:val="00C46B15"/>
    <w:rsid w:val="00C51691"/>
    <w:rsid w:val="00C6487D"/>
    <w:rsid w:val="00C75017"/>
    <w:rsid w:val="00C933E8"/>
    <w:rsid w:val="00C93A32"/>
    <w:rsid w:val="00CD2CB9"/>
    <w:rsid w:val="00CD5139"/>
    <w:rsid w:val="00CD6208"/>
    <w:rsid w:val="00CD763F"/>
    <w:rsid w:val="00CE67B3"/>
    <w:rsid w:val="00CF4C59"/>
    <w:rsid w:val="00CF5E3B"/>
    <w:rsid w:val="00CF75F0"/>
    <w:rsid w:val="00D005BE"/>
    <w:rsid w:val="00D0487B"/>
    <w:rsid w:val="00D123AC"/>
    <w:rsid w:val="00D36972"/>
    <w:rsid w:val="00D5580B"/>
    <w:rsid w:val="00D64243"/>
    <w:rsid w:val="00D670FA"/>
    <w:rsid w:val="00D70A98"/>
    <w:rsid w:val="00D86CF1"/>
    <w:rsid w:val="00D913DC"/>
    <w:rsid w:val="00DA2411"/>
    <w:rsid w:val="00DA25F4"/>
    <w:rsid w:val="00DB3026"/>
    <w:rsid w:val="00DC3478"/>
    <w:rsid w:val="00E035B7"/>
    <w:rsid w:val="00E05847"/>
    <w:rsid w:val="00E160B1"/>
    <w:rsid w:val="00E21E36"/>
    <w:rsid w:val="00E22310"/>
    <w:rsid w:val="00E31629"/>
    <w:rsid w:val="00E327DE"/>
    <w:rsid w:val="00E47FCB"/>
    <w:rsid w:val="00E55EF5"/>
    <w:rsid w:val="00E57F55"/>
    <w:rsid w:val="00E66FFD"/>
    <w:rsid w:val="00E74CCE"/>
    <w:rsid w:val="00E75C10"/>
    <w:rsid w:val="00E76AD1"/>
    <w:rsid w:val="00E94017"/>
    <w:rsid w:val="00E9706B"/>
    <w:rsid w:val="00ED78C6"/>
    <w:rsid w:val="00EE34EF"/>
    <w:rsid w:val="00EE6993"/>
    <w:rsid w:val="00EF08FE"/>
    <w:rsid w:val="00EF7B92"/>
    <w:rsid w:val="00F04F3D"/>
    <w:rsid w:val="00F05BC0"/>
    <w:rsid w:val="00F10AFA"/>
    <w:rsid w:val="00F238E9"/>
    <w:rsid w:val="00F32625"/>
    <w:rsid w:val="00F32697"/>
    <w:rsid w:val="00F40228"/>
    <w:rsid w:val="00F505BD"/>
    <w:rsid w:val="00F570CC"/>
    <w:rsid w:val="00F8500B"/>
    <w:rsid w:val="00FC2591"/>
    <w:rsid w:val="00FC7D22"/>
    <w:rsid w:val="00FE3578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489D6"/>
  <w15:docId w15:val="{CE0C11F9-73AA-4F74-84C7-61F3DE0B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character" w:customStyle="1" w:styleId="lrzxr">
    <w:name w:val="lrzxr"/>
    <w:basedOn w:val="Domylnaczcionkaakapitu"/>
    <w:rsid w:val="00BB0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88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453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8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5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6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6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0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1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85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31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erty@zdm.poznan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ilnicki@zdm.pozna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DDCECA840044FB6A433B80D03C504" ma:contentTypeVersion="2" ma:contentTypeDescription="Utwórz nowy dokument." ma:contentTypeScope="" ma:versionID="39612dc03d05e0a547f97164bf219582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 xsi:nil="true"/>
    <Osoba xmlns="27588a64-7e15-4d55-b115-916ec30e6f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58D3-A653-4C2F-ADA0-4BC7A66FD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482D4-0592-47F2-9B4F-78015A314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09AFFB7-EBEF-443D-BDE7-5FB463C8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30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ogólny</vt:lpstr>
    </vt:vector>
  </TitlesOfParts>
  <Company>ZDM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ogólny</dc:title>
  <dc:subject>Nazwa projektu</dc:subject>
  <dc:creator>Adrian</dc:creator>
  <cp:lastModifiedBy>Jakub Ilnicki</cp:lastModifiedBy>
  <cp:revision>9</cp:revision>
  <cp:lastPrinted>2009-05-26T09:45:00Z</cp:lastPrinted>
  <dcterms:created xsi:type="dcterms:W3CDTF">2022-04-07T05:00:00Z</dcterms:created>
  <dcterms:modified xsi:type="dcterms:W3CDTF">2023-02-14T12:36:00Z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KWPL</vt:lpwstr>
  </property>
  <property fmtid="{D5CDD505-2E9C-101B-9397-08002B2CF9AE}" pid="6" name="ZakresDokumentu">
    <vt:lpwstr>Analiza</vt:lpwstr>
  </property>
  <property fmtid="{D5CDD505-2E9C-101B-9397-08002B2CF9AE}" pid="7" name="ContentTypeId">
    <vt:lpwstr>0x0101008B1DDCECA840044FB6A433B80D03C504</vt:lpwstr>
  </property>
  <property fmtid="{D5CDD505-2E9C-101B-9397-08002B2CF9AE}" pid="8" name="Referent">
    <vt:lpwstr>REFERENT</vt:lpwstr>
  </property>
  <property fmtid="{D5CDD505-2E9C-101B-9397-08002B2CF9AE}" pid="9" name="Order">
    <vt:r8>200</vt:r8>
  </property>
  <property fmtid="{D5CDD505-2E9C-101B-9397-08002B2CF9AE}" pid="10" name="FileDirRef">
    <vt:lpwstr>-</vt:lpwstr>
  </property>
  <property fmtid="{D5CDD505-2E9C-101B-9397-08002B2CF9AE}" pid="11" name="MetaInfo">
    <vt:lpwstr>2;#Komorka:SW|KOMORKA_x000d_
vti_contentversionisdirty:BW|false_x000d_
vti_thumbnailexists:BW|false_x000d_
vti_parserversion:SR|14.0.0.4762_x000d_
Opis:SW|Szablon ogólny pisma_x000d_
vti_contenttag:SW|{3AFD2641-415A-4686-942D-9764D8C3D133},6,13_x000d_
_Category:SW|Szablon_x000d_
adresNazwisko:SW|</vt:lpwstr>
  </property>
  <property fmtid="{D5CDD505-2E9C-101B-9397-08002B2CF9AE}" pid="12" name="FileLeafRef">
    <vt:lpwstr>szablon pisma.docx</vt:lpwstr>
  </property>
  <property fmtid="{D5CDD505-2E9C-101B-9397-08002B2CF9AE}" pid="13" name="FSObjType">
    <vt:lpwstr>0</vt:lpwstr>
  </property>
  <property fmtid="{D5CDD505-2E9C-101B-9397-08002B2CF9AE}" pid="14" name="_CopySource">
    <vt:lpwstr>-</vt:lpwstr>
  </property>
  <property fmtid="{D5CDD505-2E9C-101B-9397-08002B2CF9AE}" pid="15" name="DaneJednostki1">
    <vt:lpwstr>Jednostka testowa</vt:lpwstr>
  </property>
  <property fmtid="{D5CDD505-2E9C-101B-9397-08002B2CF9AE}" pid="16" name="PolaDodatkowe1">
    <vt:lpwstr>Jednostka testowa</vt:lpwstr>
  </property>
  <property fmtid="{D5CDD505-2E9C-101B-9397-08002B2CF9AE}" pid="17" name="DaneJednostki2">
    <vt:lpwstr>Linia 2 test</vt:lpwstr>
  </property>
  <property fmtid="{D5CDD505-2E9C-101B-9397-08002B2CF9AE}" pid="18" name="PolaDodatkowe2">
    <vt:lpwstr>Linia 2 test</vt:lpwstr>
  </property>
  <property fmtid="{D5CDD505-2E9C-101B-9397-08002B2CF9AE}" pid="19" name="ZnakPisma">
    <vt:lpwstr>znak pisma</vt:lpwstr>
  </property>
  <property fmtid="{D5CDD505-2E9C-101B-9397-08002B2CF9AE}" pid="20" name="UNPPisma">
    <vt:lpwstr>UNP PISMA</vt:lpwstr>
  </property>
  <property fmtid="{D5CDD505-2E9C-101B-9397-08002B2CF9AE}" pid="21" name="ZnakSprawy">
    <vt:lpwstr>znak sprawy</vt:lpwstr>
  </property>
  <property fmtid="{D5CDD505-2E9C-101B-9397-08002B2CF9AE}" pid="22" name="ZnakSprawy2">
    <vt:lpwstr>Znak sprawy: 2</vt:lpwstr>
  </property>
  <property fmtid="{D5CDD505-2E9C-101B-9397-08002B2CF9AE}" pid="23" name="AktualnaDataSlownie">
    <vt:lpwstr>data słownie</vt:lpwstr>
  </property>
  <property fmtid="{D5CDD505-2E9C-101B-9397-08002B2CF9AE}" pid="24" name="ZnakSprawyPrzedPrzeniesieniem">
    <vt:lpwstr/>
  </property>
  <property fmtid="{D5CDD505-2E9C-101B-9397-08002B2CF9AE}" pid="25" name="Autor">
    <vt:lpwstr>autor</vt:lpwstr>
  </property>
  <property fmtid="{D5CDD505-2E9C-101B-9397-08002B2CF9AE}" pid="26" name="AutorNumer">
    <vt:lpwstr/>
  </property>
  <property fmtid="{D5CDD505-2E9C-101B-9397-08002B2CF9AE}" pid="27" name="AutorKomorkaNadrzedna">
    <vt:lpwstr>-</vt:lpwstr>
  </property>
  <property fmtid="{D5CDD505-2E9C-101B-9397-08002B2CF9AE}" pid="28" name="AutorInicjaly">
    <vt:lpwstr>-</vt:lpwstr>
  </property>
  <property fmtid="{D5CDD505-2E9C-101B-9397-08002B2CF9AE}" pid="29" name="AutorNrTelefonu">
    <vt:lpwstr>numer telefonu</vt:lpwstr>
  </property>
  <property fmtid="{D5CDD505-2E9C-101B-9397-08002B2CF9AE}" pid="30" name="Stanowisko">
    <vt:lpwstr>stanowisko</vt:lpwstr>
  </property>
  <property fmtid="{D5CDD505-2E9C-101B-9397-08002B2CF9AE}" pid="31" name="OpisPisma">
    <vt:lpwstr> opis</vt:lpwstr>
  </property>
  <property fmtid="{D5CDD505-2E9C-101B-9397-08002B2CF9AE}" pid="32" name="Komorka">
    <vt:lpwstr>-</vt:lpwstr>
  </property>
  <property fmtid="{D5CDD505-2E9C-101B-9397-08002B2CF9AE}" pid="33" name="KodKomorki">
    <vt:lpwstr>D</vt:lpwstr>
  </property>
  <property fmtid="{D5CDD505-2E9C-101B-9397-08002B2CF9AE}" pid="34" name="AktualnaData">
    <vt:lpwstr>data</vt:lpwstr>
  </property>
  <property fmtid="{D5CDD505-2E9C-101B-9397-08002B2CF9AE}" pid="35" name="Wydzial">
    <vt:lpwstr>Wydział </vt:lpwstr>
  </property>
  <property fmtid="{D5CDD505-2E9C-101B-9397-08002B2CF9AE}" pid="36" name="KodWydzialu">
    <vt:lpwstr>skrót wydzialu</vt:lpwstr>
  </property>
  <property fmtid="{D5CDD505-2E9C-101B-9397-08002B2CF9AE}" pid="37" name="ZaakceptowanePrzez">
    <vt:lpwstr>Podpisane Dyrektor/Z-ca</vt:lpwstr>
  </property>
  <property fmtid="{D5CDD505-2E9C-101B-9397-08002B2CF9AE}" pid="38" name="PrzekazanieDo">
    <vt:lpwstr/>
  </property>
  <property fmtid="{D5CDD505-2E9C-101B-9397-08002B2CF9AE}" pid="39" name="PrzekazanieDoStanowisko">
    <vt:lpwstr/>
  </property>
  <property fmtid="{D5CDD505-2E9C-101B-9397-08002B2CF9AE}" pid="40" name="PrzekazanieDoKomorkaPracownika">
    <vt:lpwstr/>
  </property>
  <property fmtid="{D5CDD505-2E9C-101B-9397-08002B2CF9AE}" pid="41" name="PrzekazanieWgRozdzielnika">
    <vt:lpwstr/>
  </property>
  <property fmtid="{D5CDD505-2E9C-101B-9397-08002B2CF9AE}" pid="42" name="adresImie">
    <vt:lpwstr/>
  </property>
  <property fmtid="{D5CDD505-2E9C-101B-9397-08002B2CF9AE}" pid="43" name="adresNazwisko">
    <vt:lpwstr/>
  </property>
  <property fmtid="{D5CDD505-2E9C-101B-9397-08002B2CF9AE}" pid="44" name="adresNazwa">
    <vt:lpwstr>Adresat</vt:lpwstr>
  </property>
  <property fmtid="{D5CDD505-2E9C-101B-9397-08002B2CF9AE}" pid="45" name="adresOddzial">
    <vt:lpwstr/>
  </property>
  <property fmtid="{D5CDD505-2E9C-101B-9397-08002B2CF9AE}" pid="46" name="adresTypUlicy">
    <vt:lpwstr>ul.</vt:lpwstr>
  </property>
  <property fmtid="{D5CDD505-2E9C-101B-9397-08002B2CF9AE}" pid="47" name="adresUlica">
    <vt:lpwstr>ulica/</vt:lpwstr>
  </property>
  <property fmtid="{D5CDD505-2E9C-101B-9397-08002B2CF9AE}" pid="48" name="adresNrDomu">
    <vt:lpwstr>nr/</vt:lpwstr>
  </property>
  <property fmtid="{D5CDD505-2E9C-101B-9397-08002B2CF9AE}" pid="49" name="adresNrLokalu">
    <vt:lpwstr>nr lokalu</vt:lpwstr>
  </property>
  <property fmtid="{D5CDD505-2E9C-101B-9397-08002B2CF9AE}" pid="50" name="adresKodPocztowy">
    <vt:lpwstr>kod/</vt:lpwstr>
  </property>
  <property fmtid="{D5CDD505-2E9C-101B-9397-08002B2CF9AE}" pid="51" name="adresMiejscowosc">
    <vt:lpwstr>miejscowość</vt:lpwstr>
  </property>
  <property fmtid="{D5CDD505-2E9C-101B-9397-08002B2CF9AE}" pid="52" name="adresPoczta">
    <vt:lpwstr/>
  </property>
  <property fmtid="{D5CDD505-2E9C-101B-9397-08002B2CF9AE}" pid="53" name="adresEMail">
    <vt:lpwstr>mial</vt:lpwstr>
  </property>
  <property fmtid="{D5CDD505-2E9C-101B-9397-08002B2CF9AE}" pid="54" name="DataNaPismie">
    <vt:lpwstr>brak</vt:lpwstr>
  </property>
  <property fmtid="{D5CDD505-2E9C-101B-9397-08002B2CF9AE}" pid="55" name="adresaciDW">
    <vt:lpwstr/>
  </property>
  <property fmtid="{D5CDD505-2E9C-101B-9397-08002B2CF9AE}" pid="56" name="adresaciDW2">
    <vt:lpwstr/>
  </property>
  <property fmtid="{D5CDD505-2E9C-101B-9397-08002B2CF9AE}" pid="57" name="DataCzasWprowadzenia">
    <vt:lpwstr>data wprowadzenia</vt:lpwstr>
  </property>
  <property fmtid="{D5CDD505-2E9C-101B-9397-08002B2CF9AE}" pid="58" name="TematSprawy">
    <vt:lpwstr>temat sprawy</vt:lpwstr>
  </property>
  <property fmtid="{D5CDD505-2E9C-101B-9397-08002B2CF9AE}" pid="59" name="ProwadzacySprawe">
    <vt:lpwstr>imię i nazwisko</vt:lpwstr>
  </property>
  <property fmtid="{D5CDD505-2E9C-101B-9397-08002B2CF9AE}" pid="60" name="KodKreskowy">
    <vt:lpwstr/>
  </property>
  <property fmtid="{D5CDD505-2E9C-101B-9397-08002B2CF9AE}" pid="61" name="TrescPisma">
    <vt:lpwstr/>
  </property>
</Properties>
</file>