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FC" w:rsidRDefault="009067FC" w:rsidP="00141A1E">
      <w:pPr>
        <w:rPr>
          <w:rFonts w:ascii="Arial" w:hAnsi="Arial" w:cs="Arial"/>
        </w:rPr>
      </w:pPr>
    </w:p>
    <w:p w:rsidR="009067FC" w:rsidRPr="00391FC3" w:rsidRDefault="009067FC" w:rsidP="00141A1E">
      <w:pPr>
        <w:rPr>
          <w:rFonts w:ascii="Arial" w:hAnsi="Arial" w:cs="Arial"/>
          <w:sz w:val="22"/>
          <w:szCs w:val="22"/>
        </w:rPr>
      </w:pPr>
      <w:r w:rsidRPr="004C0EA4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</w:t>
      </w:r>
      <w:r w:rsidRPr="00391FC3">
        <w:rPr>
          <w:rFonts w:ascii="Arial" w:hAnsi="Arial" w:cs="Arial"/>
          <w:sz w:val="22"/>
          <w:szCs w:val="22"/>
        </w:rPr>
        <w:t xml:space="preserve">Załącznik nr 2 do ogłoszenia </w:t>
      </w:r>
      <w:r w:rsidRPr="00391FC3">
        <w:rPr>
          <w:rFonts w:ascii="Arial" w:hAnsi="Arial" w:cs="Arial"/>
          <w:b/>
          <w:sz w:val="22"/>
          <w:szCs w:val="22"/>
        </w:rPr>
        <w:t>ZDM-DL.426.3.2022</w:t>
      </w:r>
    </w:p>
    <w:p w:rsidR="009067FC" w:rsidRPr="004C0EA4" w:rsidRDefault="009067FC" w:rsidP="00141A1E">
      <w:pPr>
        <w:rPr>
          <w:rFonts w:ascii="Arial" w:hAnsi="Arial" w:cs="Arial"/>
        </w:rPr>
      </w:pPr>
    </w:p>
    <w:p w:rsidR="009067FC" w:rsidRDefault="009067FC" w:rsidP="00141A1E">
      <w:pPr>
        <w:tabs>
          <w:tab w:val="center" w:pos="4620"/>
          <w:tab w:val="left" w:pos="6630"/>
        </w:tabs>
        <w:rPr>
          <w:rFonts w:ascii="Arial" w:hAnsi="Arial" w:cs="Arial"/>
          <w:b/>
        </w:rPr>
      </w:pPr>
      <w:r w:rsidRPr="004C0EA4">
        <w:rPr>
          <w:rFonts w:ascii="Arial" w:hAnsi="Arial" w:cs="Arial"/>
          <w:b/>
        </w:rPr>
        <w:tab/>
      </w:r>
    </w:p>
    <w:p w:rsidR="009067FC" w:rsidRDefault="009067FC" w:rsidP="00141A1E">
      <w:pPr>
        <w:tabs>
          <w:tab w:val="center" w:pos="4620"/>
          <w:tab w:val="left" w:pos="6630"/>
        </w:tabs>
        <w:rPr>
          <w:rFonts w:ascii="Arial" w:hAnsi="Arial" w:cs="Arial"/>
          <w:b/>
        </w:rPr>
      </w:pPr>
    </w:p>
    <w:p w:rsidR="009067FC" w:rsidRPr="004C0EA4" w:rsidRDefault="009067FC" w:rsidP="00141A1E">
      <w:pPr>
        <w:tabs>
          <w:tab w:val="center" w:pos="4620"/>
          <w:tab w:val="left" w:pos="6630"/>
        </w:tabs>
        <w:rPr>
          <w:rFonts w:ascii="Arial" w:hAnsi="Arial" w:cs="Arial"/>
          <w:b/>
        </w:rPr>
      </w:pPr>
    </w:p>
    <w:p w:rsidR="009067FC" w:rsidRPr="004C0EA4" w:rsidRDefault="009067FC" w:rsidP="00421A51">
      <w:pPr>
        <w:tabs>
          <w:tab w:val="center" w:pos="4620"/>
          <w:tab w:val="left" w:pos="663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:rsidR="009067FC" w:rsidRPr="004C0EA4" w:rsidRDefault="009067FC" w:rsidP="00141A1E">
      <w:pPr>
        <w:jc w:val="center"/>
        <w:rPr>
          <w:rFonts w:ascii="Arial" w:hAnsi="Arial" w:cs="Arial"/>
        </w:rPr>
      </w:pPr>
    </w:p>
    <w:p w:rsidR="009067FC" w:rsidRPr="00F83E64" w:rsidRDefault="009067FC" w:rsidP="00391FC3">
      <w:pPr>
        <w:pStyle w:val="BodyText"/>
        <w:rPr>
          <w:rFonts w:ascii="Arial" w:hAnsi="Arial" w:cs="Arial"/>
          <w:b/>
          <w:sz w:val="18"/>
          <w:szCs w:val="18"/>
        </w:rPr>
      </w:pPr>
      <w:r w:rsidRPr="00F83E64">
        <w:rPr>
          <w:rFonts w:ascii="Arial" w:hAnsi="Arial" w:cs="Arial"/>
          <w:b/>
          <w:sz w:val="24"/>
          <w:szCs w:val="24"/>
        </w:rPr>
        <w:t>Odbiór, załadunek, ważenie i transport odpadów przemysłowych wytwarzanych we wszystkich oddziałach ZDM w 2022 roku</w:t>
      </w:r>
      <w:r w:rsidRPr="00F83E64">
        <w:rPr>
          <w:rFonts w:ascii="Arial" w:hAnsi="Arial" w:cs="Arial"/>
          <w:b/>
          <w:sz w:val="18"/>
          <w:szCs w:val="18"/>
        </w:rPr>
        <w:t>.</w:t>
      </w:r>
    </w:p>
    <w:p w:rsidR="009067FC" w:rsidRPr="00391FC3" w:rsidRDefault="009067FC" w:rsidP="00391FC3">
      <w:pPr>
        <w:pStyle w:val="BodyText"/>
        <w:rPr>
          <w:rFonts w:ascii="Arial" w:hAnsi="Arial" w:cs="Arial"/>
          <w:sz w:val="24"/>
        </w:rPr>
      </w:pPr>
    </w:p>
    <w:p w:rsidR="009067FC" w:rsidRPr="004C0EA4" w:rsidRDefault="009067FC" w:rsidP="00141A1E">
      <w:pPr>
        <w:rPr>
          <w:rFonts w:ascii="Arial" w:hAnsi="Arial" w:cs="Arial"/>
        </w:rPr>
      </w:pPr>
      <w:r w:rsidRPr="004C0EA4">
        <w:rPr>
          <w:rFonts w:ascii="Arial" w:hAnsi="Arial" w:cs="Arial"/>
        </w:rPr>
        <w:t>Dane dotyczące Wykonawcy:</w:t>
      </w:r>
    </w:p>
    <w:p w:rsidR="009067FC" w:rsidRPr="004C0EA4" w:rsidRDefault="009067FC" w:rsidP="00141A1E">
      <w:pPr>
        <w:rPr>
          <w:rFonts w:ascii="Arial" w:hAnsi="Arial" w:cs="Arial"/>
        </w:rPr>
      </w:pPr>
    </w:p>
    <w:p w:rsidR="009067FC" w:rsidRPr="004C0EA4" w:rsidRDefault="009067FC" w:rsidP="00141A1E">
      <w:pPr>
        <w:rPr>
          <w:rFonts w:ascii="Arial" w:hAnsi="Arial" w:cs="Arial"/>
        </w:rPr>
      </w:pPr>
      <w:r w:rsidRPr="004C0EA4">
        <w:rPr>
          <w:rFonts w:ascii="Arial" w:hAnsi="Arial" w:cs="Arial"/>
        </w:rPr>
        <w:t>Nazwa................................................................................................................</w:t>
      </w:r>
    </w:p>
    <w:p w:rsidR="009067FC" w:rsidRPr="004C0EA4" w:rsidRDefault="009067FC" w:rsidP="00141A1E">
      <w:pPr>
        <w:rPr>
          <w:rFonts w:ascii="Arial" w:hAnsi="Arial" w:cs="Arial"/>
        </w:rPr>
      </w:pPr>
      <w:r w:rsidRPr="004C0EA4">
        <w:rPr>
          <w:rFonts w:ascii="Arial" w:hAnsi="Arial" w:cs="Arial"/>
        </w:rPr>
        <w:t>Adres ….............................................................................................................</w:t>
      </w:r>
    </w:p>
    <w:p w:rsidR="009067FC" w:rsidRPr="004C0EA4" w:rsidRDefault="009067FC" w:rsidP="00141A1E">
      <w:pPr>
        <w:rPr>
          <w:rFonts w:ascii="Arial" w:hAnsi="Arial" w:cs="Arial"/>
        </w:rPr>
      </w:pPr>
      <w:r w:rsidRPr="004C0EA4">
        <w:rPr>
          <w:rFonts w:ascii="Arial" w:hAnsi="Arial" w:cs="Arial"/>
        </w:rPr>
        <w:t>Nr telefonu……………………………../faksu......................................................</w:t>
      </w:r>
    </w:p>
    <w:p w:rsidR="009067FC" w:rsidRPr="004C0EA4" w:rsidRDefault="009067FC" w:rsidP="00141A1E">
      <w:pPr>
        <w:rPr>
          <w:rFonts w:ascii="Arial" w:hAnsi="Arial" w:cs="Arial"/>
          <w:lang w:val="de-DE"/>
        </w:rPr>
      </w:pPr>
      <w:r w:rsidRPr="004C0EA4">
        <w:rPr>
          <w:rFonts w:ascii="Arial" w:hAnsi="Arial" w:cs="Arial"/>
          <w:lang w:val="de-DE"/>
        </w:rPr>
        <w:t>NIP.................................................nr REGON …..............................................</w:t>
      </w:r>
    </w:p>
    <w:p w:rsidR="009067FC" w:rsidRPr="004C0EA4" w:rsidRDefault="009067FC" w:rsidP="00141A1E">
      <w:pPr>
        <w:rPr>
          <w:rFonts w:ascii="Arial" w:hAnsi="Arial" w:cs="Arial"/>
          <w:lang w:val="de-DE"/>
        </w:rPr>
      </w:pPr>
    </w:p>
    <w:p w:rsidR="009067FC" w:rsidRPr="004C0EA4" w:rsidRDefault="009067FC" w:rsidP="00141A1E">
      <w:pPr>
        <w:spacing w:line="360" w:lineRule="auto"/>
        <w:rPr>
          <w:rFonts w:ascii="Arial" w:hAnsi="Arial" w:cs="Arial"/>
          <w:lang w:val="de-DE"/>
        </w:rPr>
      </w:pPr>
    </w:p>
    <w:p w:rsidR="009067FC" w:rsidRPr="004C0EA4" w:rsidRDefault="009067FC" w:rsidP="00141A1E">
      <w:pPr>
        <w:pStyle w:val="BodyText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4C0EA4">
        <w:rPr>
          <w:rFonts w:ascii="Arial" w:hAnsi="Arial" w:cs="Arial"/>
          <w:b/>
          <w:sz w:val="24"/>
          <w:szCs w:val="24"/>
        </w:rPr>
        <w:t xml:space="preserve">Zobowiązuję  się wykonać przedmiot zamówienia za kwotę: </w:t>
      </w:r>
    </w:p>
    <w:p w:rsidR="009067FC" w:rsidRPr="004C0EA4" w:rsidRDefault="009067FC" w:rsidP="00141A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wartość</w:t>
      </w:r>
      <w:r w:rsidRPr="004C0EA4">
        <w:rPr>
          <w:rFonts w:ascii="Arial" w:hAnsi="Arial" w:cs="Arial"/>
        </w:rPr>
        <w:t xml:space="preserve"> netto</w:t>
      </w:r>
      <w:r>
        <w:rPr>
          <w:rFonts w:ascii="Arial" w:hAnsi="Arial" w:cs="Arial"/>
        </w:rPr>
        <w:t xml:space="preserve"> usługi</w:t>
      </w:r>
      <w:r w:rsidRPr="004C0EA4">
        <w:rPr>
          <w:rFonts w:ascii="Arial" w:hAnsi="Arial" w:cs="Arial"/>
        </w:rPr>
        <w:t>…….............................</w:t>
      </w:r>
      <w:r>
        <w:rPr>
          <w:rFonts w:ascii="Arial" w:hAnsi="Arial" w:cs="Arial"/>
        </w:rPr>
        <w:t>zł</w:t>
      </w:r>
    </w:p>
    <w:p w:rsidR="009067FC" w:rsidRDefault="009067FC" w:rsidP="00141A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wartość brutto usługi…………………………zł</w:t>
      </w:r>
    </w:p>
    <w:p w:rsidR="009067FC" w:rsidRPr="004C0EA4" w:rsidRDefault="009067FC" w:rsidP="00141A1E">
      <w:pPr>
        <w:spacing w:line="360" w:lineRule="auto"/>
        <w:rPr>
          <w:rFonts w:ascii="Arial" w:hAnsi="Arial" w:cs="Arial"/>
        </w:rPr>
      </w:pPr>
      <w:r w:rsidRPr="004C0EA4">
        <w:rPr>
          <w:rFonts w:ascii="Arial" w:hAnsi="Arial" w:cs="Arial"/>
        </w:rPr>
        <w:t xml:space="preserve"> (słownie: …………………………………………………………………………………)</w:t>
      </w:r>
    </w:p>
    <w:p w:rsidR="009067FC" w:rsidRPr="004C0EA4" w:rsidRDefault="009067FC" w:rsidP="00141A1E">
      <w:pPr>
        <w:pStyle w:val="Footer"/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Wartość całej usługi wynika z dodanych wartości brutto z tabeli w załączniku nr 1.</w:t>
      </w:r>
    </w:p>
    <w:p w:rsidR="009067FC" w:rsidRPr="004C0EA4" w:rsidRDefault="009067FC" w:rsidP="00141A1E">
      <w:pPr>
        <w:pStyle w:val="Footer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9067FC" w:rsidRPr="004C0EA4" w:rsidRDefault="009067FC" w:rsidP="00141A1E">
      <w:pPr>
        <w:pStyle w:val="Footer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9067FC" w:rsidRPr="004C0EA4" w:rsidRDefault="009067FC" w:rsidP="00141A1E">
      <w:pPr>
        <w:outlineLvl w:val="0"/>
        <w:rPr>
          <w:rFonts w:ascii="Arial" w:hAnsi="Arial" w:cs="Arial"/>
          <w:u w:val="single"/>
        </w:rPr>
      </w:pPr>
      <w:r w:rsidRPr="004C0EA4">
        <w:rPr>
          <w:rFonts w:ascii="Arial" w:hAnsi="Arial" w:cs="Arial"/>
          <w:u w:val="single"/>
        </w:rPr>
        <w:t>Równocześnie oświadczam, iż ww. Wykonawca</w:t>
      </w:r>
    </w:p>
    <w:p w:rsidR="009067FC" w:rsidRPr="004C0EA4" w:rsidRDefault="009067FC" w:rsidP="00141A1E">
      <w:pPr>
        <w:pStyle w:val="BodyText"/>
        <w:widowControl w:val="0"/>
        <w:numPr>
          <w:ilvl w:val="0"/>
          <w:numId w:val="1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 w:rsidRPr="004C0EA4">
        <w:rPr>
          <w:rFonts w:ascii="Arial" w:hAnsi="Arial" w:cs="Arial"/>
          <w:sz w:val="24"/>
          <w:szCs w:val="24"/>
        </w:rPr>
        <w:t>w cenie oferty uwzględnił wszelkie koszty związane z wykonaniem przedmiotu zamówienia;</w:t>
      </w:r>
    </w:p>
    <w:p w:rsidR="009067FC" w:rsidRPr="004C0EA4" w:rsidRDefault="009067FC" w:rsidP="00141A1E">
      <w:pPr>
        <w:pStyle w:val="BodyText"/>
        <w:widowControl w:val="0"/>
        <w:numPr>
          <w:ilvl w:val="0"/>
          <w:numId w:val="1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 w:rsidRPr="004C0EA4">
        <w:rPr>
          <w:rFonts w:ascii="Arial" w:hAnsi="Arial" w:cs="Arial"/>
          <w:sz w:val="24"/>
          <w:szCs w:val="24"/>
        </w:rPr>
        <w:t>uważa się za związanego niniejszą ofertą przez okres 30 dni;</w:t>
      </w:r>
    </w:p>
    <w:p w:rsidR="009067FC" w:rsidRPr="004C0EA4" w:rsidRDefault="009067FC" w:rsidP="00141A1E">
      <w:pPr>
        <w:pStyle w:val="BodyText"/>
        <w:widowControl w:val="0"/>
        <w:numPr>
          <w:ilvl w:val="0"/>
          <w:numId w:val="1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 w:rsidRPr="004C0EA4">
        <w:rPr>
          <w:rFonts w:ascii="Arial" w:hAnsi="Arial" w:cs="Arial"/>
          <w:sz w:val="24"/>
          <w:szCs w:val="24"/>
        </w:rPr>
        <w:t xml:space="preserve">zapoznał się i akceptuje wszystkie warunki realizacji zamówienia określone </w:t>
      </w: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</w:t>
      </w:r>
      <w:r w:rsidRPr="004C0EA4">
        <w:rPr>
          <w:rFonts w:ascii="Arial" w:hAnsi="Arial" w:cs="Arial"/>
          <w:sz w:val="24"/>
          <w:szCs w:val="24"/>
        </w:rPr>
        <w:t>w zapytaniu ofertowym wraz z załącznikami;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067FC" w:rsidRDefault="009067FC" w:rsidP="00141A1E">
      <w:pPr>
        <w:pStyle w:val="BodyText"/>
        <w:widowControl w:val="0"/>
        <w:numPr>
          <w:ilvl w:val="0"/>
          <w:numId w:val="1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 w:rsidRPr="004C0EA4">
        <w:rPr>
          <w:rFonts w:ascii="Arial" w:hAnsi="Arial" w:cs="Arial"/>
          <w:sz w:val="24"/>
          <w:szCs w:val="24"/>
        </w:rPr>
        <w:t>wykona przedmiot zamówienia w terminie określonym w zapytaniu ofertowym;</w:t>
      </w:r>
    </w:p>
    <w:p w:rsidR="009067FC" w:rsidRPr="004C0EA4" w:rsidRDefault="009067FC" w:rsidP="00141A1E">
      <w:pPr>
        <w:pStyle w:val="BodyText"/>
        <w:widowControl w:val="0"/>
        <w:numPr>
          <w:ilvl w:val="0"/>
          <w:numId w:val="1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wpis do rejestru BDO: Dział VII. Transportujący odpady w zakresie przewożonych kodów odpadów.</w:t>
      </w:r>
    </w:p>
    <w:p w:rsidR="009067FC" w:rsidRPr="004C0EA4" w:rsidRDefault="009067FC" w:rsidP="00141A1E">
      <w:pPr>
        <w:pStyle w:val="Footer"/>
        <w:tabs>
          <w:tab w:val="left" w:pos="708"/>
        </w:tabs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9067FC" w:rsidRPr="004C0EA4" w:rsidRDefault="009067FC" w:rsidP="00141A1E">
      <w:pPr>
        <w:pStyle w:val="Footer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9067FC" w:rsidRPr="004C0EA4" w:rsidRDefault="009067FC" w:rsidP="00141A1E">
      <w:pPr>
        <w:pStyle w:val="Footer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9067FC" w:rsidRPr="004C0EA4" w:rsidRDefault="009067FC" w:rsidP="00141A1E">
      <w:pPr>
        <w:pStyle w:val="Footer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9067FC" w:rsidRPr="004C0EA4" w:rsidRDefault="009067FC" w:rsidP="00141A1E">
      <w:pPr>
        <w:pStyle w:val="Footer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9067FC" w:rsidRPr="004C0EA4" w:rsidRDefault="009067FC" w:rsidP="00141A1E">
      <w:pPr>
        <w:pStyle w:val="Footer"/>
        <w:tabs>
          <w:tab w:val="left" w:pos="708"/>
        </w:tabs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4C0EA4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9067FC" w:rsidRPr="004C0EA4" w:rsidRDefault="009067FC" w:rsidP="00AA715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C0EA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Podpis osoby uprawnionej</w:t>
      </w:r>
    </w:p>
    <w:sectPr w:rsidR="009067FC" w:rsidRPr="004C0EA4" w:rsidSect="00AA7154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27A"/>
    <w:multiLevelType w:val="hybridMultilevel"/>
    <w:tmpl w:val="E654E620"/>
    <w:lvl w:ilvl="0" w:tplc="FAF404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A1E"/>
    <w:rsid w:val="000372EC"/>
    <w:rsid w:val="00102D61"/>
    <w:rsid w:val="00141A1E"/>
    <w:rsid w:val="001568EF"/>
    <w:rsid w:val="001637DD"/>
    <w:rsid w:val="0016489E"/>
    <w:rsid w:val="00173DD0"/>
    <w:rsid w:val="001D3223"/>
    <w:rsid w:val="002E1A00"/>
    <w:rsid w:val="00315FA7"/>
    <w:rsid w:val="00332E51"/>
    <w:rsid w:val="003757D2"/>
    <w:rsid w:val="00391FC3"/>
    <w:rsid w:val="00421A51"/>
    <w:rsid w:val="00440A7E"/>
    <w:rsid w:val="004942E4"/>
    <w:rsid w:val="004C0EA4"/>
    <w:rsid w:val="00516797"/>
    <w:rsid w:val="00591C8C"/>
    <w:rsid w:val="005F5EED"/>
    <w:rsid w:val="00655BE5"/>
    <w:rsid w:val="006B779A"/>
    <w:rsid w:val="006C48EF"/>
    <w:rsid w:val="00704289"/>
    <w:rsid w:val="007F0162"/>
    <w:rsid w:val="00827610"/>
    <w:rsid w:val="008357E1"/>
    <w:rsid w:val="00892F78"/>
    <w:rsid w:val="008A2010"/>
    <w:rsid w:val="009067FC"/>
    <w:rsid w:val="00955A45"/>
    <w:rsid w:val="00975880"/>
    <w:rsid w:val="0099664A"/>
    <w:rsid w:val="009F754E"/>
    <w:rsid w:val="00AA140D"/>
    <w:rsid w:val="00AA7154"/>
    <w:rsid w:val="00AE3946"/>
    <w:rsid w:val="00B2272D"/>
    <w:rsid w:val="00BA030F"/>
    <w:rsid w:val="00DE71B6"/>
    <w:rsid w:val="00EA2550"/>
    <w:rsid w:val="00EF22CF"/>
    <w:rsid w:val="00F51AD3"/>
    <w:rsid w:val="00F8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41A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1A1E"/>
    <w:rPr>
      <w:rFonts w:ascii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141A1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1A1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semiHidden/>
    <w:locked/>
    <w:rsid w:val="00141A1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wanski\Pulpit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5</TotalTime>
  <Pages>1</Pages>
  <Words>233</Words>
  <Characters>1402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ogłoszenia, nr sprawy EL</dc:title>
  <dc:subject/>
  <dc:creator>riwanski</dc:creator>
  <cp:keywords/>
  <dc:description/>
  <cp:lastModifiedBy>kpiaszyk</cp:lastModifiedBy>
  <cp:revision>2</cp:revision>
  <cp:lastPrinted>2018-03-27T08:13:00Z</cp:lastPrinted>
  <dcterms:created xsi:type="dcterms:W3CDTF">2022-02-02T11:04:00Z</dcterms:created>
  <dcterms:modified xsi:type="dcterms:W3CDTF">2022-02-02T11:04:00Z</dcterms:modified>
</cp:coreProperties>
</file>