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7" w:rsidRDefault="00B25F87" w:rsidP="00E551AE">
      <w:pPr>
        <w:rPr>
          <w:rFonts w:ascii="Arial" w:hAnsi="Arial" w:cs="Arial"/>
        </w:rPr>
      </w:pPr>
    </w:p>
    <w:p w:rsidR="00B25F87" w:rsidRDefault="00B25F87" w:rsidP="00E551AE">
      <w:pPr>
        <w:rPr>
          <w:rFonts w:ascii="Arial" w:hAnsi="Arial" w:cs="Arial"/>
        </w:rPr>
      </w:pPr>
      <w:r>
        <w:rPr>
          <w:rFonts w:ascii="Arial" w:hAnsi="Arial" w:cs="Arial"/>
        </w:rPr>
        <w:t>Załącznik do ogłoszenia, nr sprawy DL.225.9.2019</w:t>
      </w:r>
    </w:p>
    <w:p w:rsidR="00B25F87" w:rsidRDefault="00B25F87" w:rsidP="00E551AE">
      <w:pPr>
        <w:rPr>
          <w:rFonts w:ascii="Arial Narrow" w:hAnsi="Arial Narrow"/>
        </w:rPr>
      </w:pPr>
    </w:p>
    <w:p w:rsidR="00B25F87" w:rsidRDefault="00B25F87" w:rsidP="00E551AE">
      <w:pPr>
        <w:tabs>
          <w:tab w:val="center" w:pos="4620"/>
          <w:tab w:val="left" w:pos="66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B25F87" w:rsidRDefault="00B25F87" w:rsidP="00E551AE">
      <w:pPr>
        <w:tabs>
          <w:tab w:val="center" w:pos="4620"/>
          <w:tab w:val="left" w:pos="6630"/>
        </w:tabs>
        <w:jc w:val="center"/>
        <w:rPr>
          <w:rFonts w:ascii="Arial" w:hAnsi="Arial" w:cs="Arial"/>
          <w:b/>
        </w:rPr>
      </w:pPr>
    </w:p>
    <w:p w:rsidR="00B25F87" w:rsidRDefault="00B25F87" w:rsidP="00E551AE">
      <w:pPr>
        <w:tabs>
          <w:tab w:val="center" w:pos="4620"/>
          <w:tab w:val="left" w:pos="66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B25F87" w:rsidRDefault="00B25F87" w:rsidP="00E551AE">
      <w:pPr>
        <w:jc w:val="center"/>
        <w:rPr>
          <w:rFonts w:ascii="Arial" w:hAnsi="Arial" w:cs="Arial"/>
        </w:rPr>
      </w:pPr>
    </w:p>
    <w:p w:rsidR="00B25F87" w:rsidRDefault="00B25F87" w:rsidP="00E551AE">
      <w:pPr>
        <w:pStyle w:val="Body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5F87" w:rsidRDefault="00B25F87" w:rsidP="00E551AE">
      <w:pPr>
        <w:pStyle w:val="BodyText"/>
        <w:rPr>
          <w:rFonts w:ascii="Arial" w:hAnsi="Arial" w:cs="Arial"/>
          <w:sz w:val="24"/>
          <w:szCs w:val="24"/>
        </w:rPr>
      </w:pPr>
    </w:p>
    <w:p w:rsidR="00B25F87" w:rsidRDefault="00B25F87" w:rsidP="00E551AE">
      <w:pPr>
        <w:pStyle w:val="BodyText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Usługa:   </w:t>
      </w:r>
      <w:r w:rsidRPr="00E551AE">
        <w:rPr>
          <w:rFonts w:ascii="Arial" w:hAnsi="Arial" w:cs="Arial"/>
          <w:b/>
          <w:sz w:val="24"/>
          <w:szCs w:val="24"/>
        </w:rPr>
        <w:t>odśnieżanie w okresie zimowym</w:t>
      </w:r>
      <w:r>
        <w:rPr>
          <w:rFonts w:ascii="Arial" w:hAnsi="Arial" w:cs="Arial"/>
          <w:b/>
          <w:sz w:val="24"/>
          <w:szCs w:val="24"/>
        </w:rPr>
        <w:t xml:space="preserve"> 2019 – 2020, </w:t>
      </w:r>
      <w:r w:rsidRPr="00E551AE">
        <w:rPr>
          <w:rFonts w:ascii="Arial" w:hAnsi="Arial" w:cs="Arial"/>
          <w:b/>
          <w:sz w:val="24"/>
          <w:szCs w:val="24"/>
        </w:rPr>
        <w:t>terenu ZDM, znajdującego się przy ul. Pułaskiego 9 w Poznaniu.</w:t>
      </w:r>
    </w:p>
    <w:p w:rsidR="00B25F87" w:rsidRDefault="00B25F87" w:rsidP="00E551AE">
      <w:pPr>
        <w:rPr>
          <w:rFonts w:ascii="Arial" w:hAnsi="Arial" w:cs="Arial"/>
        </w:rPr>
      </w:pPr>
    </w:p>
    <w:p w:rsidR="00B25F87" w:rsidRDefault="00B25F87" w:rsidP="00E551AE">
      <w:pPr>
        <w:rPr>
          <w:rFonts w:ascii="Arial" w:hAnsi="Arial" w:cs="Arial"/>
        </w:rPr>
      </w:pPr>
    </w:p>
    <w:p w:rsidR="00B25F87" w:rsidRDefault="00B25F87" w:rsidP="00E551AE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</w:t>
      </w:r>
    </w:p>
    <w:p w:rsidR="00B25F87" w:rsidRDefault="00B25F87" w:rsidP="00E551AE">
      <w:pPr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B25F87" w:rsidRDefault="00B25F87" w:rsidP="00E551AE">
      <w:pPr>
        <w:rPr>
          <w:rFonts w:ascii="Arial" w:hAnsi="Arial" w:cs="Arial"/>
        </w:rPr>
      </w:pPr>
      <w:r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B25F87" w:rsidRDefault="00B25F87" w:rsidP="00E551AE">
      <w:pPr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telefonu……………………………../faksu......................................................</w:t>
      </w:r>
    </w:p>
    <w:p w:rsidR="00B25F87" w:rsidRDefault="00B25F87" w:rsidP="00E551A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NIP.................................................nr REGON …..............................................</w:t>
      </w:r>
    </w:p>
    <w:p w:rsidR="00B25F87" w:rsidRDefault="00B25F87" w:rsidP="00E551AE">
      <w:pPr>
        <w:rPr>
          <w:rFonts w:ascii="Arial" w:hAnsi="Arial" w:cs="Arial"/>
          <w:lang w:val="de-DE"/>
        </w:rPr>
      </w:pPr>
    </w:p>
    <w:p w:rsidR="00B25F87" w:rsidRDefault="00B25F87" w:rsidP="00E551AE">
      <w:pPr>
        <w:rPr>
          <w:rFonts w:ascii="Arial" w:hAnsi="Arial" w:cs="Arial"/>
          <w:lang w:val="de-DE"/>
        </w:rPr>
      </w:pPr>
    </w:p>
    <w:p w:rsidR="00B25F87" w:rsidRPr="00AF4880" w:rsidRDefault="00B25F87" w:rsidP="00E551AE">
      <w:pPr>
        <w:pStyle w:val="BodyText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AF4880">
        <w:rPr>
          <w:rFonts w:ascii="Arial" w:hAnsi="Arial" w:cs="Arial"/>
          <w:b/>
          <w:sz w:val="24"/>
          <w:szCs w:val="24"/>
        </w:rPr>
        <w:t xml:space="preserve">Zobowiązuję się wykonać przedmiot zamówienia za kwotę: </w:t>
      </w:r>
    </w:p>
    <w:p w:rsidR="00B25F87" w:rsidRDefault="00B25F87" w:rsidP="00E55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Całkowita wartość netto............................ zł</w:t>
      </w:r>
    </w:p>
    <w:p w:rsidR="00B25F87" w:rsidRDefault="00B25F87" w:rsidP="00E55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Całkowita wartość brutto …………………. zł</w:t>
      </w:r>
    </w:p>
    <w:p w:rsidR="00B25F87" w:rsidRDefault="00B25F87" w:rsidP="00AF48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(słownie:…….…………………………………………………………………………...)</w:t>
      </w:r>
    </w:p>
    <w:p w:rsidR="00B25F87" w:rsidRDefault="00B25F87" w:rsidP="00E551AE">
      <w:pPr>
        <w:rPr>
          <w:rFonts w:ascii="Arial" w:hAnsi="Arial" w:cs="Arial"/>
          <w:b/>
        </w:rPr>
      </w:pPr>
    </w:p>
    <w:p w:rsidR="00B25F87" w:rsidRDefault="00B25F87" w:rsidP="00E551AE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Równocześnie oświadczam, iż ww. Wykonawca</w:t>
      </w:r>
    </w:p>
    <w:p w:rsidR="00B25F87" w:rsidRDefault="00B25F87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B25F87" w:rsidRDefault="00B25F87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B25F87" w:rsidRDefault="00B25F87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i akceptuje wszystkie warunki realizacji zamówienia określone w zapytaniu ofertowym wraz z załącznikami;</w:t>
      </w:r>
    </w:p>
    <w:p w:rsidR="00B25F87" w:rsidRDefault="00B25F87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 przedmiot zamówienia w terminie określonym w zapytaniu ofertowym.</w:t>
      </w:r>
    </w:p>
    <w:p w:rsidR="00B25F87" w:rsidRDefault="00B25F87" w:rsidP="00E551AE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</w:p>
    <w:p w:rsidR="00B25F87" w:rsidRDefault="00B25F87" w:rsidP="00E551AE">
      <w:pPr>
        <w:pStyle w:val="BodyText"/>
        <w:widowControl w:val="0"/>
        <w:autoSpaceDE w:val="0"/>
        <w:autoSpaceDN w:val="0"/>
        <w:adjustRightInd w:val="0"/>
        <w:ind w:left="60"/>
        <w:rPr>
          <w:rFonts w:ascii="Arial" w:hAnsi="Arial" w:cs="Arial"/>
          <w:sz w:val="24"/>
          <w:szCs w:val="24"/>
        </w:rPr>
      </w:pPr>
    </w:p>
    <w:p w:rsidR="00B25F87" w:rsidRDefault="00B25F87" w:rsidP="00E551AE">
      <w:pPr>
        <w:rPr>
          <w:rFonts w:ascii="Arial" w:hAnsi="Arial" w:cs="Arial"/>
          <w:b/>
        </w:rPr>
      </w:pPr>
    </w:p>
    <w:p w:rsidR="00B25F87" w:rsidRDefault="00B25F87" w:rsidP="00E551AE">
      <w:pPr>
        <w:rPr>
          <w:rFonts w:ascii="Arial" w:hAnsi="Arial" w:cs="Arial"/>
          <w:b/>
        </w:rPr>
      </w:pPr>
    </w:p>
    <w:p w:rsidR="00B25F87" w:rsidRDefault="00B25F87" w:rsidP="00E551AE">
      <w:pPr>
        <w:pStyle w:val="Footer"/>
        <w:tabs>
          <w:tab w:val="left" w:pos="708"/>
        </w:tabs>
        <w:rPr>
          <w:rFonts w:ascii="Arial Narrow" w:hAnsi="Arial Narrow"/>
        </w:rPr>
      </w:pPr>
    </w:p>
    <w:p w:rsidR="00B25F87" w:rsidRDefault="00B25F87" w:rsidP="00E551AE">
      <w:pPr>
        <w:pStyle w:val="Footer"/>
        <w:tabs>
          <w:tab w:val="left" w:pos="708"/>
        </w:tabs>
        <w:rPr>
          <w:rFonts w:ascii="Arial Narrow" w:hAnsi="Arial Narrow"/>
        </w:rPr>
      </w:pPr>
    </w:p>
    <w:p w:rsidR="00B25F87" w:rsidRDefault="00B25F87" w:rsidP="00E551AE">
      <w:pPr>
        <w:pStyle w:val="Footer"/>
        <w:tabs>
          <w:tab w:val="left" w:pos="708"/>
        </w:tabs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</w:t>
      </w:r>
    </w:p>
    <w:p w:rsidR="00B25F87" w:rsidRDefault="00B25F87" w:rsidP="00E551AE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Podpis osoby uprawnionej</w:t>
      </w:r>
    </w:p>
    <w:p w:rsidR="00B25F87" w:rsidRPr="00EF22CF" w:rsidRDefault="00B25F87" w:rsidP="00EF22CF">
      <w:pPr>
        <w:rPr>
          <w:rFonts w:ascii="Arial" w:hAnsi="Arial" w:cs="Arial"/>
        </w:rPr>
      </w:pPr>
    </w:p>
    <w:sectPr w:rsidR="00B25F87" w:rsidRPr="00EF22CF" w:rsidSect="00E551A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AE"/>
    <w:rsid w:val="0003611E"/>
    <w:rsid w:val="00074116"/>
    <w:rsid w:val="001163E3"/>
    <w:rsid w:val="001637DD"/>
    <w:rsid w:val="0016489E"/>
    <w:rsid w:val="001E7434"/>
    <w:rsid w:val="00332E51"/>
    <w:rsid w:val="00424605"/>
    <w:rsid w:val="004942E4"/>
    <w:rsid w:val="00563BAD"/>
    <w:rsid w:val="00571165"/>
    <w:rsid w:val="005F5EED"/>
    <w:rsid w:val="00703533"/>
    <w:rsid w:val="00827610"/>
    <w:rsid w:val="008E0CCE"/>
    <w:rsid w:val="00A856FD"/>
    <w:rsid w:val="00AE3946"/>
    <w:rsid w:val="00AF4880"/>
    <w:rsid w:val="00B25F87"/>
    <w:rsid w:val="00DB6970"/>
    <w:rsid w:val="00E551AE"/>
    <w:rsid w:val="00E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55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1A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551A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1AE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efaultParagraphFont"/>
    <w:uiPriority w:val="99"/>
    <w:semiHidden/>
    <w:rsid w:val="00E551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wanski\Desktop\Word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szablon</Template>
  <TotalTime>4</TotalTime>
  <Pages>1</Pages>
  <Words>197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nr sprawy DL</dc:title>
  <dc:subject/>
  <dc:creator>Robert Iwański</dc:creator>
  <cp:keywords/>
  <dc:description/>
  <cp:lastModifiedBy>kpiaszyk</cp:lastModifiedBy>
  <cp:revision>3</cp:revision>
  <cp:lastPrinted>2018-10-22T10:37:00Z</cp:lastPrinted>
  <dcterms:created xsi:type="dcterms:W3CDTF">2019-11-13T13:52:00Z</dcterms:created>
  <dcterms:modified xsi:type="dcterms:W3CDTF">2019-11-13T13:57:00Z</dcterms:modified>
</cp:coreProperties>
</file>