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71" w:rsidRPr="00583F08" w:rsidRDefault="00697571" w:rsidP="008606FB">
      <w:pPr>
        <w:jc w:val="center"/>
        <w:rPr>
          <w:rFonts w:cs="Calibri"/>
          <w:sz w:val="24"/>
          <w:szCs w:val="24"/>
        </w:rPr>
      </w:pPr>
    </w:p>
    <w:p w:rsidR="00697571" w:rsidRPr="00583F08" w:rsidRDefault="00697571" w:rsidP="008606FB">
      <w:pPr>
        <w:jc w:val="center"/>
        <w:rPr>
          <w:rFonts w:cs="Calibri"/>
          <w:sz w:val="24"/>
          <w:szCs w:val="24"/>
        </w:rPr>
      </w:pPr>
      <w:r w:rsidRPr="00583F08">
        <w:rPr>
          <w:rFonts w:cs="Calibri"/>
          <w:sz w:val="24"/>
          <w:szCs w:val="24"/>
        </w:rPr>
        <w:t>OŚWIADCZENIE  PROJEKTANTA / SPRAWDZAJĄCEGO*</w:t>
      </w:r>
    </w:p>
    <w:p w:rsidR="00697571" w:rsidRPr="00583F08" w:rsidRDefault="00697571">
      <w:pPr>
        <w:rPr>
          <w:rFonts w:cs="Calibri"/>
        </w:rPr>
      </w:pPr>
    </w:p>
    <w:p w:rsidR="00697571" w:rsidRPr="00583F08" w:rsidRDefault="00697571">
      <w:pPr>
        <w:rPr>
          <w:rFonts w:cs="Calibri"/>
        </w:rPr>
      </w:pPr>
      <w:r w:rsidRPr="00583F08">
        <w:rPr>
          <w:rFonts w:cs="Calibri"/>
        </w:rPr>
        <w:t>JA NIŻEJ PODPISANY/A*:</w:t>
      </w:r>
    </w:p>
    <w:p w:rsidR="00697571" w:rsidRPr="00583F08" w:rsidRDefault="00697571" w:rsidP="00583F08">
      <w:pPr>
        <w:spacing w:after="0" w:line="360" w:lineRule="auto"/>
        <w:rPr>
          <w:rFonts w:cs="Calibri"/>
        </w:rPr>
      </w:pPr>
      <w:r>
        <w:rPr>
          <w:rFonts w:cs="Calibri"/>
        </w:rPr>
        <w:t xml:space="preserve">Projektant/Sprawdzający* </w:t>
      </w:r>
      <w:r w:rsidRPr="00583F08">
        <w:rPr>
          <w:rFonts w:cs="Calibri"/>
        </w:rPr>
        <w:t>……………………………………………………………………………………………</w:t>
      </w:r>
      <w:r>
        <w:rPr>
          <w:rFonts w:cs="Calibri"/>
        </w:rPr>
        <w:t>.</w:t>
      </w:r>
      <w:r w:rsidRPr="00583F08">
        <w:rPr>
          <w:rFonts w:cs="Calibri"/>
        </w:rPr>
        <w:t>………</w:t>
      </w:r>
      <w:r>
        <w:rPr>
          <w:rFonts w:cs="Calibri"/>
        </w:rPr>
        <w:t>..</w:t>
      </w:r>
      <w:r w:rsidRPr="00583F08">
        <w:rPr>
          <w:rFonts w:cs="Calibri"/>
        </w:rPr>
        <w:t xml:space="preserve">………… </w:t>
      </w:r>
    </w:p>
    <w:p w:rsidR="00697571" w:rsidRDefault="00697571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Posiadający/a* uprawnienia nr</w:t>
      </w:r>
      <w:r>
        <w:rPr>
          <w:rFonts w:cs="Calibri"/>
        </w:rPr>
        <w:t xml:space="preserve"> </w:t>
      </w:r>
      <w:r w:rsidRPr="00583F08">
        <w:rPr>
          <w:rFonts w:cs="Calibri"/>
        </w:rPr>
        <w:t>……………………………………………………………………………………</w:t>
      </w:r>
      <w:r>
        <w:rPr>
          <w:rFonts w:cs="Calibri"/>
        </w:rPr>
        <w:t>…….………</w:t>
      </w:r>
      <w:r w:rsidRPr="00583F08">
        <w:rPr>
          <w:rFonts w:cs="Calibri"/>
        </w:rPr>
        <w:t>………</w:t>
      </w:r>
    </w:p>
    <w:p w:rsidR="00697571" w:rsidRPr="00583F08" w:rsidRDefault="00697571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……………………………………………………………………………………………………………………………………….</w:t>
      </w:r>
      <w:r>
        <w:rPr>
          <w:rFonts w:cs="Calibri"/>
        </w:rPr>
        <w:t>.</w:t>
      </w:r>
      <w:r w:rsidRPr="00583F08">
        <w:rPr>
          <w:rFonts w:cs="Calibri"/>
        </w:rPr>
        <w:t>……</w:t>
      </w:r>
      <w:r>
        <w:rPr>
          <w:rFonts w:cs="Calibri"/>
        </w:rPr>
        <w:t>………….</w:t>
      </w:r>
      <w:r w:rsidRPr="00583F08">
        <w:rPr>
          <w:rFonts w:cs="Calibri"/>
        </w:rPr>
        <w:t>…</w:t>
      </w:r>
    </w:p>
    <w:p w:rsidR="00697571" w:rsidRPr="00583F08" w:rsidRDefault="00697571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:rsidR="00697571" w:rsidRPr="00583F08" w:rsidRDefault="00697571" w:rsidP="00583F08">
      <w:pPr>
        <w:spacing w:after="0" w:line="360" w:lineRule="auto"/>
        <w:jc w:val="center"/>
        <w:rPr>
          <w:rFonts w:cs="Calibri"/>
          <w:u w:val="single"/>
        </w:rPr>
      </w:pPr>
    </w:p>
    <w:p w:rsidR="00697571" w:rsidRPr="00583F08" w:rsidRDefault="00697571" w:rsidP="00583F08">
      <w:pPr>
        <w:spacing w:after="0" w:line="360" w:lineRule="auto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Oświadczam, że jestem gotowy/a* do </w:t>
      </w:r>
      <w:r w:rsidRPr="008606FB">
        <w:rPr>
          <w:rFonts w:cs="Calibri"/>
          <w:lang w:eastAsia="pl-PL"/>
        </w:rPr>
        <w:t>sprawowania funkcji projektanta / sprawdzającego</w:t>
      </w:r>
      <w:r w:rsidRPr="00583F08">
        <w:rPr>
          <w:rFonts w:cs="Calibri"/>
          <w:lang w:eastAsia="pl-PL"/>
        </w:rPr>
        <w:t>*</w:t>
      </w:r>
      <w:r w:rsidRPr="008606FB">
        <w:rPr>
          <w:rFonts w:cs="Calibri"/>
          <w:lang w:eastAsia="pl-PL"/>
        </w:rPr>
        <w:t xml:space="preserve"> </w:t>
      </w:r>
      <w:r w:rsidRPr="00583F08">
        <w:rPr>
          <w:rFonts w:cs="Calibri"/>
          <w:lang w:eastAsia="pl-PL"/>
        </w:rPr>
        <w:t xml:space="preserve">zgodnie z zapisami ogłoszenia zamieszczonego na stronie internetowej ZDM </w:t>
      </w:r>
      <w:r w:rsidRPr="008606FB">
        <w:rPr>
          <w:rFonts w:cs="Calibri"/>
          <w:lang w:eastAsia="pl-PL"/>
        </w:rPr>
        <w:t>dla zadania</w:t>
      </w:r>
      <w:r w:rsidRPr="00583F08">
        <w:rPr>
          <w:rFonts w:cs="Calibri"/>
          <w:lang w:eastAsia="pl-PL"/>
        </w:rPr>
        <w:t>:</w:t>
      </w:r>
      <w:r w:rsidRPr="008606FB">
        <w:rPr>
          <w:rFonts w:cs="Calibri"/>
          <w:lang w:eastAsia="pl-PL"/>
        </w:rPr>
        <w:t xml:space="preserve"> </w:t>
      </w:r>
    </w:p>
    <w:p w:rsidR="00697571" w:rsidRPr="00583F08" w:rsidRDefault="00697571" w:rsidP="00583F08">
      <w:pPr>
        <w:spacing w:after="0" w:line="360" w:lineRule="auto"/>
        <w:rPr>
          <w:rFonts w:cs="Calibri"/>
        </w:rPr>
      </w:pPr>
      <w:r w:rsidRPr="00583F08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97571" w:rsidRPr="00B63E17" w:rsidRDefault="00697571" w:rsidP="00B63E17">
      <w:pPr>
        <w:spacing w:after="0" w:line="300" w:lineRule="exact"/>
        <w:jc w:val="both"/>
        <w:rPr>
          <w:rFonts w:cs="Calibri"/>
        </w:rPr>
      </w:pPr>
      <w:r w:rsidRPr="00583F08">
        <w:rPr>
          <w:rFonts w:cs="Calibri"/>
        </w:rPr>
        <w:t xml:space="preserve">Nr referencyjny zadania: </w:t>
      </w:r>
      <w:r w:rsidRPr="00B63E17">
        <w:rPr>
          <w:rFonts w:cs="Calibri"/>
        </w:rPr>
        <w:t>IPI.220.0</w:t>
      </w:r>
      <w:r>
        <w:rPr>
          <w:rFonts w:cs="Calibri"/>
        </w:rPr>
        <w:t>60</w:t>
      </w:r>
      <w:r w:rsidRPr="00B63E17">
        <w:rPr>
          <w:rFonts w:cs="Calibri"/>
        </w:rPr>
        <w:t>.2019</w:t>
      </w:r>
    </w:p>
    <w:p w:rsidR="00697571" w:rsidRPr="00583F08" w:rsidRDefault="00697571" w:rsidP="00B63E17">
      <w:pPr>
        <w:spacing w:after="0" w:line="240" w:lineRule="auto"/>
        <w:rPr>
          <w:rFonts w:cs="Calibri"/>
          <w:color w:val="7030A0"/>
          <w:lang w:eastAsia="pl-PL"/>
        </w:rPr>
      </w:pPr>
    </w:p>
    <w:p w:rsidR="00697571" w:rsidRPr="00583F08" w:rsidRDefault="00697571" w:rsidP="00704DF8">
      <w:pPr>
        <w:spacing w:after="0" w:line="240" w:lineRule="auto"/>
        <w:rPr>
          <w:rFonts w:cs="Calibri"/>
        </w:rPr>
      </w:pPr>
    </w:p>
    <w:p w:rsidR="00697571" w:rsidRPr="00583F08" w:rsidRDefault="00697571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 xml:space="preserve">w zakresie branży </w:t>
      </w:r>
      <w:r w:rsidRPr="00583F08">
        <w:rPr>
          <w:rFonts w:cs="Calibri"/>
          <w:sz w:val="16"/>
          <w:szCs w:val="16"/>
        </w:rPr>
        <w:t xml:space="preserve">………………………………………………………………………… …….. </w:t>
      </w:r>
      <w:r w:rsidRPr="00583F08">
        <w:rPr>
          <w:rFonts w:cs="Calibri"/>
        </w:rPr>
        <w:t xml:space="preserve"> w okresie realizacji niniejszego zamówienia.  </w:t>
      </w:r>
    </w:p>
    <w:p w:rsidR="00697571" w:rsidRPr="00583F08" w:rsidRDefault="00697571" w:rsidP="00704DF8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</w:rPr>
        <w:tab/>
      </w:r>
      <w:r w:rsidRPr="00583F08">
        <w:rPr>
          <w:rFonts w:cs="Calibri"/>
        </w:rPr>
        <w:tab/>
      </w:r>
      <w:r w:rsidRPr="00583F08">
        <w:rPr>
          <w:rFonts w:cs="Calibri"/>
        </w:rPr>
        <w:tab/>
        <w:t xml:space="preserve">         </w:t>
      </w:r>
      <w:r w:rsidRPr="00583F08">
        <w:rPr>
          <w:rFonts w:cs="Calibri"/>
          <w:sz w:val="12"/>
          <w:szCs w:val="12"/>
        </w:rPr>
        <w:t>(wpisać branżę)</w:t>
      </w:r>
    </w:p>
    <w:p w:rsidR="00697571" w:rsidRPr="00583F08" w:rsidRDefault="00697571" w:rsidP="00704DF8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………………………………………………………………………………………………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>…………………………………………………………………………………………………………</w:t>
      </w: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  <w:r w:rsidRPr="00583F08">
        <w:rPr>
          <w:rFonts w:cs="Calibri"/>
          <w:sz w:val="12"/>
          <w:szCs w:val="12"/>
        </w:rPr>
        <w:t>Miejscowość, data</w:t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</w:r>
      <w:r w:rsidRPr="00583F08">
        <w:rPr>
          <w:rFonts w:cs="Calibri"/>
          <w:sz w:val="12"/>
          <w:szCs w:val="12"/>
        </w:rPr>
        <w:tab/>
        <w:t xml:space="preserve">pieczątka z uprawnieniami, podpis </w:t>
      </w: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 w:rsidP="00583F08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 w:rsidP="00583F08">
      <w:p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 xml:space="preserve">W załączeniu: </w:t>
      </w:r>
    </w:p>
    <w:p w:rsidR="00697571" w:rsidRPr="00583F08" w:rsidRDefault="00697571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Uprawnienia</w:t>
      </w:r>
    </w:p>
    <w:p w:rsidR="00697571" w:rsidRPr="00583F08" w:rsidRDefault="00697571" w:rsidP="00583F0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lang w:eastAsia="pl-PL"/>
        </w:rPr>
      </w:pPr>
      <w:r w:rsidRPr="00583F08">
        <w:rPr>
          <w:rFonts w:cs="Calibri"/>
          <w:lang w:eastAsia="pl-PL"/>
        </w:rPr>
        <w:t>Kopia zaświadczenia z izby inżynierów budownictwa</w:t>
      </w:r>
    </w:p>
    <w:p w:rsidR="00697571" w:rsidRPr="00583F08" w:rsidRDefault="00697571" w:rsidP="008606FB">
      <w:pPr>
        <w:spacing w:after="0" w:line="360" w:lineRule="auto"/>
        <w:jc w:val="both"/>
        <w:rPr>
          <w:rFonts w:cs="Calibri"/>
          <w:lang w:eastAsia="pl-PL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  <w:bookmarkStart w:id="0" w:name="_GoBack"/>
      <w:bookmarkEnd w:id="0"/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p w:rsidR="00697571" w:rsidRDefault="00697571" w:rsidP="00583F08">
      <w:pPr>
        <w:spacing w:after="0" w:line="240" w:lineRule="auto"/>
        <w:rPr>
          <w:rFonts w:cs="Calibri"/>
        </w:rPr>
      </w:pPr>
      <w:r>
        <w:rPr>
          <w:rFonts w:cs="Calibri"/>
        </w:rPr>
        <w:t>*</w:t>
      </w:r>
      <w:r w:rsidRPr="00583F08">
        <w:rPr>
          <w:rFonts w:cs="Calibri"/>
        </w:rPr>
        <w:t xml:space="preserve">Niepotrzebne skreślić </w:t>
      </w:r>
    </w:p>
    <w:p w:rsidR="00697571" w:rsidRPr="00583F08" w:rsidRDefault="00697571">
      <w:pPr>
        <w:spacing w:after="0" w:line="240" w:lineRule="auto"/>
        <w:rPr>
          <w:rFonts w:cs="Calibri"/>
          <w:sz w:val="12"/>
          <w:szCs w:val="12"/>
        </w:rPr>
      </w:pPr>
    </w:p>
    <w:sectPr w:rsidR="00697571" w:rsidRPr="00583F08" w:rsidSect="0031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61B02"/>
    <w:multiLevelType w:val="hybridMultilevel"/>
    <w:tmpl w:val="36C0F41C"/>
    <w:lvl w:ilvl="0" w:tplc="7146096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14468"/>
    <w:multiLevelType w:val="hybridMultilevel"/>
    <w:tmpl w:val="55EA8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F07"/>
    <w:rsid w:val="0005332F"/>
    <w:rsid w:val="001010FD"/>
    <w:rsid w:val="0013687F"/>
    <w:rsid w:val="001F5592"/>
    <w:rsid w:val="00205073"/>
    <w:rsid w:val="0031750F"/>
    <w:rsid w:val="004C3981"/>
    <w:rsid w:val="00583F08"/>
    <w:rsid w:val="00621A2F"/>
    <w:rsid w:val="00671045"/>
    <w:rsid w:val="0069003D"/>
    <w:rsid w:val="00697571"/>
    <w:rsid w:val="006B1D9C"/>
    <w:rsid w:val="006B75C3"/>
    <w:rsid w:val="00704DF8"/>
    <w:rsid w:val="00821263"/>
    <w:rsid w:val="008606FB"/>
    <w:rsid w:val="00890D32"/>
    <w:rsid w:val="008E4FA6"/>
    <w:rsid w:val="009135FB"/>
    <w:rsid w:val="009F29DB"/>
    <w:rsid w:val="00A02F75"/>
    <w:rsid w:val="00A24A5A"/>
    <w:rsid w:val="00AA35E5"/>
    <w:rsid w:val="00B12066"/>
    <w:rsid w:val="00B125D9"/>
    <w:rsid w:val="00B365C9"/>
    <w:rsid w:val="00B63E17"/>
    <w:rsid w:val="00C23828"/>
    <w:rsid w:val="00DA789D"/>
    <w:rsid w:val="00E30F07"/>
    <w:rsid w:val="00F9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50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7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0D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890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178</Words>
  <Characters>1068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PROJEKTANTA / SPRAWDZAJĄCEGO*</dc:title>
  <dc:subject/>
  <dc:creator>Aneta Turulczyk</dc:creator>
  <cp:keywords/>
  <dc:description/>
  <cp:lastModifiedBy>mkaczor</cp:lastModifiedBy>
  <cp:revision>2</cp:revision>
  <cp:lastPrinted>2019-03-20T09:17:00Z</cp:lastPrinted>
  <dcterms:created xsi:type="dcterms:W3CDTF">2019-07-15T06:56:00Z</dcterms:created>
  <dcterms:modified xsi:type="dcterms:W3CDTF">2019-07-15T06:56:00Z</dcterms:modified>
</cp:coreProperties>
</file>