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18" w:rsidRPr="00583F08" w:rsidRDefault="00944C18" w:rsidP="008606FB">
      <w:pPr>
        <w:jc w:val="center"/>
        <w:rPr>
          <w:rFonts w:cs="Calibri"/>
          <w:sz w:val="24"/>
          <w:szCs w:val="24"/>
        </w:rPr>
      </w:pPr>
    </w:p>
    <w:p w:rsidR="00944C18" w:rsidRPr="00583F08" w:rsidRDefault="00944C18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944C18" w:rsidRPr="00583F08" w:rsidRDefault="00944C18">
      <w:pPr>
        <w:rPr>
          <w:rFonts w:cs="Calibri"/>
        </w:rPr>
      </w:pPr>
    </w:p>
    <w:p w:rsidR="00944C18" w:rsidRPr="00583F08" w:rsidRDefault="00944C18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944C18" w:rsidRPr="00583F08" w:rsidRDefault="00944C18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944C18" w:rsidRDefault="00944C1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:rsidR="00944C18" w:rsidRPr="00583F08" w:rsidRDefault="00944C1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944C18" w:rsidRPr="00583F08" w:rsidRDefault="00944C1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944C18" w:rsidRPr="00583F08" w:rsidRDefault="00944C18" w:rsidP="00583F08">
      <w:pPr>
        <w:spacing w:after="0" w:line="360" w:lineRule="auto"/>
        <w:jc w:val="center"/>
        <w:rPr>
          <w:rFonts w:cs="Calibri"/>
          <w:u w:val="single"/>
        </w:rPr>
      </w:pPr>
    </w:p>
    <w:p w:rsidR="00944C18" w:rsidRPr="00583F08" w:rsidRDefault="00944C18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944C18" w:rsidRPr="00583F08" w:rsidRDefault="00944C1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C18" w:rsidRPr="00B63E17" w:rsidRDefault="00944C18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Pr="00B63E17">
        <w:rPr>
          <w:rFonts w:cs="Calibri"/>
        </w:rPr>
        <w:t>IPI.220.0</w:t>
      </w:r>
      <w:r>
        <w:rPr>
          <w:rFonts w:cs="Calibri"/>
        </w:rPr>
        <w:t>47</w:t>
      </w:r>
      <w:r w:rsidRPr="00B63E17">
        <w:rPr>
          <w:rFonts w:cs="Calibri"/>
        </w:rPr>
        <w:t>.2019</w:t>
      </w:r>
    </w:p>
    <w:p w:rsidR="00944C18" w:rsidRPr="00583F08" w:rsidRDefault="00944C18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944C18" w:rsidRPr="00583F08" w:rsidRDefault="00944C18" w:rsidP="00704DF8">
      <w:pPr>
        <w:spacing w:after="0" w:line="240" w:lineRule="auto"/>
        <w:rPr>
          <w:rFonts w:cs="Calibri"/>
        </w:rPr>
      </w:pPr>
    </w:p>
    <w:p w:rsidR="00944C18" w:rsidRPr="00583F08" w:rsidRDefault="00944C18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944C18" w:rsidRPr="00583F08" w:rsidRDefault="00944C18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944C18" w:rsidRPr="00583F08" w:rsidRDefault="00944C18" w:rsidP="00704DF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 w:rsidP="00583F0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944C18" w:rsidRPr="00583F08" w:rsidRDefault="00944C18" w:rsidP="0058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944C18" w:rsidRPr="00583F08" w:rsidRDefault="00944C18" w:rsidP="0058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944C18" w:rsidRPr="00583F08" w:rsidRDefault="00944C18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  <w:bookmarkStart w:id="0" w:name="_GoBack"/>
      <w:bookmarkEnd w:id="0"/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p w:rsidR="00944C18" w:rsidRDefault="00944C18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944C18" w:rsidRPr="00583F08" w:rsidRDefault="00944C18">
      <w:pPr>
        <w:spacing w:after="0" w:line="240" w:lineRule="auto"/>
        <w:rPr>
          <w:rFonts w:cs="Calibri"/>
          <w:sz w:val="12"/>
          <w:szCs w:val="12"/>
        </w:rPr>
      </w:pPr>
    </w:p>
    <w:sectPr w:rsidR="00944C18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07"/>
    <w:rsid w:val="001010FD"/>
    <w:rsid w:val="0013687F"/>
    <w:rsid w:val="001F5592"/>
    <w:rsid w:val="00205073"/>
    <w:rsid w:val="002D7E93"/>
    <w:rsid w:val="0031750F"/>
    <w:rsid w:val="004C3981"/>
    <w:rsid w:val="00583F08"/>
    <w:rsid w:val="00621A2F"/>
    <w:rsid w:val="00671045"/>
    <w:rsid w:val="0069003D"/>
    <w:rsid w:val="006B1D9C"/>
    <w:rsid w:val="006B75C3"/>
    <w:rsid w:val="00704DF8"/>
    <w:rsid w:val="00821263"/>
    <w:rsid w:val="008606FB"/>
    <w:rsid w:val="00890D32"/>
    <w:rsid w:val="008E4FA6"/>
    <w:rsid w:val="009135FB"/>
    <w:rsid w:val="00944C18"/>
    <w:rsid w:val="00A02F75"/>
    <w:rsid w:val="00A2400C"/>
    <w:rsid w:val="00A24A5A"/>
    <w:rsid w:val="00AA35E5"/>
    <w:rsid w:val="00B12066"/>
    <w:rsid w:val="00B125D9"/>
    <w:rsid w:val="00B365C9"/>
    <w:rsid w:val="00B63E17"/>
    <w:rsid w:val="00C23828"/>
    <w:rsid w:val="00DA789D"/>
    <w:rsid w:val="00E30F07"/>
    <w:rsid w:val="00E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mkaczor</cp:lastModifiedBy>
  <cp:revision>2</cp:revision>
  <cp:lastPrinted>2019-03-20T09:17:00Z</cp:lastPrinted>
  <dcterms:created xsi:type="dcterms:W3CDTF">2019-06-21T08:52:00Z</dcterms:created>
  <dcterms:modified xsi:type="dcterms:W3CDTF">2019-06-21T08:52:00Z</dcterms:modified>
</cp:coreProperties>
</file>