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62" w:rsidRPr="003E33EA" w:rsidRDefault="00FA6A62" w:rsidP="003E33EA">
      <w:pPr>
        <w:spacing w:line="360" w:lineRule="auto"/>
        <w:rPr>
          <w:rFonts w:ascii="Arial" w:hAnsi="Arial" w:cs="Arial"/>
        </w:rPr>
      </w:pPr>
      <w:r w:rsidRPr="00971929">
        <w:rPr>
          <w:rFonts w:ascii="Arial" w:hAnsi="Arial" w:cs="Arial"/>
        </w:rPr>
        <w:t>Załączn</w:t>
      </w:r>
      <w:r>
        <w:rPr>
          <w:rFonts w:ascii="Arial" w:hAnsi="Arial" w:cs="Arial"/>
        </w:rPr>
        <w:t>ik nr 2 do ogłoszenia, nr sprawy EL.2113.5.2019</w:t>
      </w:r>
    </w:p>
    <w:p w:rsidR="00FA6A62" w:rsidRDefault="00FA6A62" w:rsidP="008019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</w:p>
    <w:p w:rsidR="00FA6A62" w:rsidRPr="00971929" w:rsidRDefault="00FA6A62" w:rsidP="008019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Pr="00971929">
        <w:rPr>
          <w:rFonts w:ascii="Arial" w:hAnsi="Arial" w:cs="Arial"/>
          <w:b/>
        </w:rPr>
        <w:t xml:space="preserve"> materiałów eksploatacyjnych do urządzeń biurowych (drukarek, kserokopiarek, urządzeń wielofunkcyjnych, ploterów, faksów)</w:t>
      </w:r>
      <w:r w:rsidRPr="00971929">
        <w:rPr>
          <w:rFonts w:ascii="Arial" w:hAnsi="Arial" w:cs="Arial"/>
          <w:b/>
        </w:rPr>
        <w:br/>
        <w:t>dla Zarządu Dróg Miejskich</w:t>
      </w:r>
    </w:p>
    <w:p w:rsidR="00FA6A62" w:rsidRPr="00971929" w:rsidRDefault="00FA6A62" w:rsidP="00801928">
      <w:pPr>
        <w:spacing w:line="360" w:lineRule="auto"/>
        <w:jc w:val="both"/>
        <w:rPr>
          <w:rFonts w:ascii="Arial" w:hAnsi="Arial" w:cs="Arial"/>
        </w:rPr>
      </w:pPr>
    </w:p>
    <w:p w:rsidR="00FA6A62" w:rsidRPr="00971929" w:rsidRDefault="00FA6A62" w:rsidP="00801928">
      <w:pPr>
        <w:spacing w:line="360" w:lineRule="auto"/>
        <w:rPr>
          <w:rFonts w:ascii="Arial" w:hAnsi="Arial" w:cs="Arial"/>
        </w:rPr>
      </w:pPr>
      <w:r w:rsidRPr="00971929">
        <w:rPr>
          <w:rFonts w:ascii="Arial" w:hAnsi="Arial" w:cs="Arial"/>
        </w:rPr>
        <w:t xml:space="preserve">Przedmiotem zamówienia </w:t>
      </w:r>
      <w:r>
        <w:rPr>
          <w:rFonts w:ascii="Arial" w:hAnsi="Arial" w:cs="Arial"/>
        </w:rPr>
        <w:t>jest dostawa</w:t>
      </w:r>
      <w:r w:rsidRPr="00940A8A">
        <w:rPr>
          <w:rFonts w:ascii="Arial" w:hAnsi="Arial" w:cs="Arial"/>
        </w:rPr>
        <w:t xml:space="preserve"> </w:t>
      </w:r>
      <w:r w:rsidRPr="00971929">
        <w:rPr>
          <w:rFonts w:ascii="Arial" w:hAnsi="Arial" w:cs="Arial"/>
        </w:rPr>
        <w:t xml:space="preserve"> materiałów eksploatacyjnych do urządzeń biurowych (drukarek, kserokopiarek, urządzeń </w:t>
      </w:r>
      <w:bookmarkStart w:id="0" w:name="_GoBack"/>
      <w:bookmarkEnd w:id="0"/>
      <w:r w:rsidRPr="00971929">
        <w:rPr>
          <w:rFonts w:ascii="Arial" w:hAnsi="Arial" w:cs="Arial"/>
        </w:rPr>
        <w:t>wielofunkcyjnych, ploterów, faksów) dla</w:t>
      </w:r>
      <w:r>
        <w:rPr>
          <w:rFonts w:ascii="Arial" w:hAnsi="Arial" w:cs="Arial"/>
        </w:rPr>
        <w:t xml:space="preserve"> </w:t>
      </w:r>
      <w:r w:rsidRPr="00971929">
        <w:rPr>
          <w:rFonts w:ascii="Arial" w:hAnsi="Arial" w:cs="Arial"/>
        </w:rPr>
        <w:t>Zarządu Dróg Miejskich w Poznaniu</w:t>
      </w:r>
    </w:p>
    <w:p w:rsidR="00FA6A62" w:rsidRPr="00971929" w:rsidRDefault="00FA6A62" w:rsidP="00801928">
      <w:pPr>
        <w:spacing w:line="360" w:lineRule="auto"/>
        <w:rPr>
          <w:rFonts w:ascii="Arial" w:hAnsi="Arial" w:cs="Arial"/>
        </w:rPr>
      </w:pPr>
    </w:p>
    <w:p w:rsidR="00FA6A62" w:rsidRPr="00971929" w:rsidRDefault="00FA6A62" w:rsidP="008019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Dostarczone produkty muszą być</w:t>
      </w:r>
      <w:r w:rsidRPr="00971929">
        <w:rPr>
          <w:rFonts w:ascii="Arial" w:hAnsi="Arial" w:cs="Arial"/>
        </w:rPr>
        <w:t xml:space="preserve"> wykonane z nowych elementów lub pełnowartościowych komponentów z </w:t>
      </w:r>
      <w:r>
        <w:rPr>
          <w:rFonts w:ascii="Arial" w:hAnsi="Arial" w:cs="Arial"/>
        </w:rPr>
        <w:t>odzysku, bez śladów uszkodzenia, muszą być</w:t>
      </w:r>
      <w:r w:rsidRPr="00971929">
        <w:rPr>
          <w:rFonts w:ascii="Arial" w:hAnsi="Arial" w:cs="Arial"/>
        </w:rPr>
        <w:t xml:space="preserve"> kompatybiln</w:t>
      </w:r>
      <w:r>
        <w:rPr>
          <w:rFonts w:ascii="Arial" w:hAnsi="Arial" w:cs="Arial"/>
        </w:rPr>
        <w:t>e</w:t>
      </w:r>
      <w:r w:rsidRPr="00971929">
        <w:rPr>
          <w:rFonts w:ascii="Arial" w:hAnsi="Arial" w:cs="Arial"/>
        </w:rPr>
        <w:t xml:space="preserve"> z urządzeniem, do którego </w:t>
      </w:r>
      <w:r>
        <w:rPr>
          <w:rFonts w:ascii="Arial" w:hAnsi="Arial" w:cs="Arial"/>
        </w:rPr>
        <w:t>są</w:t>
      </w:r>
      <w:r w:rsidRPr="00971929">
        <w:rPr>
          <w:rFonts w:ascii="Arial" w:hAnsi="Arial" w:cs="Arial"/>
        </w:rPr>
        <w:t xml:space="preserve"> zamówion</w:t>
      </w:r>
      <w:r>
        <w:rPr>
          <w:rFonts w:ascii="Arial" w:hAnsi="Arial" w:cs="Arial"/>
        </w:rPr>
        <w:t>e</w:t>
      </w:r>
      <w:r w:rsidRPr="00971929">
        <w:rPr>
          <w:rFonts w:ascii="Arial" w:hAnsi="Arial" w:cs="Arial"/>
        </w:rPr>
        <w:t>, o parametrach takich samych lub lepszych (pojemność tonera/tuszu, wydajność i jakość wydruku) w stosunku do oryginału produkowanego przez producenta urządzenia.</w:t>
      </w:r>
    </w:p>
    <w:p w:rsidR="00FA6A62" w:rsidRDefault="00FA6A62" w:rsidP="00801928">
      <w:pPr>
        <w:spacing w:line="360" w:lineRule="auto"/>
        <w:jc w:val="both"/>
        <w:rPr>
          <w:rFonts w:ascii="Arial" w:hAnsi="Arial" w:cs="Arial"/>
        </w:rPr>
      </w:pPr>
    </w:p>
    <w:p w:rsidR="00FA6A62" w:rsidRPr="00971929" w:rsidRDefault="00FA6A62" w:rsidP="00801928">
      <w:pPr>
        <w:spacing w:line="360" w:lineRule="auto"/>
        <w:jc w:val="both"/>
        <w:rPr>
          <w:rFonts w:ascii="Arial" w:hAnsi="Arial" w:cs="Arial"/>
        </w:rPr>
      </w:pPr>
      <w:r w:rsidRPr="00971929">
        <w:rPr>
          <w:rFonts w:ascii="Arial" w:hAnsi="Arial" w:cs="Arial"/>
        </w:rPr>
        <w:t xml:space="preserve">Wymagania stawiane </w:t>
      </w:r>
      <w:r>
        <w:rPr>
          <w:rFonts w:ascii="Arial" w:hAnsi="Arial" w:cs="Arial"/>
        </w:rPr>
        <w:t>Wykonawcy</w:t>
      </w:r>
      <w:r w:rsidRPr="00971929">
        <w:rPr>
          <w:rFonts w:ascii="Arial" w:hAnsi="Arial" w:cs="Arial"/>
        </w:rPr>
        <w:t>: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971929">
        <w:rPr>
          <w:rFonts w:ascii="Arial" w:hAnsi="Arial" w:cs="Arial"/>
        </w:rPr>
        <w:t xml:space="preserve"> gwarantuje, że dostarczone materiały eksploatacyjne będą wysokiej jakości oraz zapewnią kompatybilność pracy z urządzeniami </w:t>
      </w:r>
      <w:r>
        <w:rPr>
          <w:rFonts w:ascii="Arial" w:hAnsi="Arial" w:cs="Arial"/>
        </w:rPr>
        <w:t>Zamawiającego</w:t>
      </w:r>
      <w:r w:rsidRPr="00971929">
        <w:rPr>
          <w:rFonts w:ascii="Arial" w:hAnsi="Arial" w:cs="Arial"/>
        </w:rPr>
        <w:t xml:space="preserve">, zapewniają należyte bezpieczeństwo oraz posiadają właściwe </w:t>
      </w:r>
      <w:r>
        <w:rPr>
          <w:rFonts w:ascii="Arial" w:hAnsi="Arial" w:cs="Arial"/>
        </w:rPr>
        <w:t xml:space="preserve">oznakowanie na </w:t>
      </w:r>
      <w:r w:rsidRPr="00971929">
        <w:rPr>
          <w:rFonts w:ascii="Arial" w:hAnsi="Arial" w:cs="Arial"/>
        </w:rPr>
        <w:t>opakowani</w:t>
      </w:r>
      <w:r>
        <w:rPr>
          <w:rFonts w:ascii="Arial" w:hAnsi="Arial" w:cs="Arial"/>
        </w:rPr>
        <w:t>u</w:t>
      </w:r>
      <w:r w:rsidRPr="00971929">
        <w:rPr>
          <w:rFonts w:ascii="Arial" w:hAnsi="Arial" w:cs="Arial"/>
        </w:rPr>
        <w:t>.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971929">
        <w:rPr>
          <w:rFonts w:ascii="Arial" w:hAnsi="Arial" w:cs="Arial"/>
        </w:rPr>
        <w:t xml:space="preserve"> gwarantuje, że zamontowanie i używanie dostarczonych przez niego materiałów eksploatacyjnych nie spowoduje utraty praw gwarancji producenta urządzenia, do którego są przeznaczone.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971929">
        <w:rPr>
          <w:rFonts w:ascii="Arial" w:hAnsi="Arial" w:cs="Arial"/>
        </w:rPr>
        <w:t xml:space="preserve">Jeżeli w trakcie umowy </w:t>
      </w:r>
      <w:r>
        <w:rPr>
          <w:rFonts w:ascii="Arial" w:hAnsi="Arial" w:cs="Arial"/>
        </w:rPr>
        <w:t>Zamawiający</w:t>
      </w:r>
      <w:r w:rsidRPr="00971929">
        <w:rPr>
          <w:rFonts w:ascii="Arial" w:hAnsi="Arial" w:cs="Arial"/>
        </w:rPr>
        <w:t xml:space="preserve"> stwierdzi, iż wydajność, jakość lub niezawodność dostarczonych materiałów eksploatacyjnych niekorzystnie odbiega od wymagań producenta drukarek/urządzeń wielofunkcyjnych/faxów, </w:t>
      </w:r>
      <w:r>
        <w:rPr>
          <w:rFonts w:ascii="Arial" w:hAnsi="Arial" w:cs="Arial"/>
        </w:rPr>
        <w:t>Wykonawca</w:t>
      </w:r>
      <w:r w:rsidRPr="00971929">
        <w:rPr>
          <w:rFonts w:ascii="Arial" w:hAnsi="Arial" w:cs="Arial"/>
        </w:rPr>
        <w:t xml:space="preserve"> zobowiązuje się do gwarancyjnej wymiany produktu na </w:t>
      </w:r>
      <w:r>
        <w:rPr>
          <w:rFonts w:ascii="Arial" w:hAnsi="Arial" w:cs="Arial"/>
        </w:rPr>
        <w:t>nowy, wolny od wad w terminie 4</w:t>
      </w:r>
      <w:r w:rsidRPr="00971929">
        <w:rPr>
          <w:rFonts w:ascii="Arial" w:hAnsi="Arial" w:cs="Arial"/>
        </w:rPr>
        <w:t xml:space="preserve"> godzin (w dni robocze) od m</w:t>
      </w:r>
      <w:r>
        <w:rPr>
          <w:rFonts w:ascii="Arial" w:hAnsi="Arial" w:cs="Arial"/>
        </w:rPr>
        <w:t xml:space="preserve">omentu zgłoszenia (e-mailem, </w:t>
      </w:r>
      <w:r w:rsidRPr="00971929">
        <w:rPr>
          <w:rFonts w:ascii="Arial" w:hAnsi="Arial" w:cs="Arial"/>
        </w:rPr>
        <w:t>faksem</w:t>
      </w:r>
      <w:r>
        <w:rPr>
          <w:rFonts w:ascii="Arial" w:hAnsi="Arial" w:cs="Arial"/>
        </w:rPr>
        <w:t xml:space="preserve"> lub w aplikacji 2b2</w:t>
      </w:r>
      <w:r w:rsidRPr="00971929">
        <w:rPr>
          <w:rFonts w:ascii="Arial" w:hAnsi="Arial" w:cs="Arial"/>
        </w:rPr>
        <w:t xml:space="preserve">) przez </w:t>
      </w:r>
      <w:r>
        <w:rPr>
          <w:rFonts w:ascii="Arial" w:hAnsi="Arial" w:cs="Arial"/>
        </w:rPr>
        <w:t>Zamawiającego</w:t>
      </w:r>
      <w:r w:rsidRPr="00971929">
        <w:rPr>
          <w:rFonts w:ascii="Arial" w:hAnsi="Arial" w:cs="Arial"/>
        </w:rPr>
        <w:t xml:space="preserve"> wadliw</w:t>
      </w:r>
      <w:r>
        <w:rPr>
          <w:rFonts w:ascii="Arial" w:hAnsi="Arial" w:cs="Arial"/>
        </w:rPr>
        <w:t>ości</w:t>
      </w:r>
      <w:r w:rsidRPr="00971929">
        <w:rPr>
          <w:rFonts w:ascii="Arial" w:hAnsi="Arial" w:cs="Arial"/>
        </w:rPr>
        <w:t xml:space="preserve"> produk</w:t>
      </w:r>
      <w:r>
        <w:rPr>
          <w:rFonts w:ascii="Arial" w:hAnsi="Arial" w:cs="Arial"/>
        </w:rPr>
        <w:t>tu</w:t>
      </w:r>
      <w:r w:rsidRPr="00971929">
        <w:rPr>
          <w:rFonts w:ascii="Arial" w:hAnsi="Arial" w:cs="Arial"/>
        </w:rPr>
        <w:t xml:space="preserve">. Wymiana nastąpi w siedzibie </w:t>
      </w:r>
      <w:r>
        <w:rPr>
          <w:rFonts w:ascii="Arial" w:hAnsi="Arial" w:cs="Arial"/>
        </w:rPr>
        <w:t>Zamawiającego</w:t>
      </w:r>
      <w:r w:rsidRPr="00971929">
        <w:rPr>
          <w:rFonts w:ascii="Arial" w:hAnsi="Arial" w:cs="Arial"/>
        </w:rPr>
        <w:t xml:space="preserve"> na koszt i ryzyko </w:t>
      </w:r>
      <w:r>
        <w:rPr>
          <w:rFonts w:ascii="Arial" w:hAnsi="Arial" w:cs="Arial"/>
        </w:rPr>
        <w:t>Wykonawcy</w:t>
      </w:r>
      <w:r w:rsidRPr="00971929">
        <w:rPr>
          <w:rFonts w:ascii="Arial" w:hAnsi="Arial" w:cs="Arial"/>
        </w:rPr>
        <w:t>.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971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971929">
        <w:rPr>
          <w:rFonts w:ascii="Arial" w:hAnsi="Arial" w:cs="Arial"/>
        </w:rPr>
        <w:t xml:space="preserve">zobowiązuje się do pokrycia kosztów naprawy drukarki/urządzenia wielofunkcyjnego/faxu, gdy uszkodzenie urządzenia powstało w wyniku stosowania materiału eksploatacyjnego dostarczonego przez </w:t>
      </w:r>
      <w:r>
        <w:rPr>
          <w:rFonts w:ascii="Arial" w:hAnsi="Arial" w:cs="Arial"/>
        </w:rPr>
        <w:t>Wykonawcę</w:t>
      </w:r>
      <w:r w:rsidRPr="00971929">
        <w:rPr>
          <w:rFonts w:ascii="Arial" w:hAnsi="Arial" w:cs="Arial"/>
        </w:rPr>
        <w:t xml:space="preserve">. Za podstawę żądania przez </w:t>
      </w:r>
      <w:r>
        <w:rPr>
          <w:rFonts w:ascii="Arial" w:hAnsi="Arial" w:cs="Arial"/>
        </w:rPr>
        <w:t>Zamawiającego</w:t>
      </w:r>
      <w:r w:rsidRPr="00971929">
        <w:rPr>
          <w:rFonts w:ascii="Arial" w:hAnsi="Arial" w:cs="Arial"/>
        </w:rPr>
        <w:t xml:space="preserve"> naprawy urządzenia (włączając w to wymianę bębna lub głowicy) uważa się pisemną opinię autoryzowanego serwisu producenta </w:t>
      </w:r>
      <w:r>
        <w:rPr>
          <w:rFonts w:ascii="Arial" w:hAnsi="Arial" w:cs="Arial"/>
        </w:rPr>
        <w:t>drukarki</w:t>
      </w:r>
      <w:r w:rsidRPr="00971929">
        <w:rPr>
          <w:rFonts w:ascii="Arial" w:hAnsi="Arial" w:cs="Arial"/>
        </w:rPr>
        <w:t xml:space="preserve">/urządzenia wielofunkcyjnego/faxu. Naprawa urządzenia wykonana zostanie w autoryzowanym serwisie producenta drukarek/urządzeń wielofunkcyjnych/faxu w ciągu 3 dni od momentu zgłoszenia (e-mailem lub faksem) </w:t>
      </w:r>
      <w:r>
        <w:rPr>
          <w:rFonts w:ascii="Arial" w:hAnsi="Arial" w:cs="Arial"/>
        </w:rPr>
        <w:t>Wykonawcy</w:t>
      </w:r>
      <w:r w:rsidRPr="00971929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Zamawiającego</w:t>
      </w:r>
      <w:r w:rsidRPr="00971929">
        <w:rPr>
          <w:rFonts w:ascii="Arial" w:hAnsi="Arial" w:cs="Arial"/>
        </w:rPr>
        <w:t xml:space="preserve"> konieczności wykonania naprawy. Koszty związane z naprawą ponosi </w:t>
      </w:r>
      <w:r>
        <w:rPr>
          <w:rFonts w:ascii="Arial" w:hAnsi="Arial" w:cs="Arial"/>
        </w:rPr>
        <w:t>Wykonawca</w:t>
      </w:r>
      <w:r w:rsidRPr="00971929">
        <w:rPr>
          <w:rFonts w:ascii="Arial" w:hAnsi="Arial" w:cs="Arial"/>
        </w:rPr>
        <w:t>.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971929">
        <w:rPr>
          <w:rFonts w:ascii="Arial" w:hAnsi="Arial" w:cs="Arial"/>
        </w:rPr>
        <w:t>Dostarczone materiały eksploatacyjne muszą posiadać na opakowaniach zewnętrznych logo producenta, nazwę (typ, symbol) materiału, numer katalogowy, opis zawartości</w:t>
      </w:r>
      <w:r>
        <w:rPr>
          <w:rFonts w:ascii="Arial" w:hAnsi="Arial" w:cs="Arial"/>
        </w:rPr>
        <w:t xml:space="preserve">, termin przydatności do użycia i posiadać </w:t>
      </w:r>
      <w:r w:rsidRPr="00971929">
        <w:rPr>
          <w:rFonts w:ascii="Arial" w:hAnsi="Arial" w:cs="Arial"/>
        </w:rPr>
        <w:t>wszelkie zabezpieczenia szczelności zbiorników z tonerem/tuszem.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971929">
        <w:rPr>
          <w:rFonts w:ascii="Arial" w:hAnsi="Arial" w:cs="Arial"/>
        </w:rPr>
        <w:t>Wymaga się, aby oferowane materiały eksploatacyjne posiadały gwarancję na minimum 12 miesięcy od dnia dostawy.</w:t>
      </w:r>
    </w:p>
    <w:p w:rsidR="00FA6A62" w:rsidRPr="00217184" w:rsidRDefault="00FA6A62" w:rsidP="00217184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217184">
        <w:rPr>
          <w:rFonts w:ascii="Arial" w:hAnsi="Arial" w:cs="Arial"/>
        </w:rPr>
        <w:t xml:space="preserve"> zastrzega sobie prawo wykorzystania </w:t>
      </w:r>
      <w:r>
        <w:rPr>
          <w:rFonts w:ascii="Arial" w:hAnsi="Arial" w:cs="Arial"/>
        </w:rPr>
        <w:t>przedmiotu Zlecenia w niepełnym jego</w:t>
      </w:r>
      <w:r w:rsidRPr="00217184">
        <w:rPr>
          <w:rFonts w:ascii="Arial" w:hAnsi="Arial" w:cs="Arial"/>
        </w:rPr>
        <w:t xml:space="preserve"> zakresie, z zachowaniem cen jednostkowych określonych w ofercie </w:t>
      </w:r>
      <w:r>
        <w:rPr>
          <w:rFonts w:ascii="Arial" w:hAnsi="Arial" w:cs="Arial"/>
        </w:rPr>
        <w:t>Wykonawcy</w:t>
      </w:r>
      <w:r w:rsidRPr="00217184">
        <w:rPr>
          <w:rFonts w:ascii="Arial" w:hAnsi="Arial" w:cs="Arial"/>
        </w:rPr>
        <w:t xml:space="preserve"> oraz w innych proporcjach asortymentowych. Z tego tytułu </w:t>
      </w:r>
      <w:r>
        <w:rPr>
          <w:rFonts w:ascii="Arial" w:hAnsi="Arial" w:cs="Arial"/>
        </w:rPr>
        <w:t>Wykonawcy</w:t>
      </w:r>
      <w:r w:rsidRPr="00217184">
        <w:rPr>
          <w:rFonts w:ascii="Arial" w:hAnsi="Arial" w:cs="Arial"/>
        </w:rPr>
        <w:t xml:space="preserve"> nie przysługuje żadne roszczenie w stosunku do </w:t>
      </w:r>
      <w:r>
        <w:rPr>
          <w:rFonts w:ascii="Arial" w:hAnsi="Arial" w:cs="Arial"/>
        </w:rPr>
        <w:t>Zamawiającego</w:t>
      </w:r>
      <w:r w:rsidRPr="00217184">
        <w:rPr>
          <w:rFonts w:ascii="Arial" w:hAnsi="Arial" w:cs="Arial"/>
        </w:rPr>
        <w:t>.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971929">
        <w:rPr>
          <w:rFonts w:ascii="Arial" w:hAnsi="Arial" w:cs="Arial"/>
        </w:rPr>
        <w:t xml:space="preserve">Materiały eksploatacyjne będą dostarczane partiami, stosownie do potrzeb </w:t>
      </w:r>
      <w:r>
        <w:rPr>
          <w:rFonts w:ascii="Arial" w:hAnsi="Arial" w:cs="Arial"/>
        </w:rPr>
        <w:t>Zamawiającego</w:t>
      </w:r>
      <w:r w:rsidRPr="00971929">
        <w:rPr>
          <w:rFonts w:ascii="Arial" w:hAnsi="Arial" w:cs="Arial"/>
        </w:rPr>
        <w:t>.</w:t>
      </w:r>
    </w:p>
    <w:p w:rsidR="00FA6A62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 w:rsidRPr="00971929">
        <w:rPr>
          <w:rFonts w:ascii="Arial" w:hAnsi="Arial" w:cs="Arial"/>
        </w:rPr>
        <w:t>Składanie zamówień na materiały eksploatacyjne będzie możliwe za pośrednictwem poczty e</w:t>
      </w:r>
      <w:r>
        <w:rPr>
          <w:rFonts w:ascii="Arial" w:hAnsi="Arial" w:cs="Arial"/>
        </w:rPr>
        <w:t>lektronicznej (e-mail) lub faxu lub aplikacji b2b.</w:t>
      </w:r>
    </w:p>
    <w:p w:rsidR="00FA6A62" w:rsidRPr="00754C56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54C56">
        <w:rPr>
          <w:rFonts w:ascii="Arial" w:hAnsi="Arial" w:cs="Arial"/>
        </w:rPr>
        <w:t>ostaw</w:t>
      </w:r>
      <w:r>
        <w:rPr>
          <w:rFonts w:ascii="Arial" w:hAnsi="Arial" w:cs="Arial"/>
        </w:rPr>
        <w:t>y</w:t>
      </w:r>
      <w:r w:rsidRPr="00754C56">
        <w:rPr>
          <w:rFonts w:ascii="Arial" w:hAnsi="Arial" w:cs="Arial"/>
        </w:rPr>
        <w:t xml:space="preserve"> będą re</w:t>
      </w:r>
      <w:r>
        <w:rPr>
          <w:rFonts w:ascii="Arial" w:hAnsi="Arial" w:cs="Arial"/>
        </w:rPr>
        <w:t xml:space="preserve">alizowane zgodnie z potrzebami. </w:t>
      </w:r>
      <w:r w:rsidRPr="00754C56">
        <w:rPr>
          <w:rFonts w:ascii="Arial" w:hAnsi="Arial" w:cs="Arial"/>
        </w:rPr>
        <w:t>Miej</w:t>
      </w:r>
      <w:r>
        <w:rPr>
          <w:rFonts w:ascii="Arial" w:hAnsi="Arial" w:cs="Arial"/>
        </w:rPr>
        <w:t>scem dostaw jest siedziba Zamawiającego</w:t>
      </w:r>
      <w:r w:rsidRPr="00754C56">
        <w:rPr>
          <w:rFonts w:ascii="Arial" w:hAnsi="Arial" w:cs="Arial"/>
        </w:rPr>
        <w:t>.</w:t>
      </w:r>
    </w:p>
    <w:p w:rsidR="00FA6A62" w:rsidRPr="00971929" w:rsidRDefault="00FA6A62" w:rsidP="00801928">
      <w:pPr>
        <w:numPr>
          <w:ilvl w:val="0"/>
          <w:numId w:val="34"/>
        </w:numPr>
        <w:spacing w:line="36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971929">
        <w:rPr>
          <w:rFonts w:ascii="Arial" w:hAnsi="Arial" w:cs="Arial"/>
        </w:rPr>
        <w:t xml:space="preserve"> dostarczy do siedziby </w:t>
      </w:r>
      <w:r>
        <w:rPr>
          <w:rFonts w:ascii="Arial" w:hAnsi="Arial" w:cs="Arial"/>
        </w:rPr>
        <w:t>Zamawiającego</w:t>
      </w:r>
      <w:r w:rsidRPr="00971929">
        <w:rPr>
          <w:rFonts w:ascii="Arial" w:hAnsi="Arial" w:cs="Arial"/>
        </w:rPr>
        <w:t xml:space="preserve"> zamówione materiały eksploatacyjne, swoim transportem, w ciągu </w:t>
      </w:r>
      <w:r>
        <w:rPr>
          <w:rFonts w:ascii="Arial" w:hAnsi="Arial" w:cs="Arial"/>
        </w:rPr>
        <w:t>6 godzin roboczych  od godziny</w:t>
      </w:r>
      <w:r w:rsidRPr="00971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złożenia</w:t>
      </w:r>
      <w:r w:rsidRPr="00971929">
        <w:rPr>
          <w:rFonts w:ascii="Arial" w:hAnsi="Arial" w:cs="Arial"/>
        </w:rPr>
        <w:t xml:space="preserve"> zamówienia, w godz. 7:00 – 15:00 poniedziałek – piątek.</w:t>
      </w:r>
    </w:p>
    <w:p w:rsidR="00FA6A62" w:rsidRPr="00BF2C17" w:rsidRDefault="00FA6A62" w:rsidP="00BF2C1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BF2C17">
        <w:rPr>
          <w:rFonts w:ascii="Arial" w:hAnsi="Arial" w:cs="Arial"/>
        </w:rPr>
        <w:t xml:space="preserve">W ramach realizacji przedmiotu zamówienia Wykonawca zobowiązuje się do osobistego </w:t>
      </w:r>
      <w:r>
        <w:rPr>
          <w:rFonts w:ascii="Arial" w:hAnsi="Arial" w:cs="Arial"/>
        </w:rPr>
        <w:t>odbioru</w:t>
      </w:r>
      <w:r w:rsidRPr="00BF2C17">
        <w:rPr>
          <w:rFonts w:ascii="Arial" w:hAnsi="Arial" w:cs="Arial"/>
        </w:rPr>
        <w:t xml:space="preserve"> pojemników po zużytych materiałach eksploatacyjnych przekazanych przez Zamawiającego</w:t>
      </w:r>
      <w:r>
        <w:rPr>
          <w:rFonts w:ascii="Arial" w:hAnsi="Arial" w:cs="Arial"/>
        </w:rPr>
        <w:t xml:space="preserve">. </w:t>
      </w:r>
      <w:r w:rsidRPr="00BF2C17">
        <w:rPr>
          <w:rFonts w:ascii="Arial" w:hAnsi="Arial" w:cs="Arial"/>
        </w:rPr>
        <w:t xml:space="preserve"> </w:t>
      </w:r>
      <w:r w:rsidRPr="00BF2C17">
        <w:rPr>
          <w:rFonts w:ascii="Arial" w:hAnsi="Arial" w:cs="Arial"/>
          <w:b/>
        </w:rPr>
        <w:t xml:space="preserve">(Zarząd Dróg Miejskich nie </w:t>
      </w:r>
      <w:r>
        <w:rPr>
          <w:rFonts w:ascii="Arial" w:hAnsi="Arial" w:cs="Arial"/>
          <w:b/>
        </w:rPr>
        <w:t xml:space="preserve">będzie </w:t>
      </w:r>
      <w:r w:rsidRPr="00BF2C17">
        <w:rPr>
          <w:rFonts w:ascii="Arial" w:hAnsi="Arial" w:cs="Arial"/>
          <w:b/>
        </w:rPr>
        <w:t xml:space="preserve"> przygotowywa</w:t>
      </w:r>
      <w:r>
        <w:rPr>
          <w:rFonts w:ascii="Arial" w:hAnsi="Arial" w:cs="Arial"/>
          <w:b/>
        </w:rPr>
        <w:t>ł</w:t>
      </w:r>
      <w:r w:rsidRPr="00BF2C17">
        <w:rPr>
          <w:rFonts w:ascii="Arial" w:hAnsi="Arial" w:cs="Arial"/>
          <w:b/>
        </w:rPr>
        <w:t xml:space="preserve"> paczek do wysyłki tj. waż</w:t>
      </w:r>
      <w:r>
        <w:rPr>
          <w:rFonts w:ascii="Arial" w:hAnsi="Arial" w:cs="Arial"/>
          <w:b/>
        </w:rPr>
        <w:t>ył</w:t>
      </w:r>
      <w:r w:rsidRPr="00BF2C17">
        <w:rPr>
          <w:rFonts w:ascii="Arial" w:hAnsi="Arial" w:cs="Arial"/>
          <w:b/>
        </w:rPr>
        <w:t>, pakowa</w:t>
      </w:r>
      <w:r>
        <w:rPr>
          <w:rFonts w:ascii="Arial" w:hAnsi="Arial" w:cs="Arial"/>
          <w:b/>
        </w:rPr>
        <w:t xml:space="preserve">ł </w:t>
      </w:r>
      <w:r w:rsidRPr="00BF2C17">
        <w:rPr>
          <w:rFonts w:ascii="Arial" w:hAnsi="Arial" w:cs="Arial"/>
          <w:b/>
        </w:rPr>
        <w:t>w kartony, opisywa</w:t>
      </w:r>
      <w:r>
        <w:rPr>
          <w:rFonts w:ascii="Arial" w:hAnsi="Arial" w:cs="Arial"/>
          <w:b/>
        </w:rPr>
        <w:t>ł</w:t>
      </w:r>
      <w:r w:rsidRPr="00BF2C17">
        <w:rPr>
          <w:rFonts w:ascii="Arial" w:hAnsi="Arial" w:cs="Arial"/>
          <w:b/>
        </w:rPr>
        <w:t xml:space="preserve"> oraz obsług</w:t>
      </w:r>
      <w:r>
        <w:rPr>
          <w:rFonts w:ascii="Arial" w:hAnsi="Arial" w:cs="Arial"/>
          <w:b/>
        </w:rPr>
        <w:t>iwał</w:t>
      </w:r>
      <w:r w:rsidRPr="00BF2C17">
        <w:rPr>
          <w:rFonts w:ascii="Arial" w:hAnsi="Arial" w:cs="Arial"/>
          <w:b/>
        </w:rPr>
        <w:t xml:space="preserve"> kuriera).</w:t>
      </w:r>
    </w:p>
    <w:sectPr w:rsidR="00FA6A62" w:rsidRPr="00BF2C17" w:rsidSect="003E33EA">
      <w:footerReference w:type="even" r:id="rId7"/>
      <w:footerReference w:type="default" r:id="rId8"/>
      <w:pgSz w:w="11906" w:h="16838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62" w:rsidRDefault="00FA6A62">
      <w:r>
        <w:separator/>
      </w:r>
    </w:p>
  </w:endnote>
  <w:endnote w:type="continuationSeparator" w:id="0">
    <w:p w:rsidR="00FA6A62" w:rsidRDefault="00FA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62" w:rsidRPr="00801928" w:rsidRDefault="00FA6A62" w:rsidP="00801928">
    <w:pPr>
      <w:pStyle w:val="Footer"/>
    </w:pPr>
    <w:r w:rsidRPr="00801928">
      <w:rPr>
        <w:rFonts w:ascii="Arial" w:hAnsi="Arial" w:cs="Arial"/>
        <w:b/>
        <w:sz w:val="16"/>
        <w:szCs w:val="16"/>
      </w:rPr>
      <w:t xml:space="preserve">Strona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PAGE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  <w:r w:rsidRPr="00801928">
      <w:rPr>
        <w:rFonts w:ascii="Arial" w:hAnsi="Arial" w:cs="Arial"/>
        <w:b/>
        <w:sz w:val="16"/>
        <w:szCs w:val="16"/>
      </w:rPr>
      <w:t xml:space="preserve"> z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NUMPAGES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62" w:rsidRDefault="00FA6A62" w:rsidP="00801928">
    <w:pPr>
      <w:pStyle w:val="Footer"/>
      <w:jc w:val="right"/>
    </w:pPr>
    <w:r w:rsidRPr="00801928">
      <w:rPr>
        <w:rFonts w:ascii="Arial" w:hAnsi="Arial" w:cs="Arial"/>
        <w:b/>
        <w:sz w:val="16"/>
        <w:szCs w:val="16"/>
      </w:rPr>
      <w:t xml:space="preserve">Strona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PAGE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  <w:r w:rsidRPr="00801928">
      <w:rPr>
        <w:rFonts w:ascii="Arial" w:hAnsi="Arial" w:cs="Arial"/>
        <w:b/>
        <w:sz w:val="16"/>
        <w:szCs w:val="16"/>
      </w:rPr>
      <w:t xml:space="preserve"> z </w:t>
    </w:r>
    <w:r w:rsidRPr="00801928">
      <w:rPr>
        <w:rFonts w:ascii="Arial" w:hAnsi="Arial" w:cs="Arial"/>
        <w:b/>
        <w:bCs/>
        <w:sz w:val="16"/>
        <w:szCs w:val="16"/>
      </w:rPr>
      <w:fldChar w:fldCharType="begin"/>
    </w:r>
    <w:r w:rsidRPr="00801928">
      <w:rPr>
        <w:rFonts w:ascii="Arial" w:hAnsi="Arial" w:cs="Arial"/>
        <w:b/>
        <w:bCs/>
        <w:sz w:val="16"/>
        <w:szCs w:val="16"/>
      </w:rPr>
      <w:instrText>NUMPAGES</w:instrText>
    </w:r>
    <w:r w:rsidRPr="008019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8019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62" w:rsidRDefault="00FA6A62">
      <w:r>
        <w:separator/>
      </w:r>
    </w:p>
  </w:footnote>
  <w:footnote w:type="continuationSeparator" w:id="0">
    <w:p w:rsidR="00FA6A62" w:rsidRDefault="00FA6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89"/>
    <w:multiLevelType w:val="hybridMultilevel"/>
    <w:tmpl w:val="F3FCC712"/>
    <w:lvl w:ilvl="0" w:tplc="D6C613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798A"/>
    <w:multiLevelType w:val="hybridMultilevel"/>
    <w:tmpl w:val="F39684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8F83B6C"/>
    <w:multiLevelType w:val="hybridMultilevel"/>
    <w:tmpl w:val="F79A5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30BE0"/>
    <w:multiLevelType w:val="hybridMultilevel"/>
    <w:tmpl w:val="88C67690"/>
    <w:lvl w:ilvl="0" w:tplc="53568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5A8"/>
    <w:multiLevelType w:val="hybridMultilevel"/>
    <w:tmpl w:val="07C8D192"/>
    <w:lvl w:ilvl="0" w:tplc="3AECDB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6BD4FD4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53845E18">
      <w:start w:val="1"/>
      <w:numFmt w:val="lowerLetter"/>
      <w:lvlText w:val="%3)"/>
      <w:lvlJc w:val="left"/>
      <w:pPr>
        <w:tabs>
          <w:tab w:val="num" w:pos="3315"/>
        </w:tabs>
        <w:ind w:left="3315" w:hanging="43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0FA96F53"/>
    <w:multiLevelType w:val="hybridMultilevel"/>
    <w:tmpl w:val="349A8054"/>
    <w:lvl w:ilvl="0" w:tplc="D6C613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72412"/>
    <w:multiLevelType w:val="hybridMultilevel"/>
    <w:tmpl w:val="2194B5CE"/>
    <w:lvl w:ilvl="0" w:tplc="784204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F63D9"/>
    <w:multiLevelType w:val="hybridMultilevel"/>
    <w:tmpl w:val="51DA76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8">
    <w:nsid w:val="15312AA2"/>
    <w:multiLevelType w:val="hybridMultilevel"/>
    <w:tmpl w:val="626C266A"/>
    <w:lvl w:ilvl="0" w:tplc="7FA2E4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25467"/>
    <w:multiLevelType w:val="hybridMultilevel"/>
    <w:tmpl w:val="5D32CEF8"/>
    <w:lvl w:ilvl="0" w:tplc="26A025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9B47EB"/>
    <w:multiLevelType w:val="multilevel"/>
    <w:tmpl w:val="D292E258"/>
    <w:lvl w:ilvl="0">
      <w:start w:val="2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6C4D4A"/>
    <w:multiLevelType w:val="multilevel"/>
    <w:tmpl w:val="15468C5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12">
    <w:nsid w:val="2DD21906"/>
    <w:multiLevelType w:val="hybridMultilevel"/>
    <w:tmpl w:val="4E904134"/>
    <w:lvl w:ilvl="0" w:tplc="FC42FB9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5308EBF0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0557CB5"/>
    <w:multiLevelType w:val="hybridMultilevel"/>
    <w:tmpl w:val="8040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C84340">
      <w:start w:val="2"/>
      <w:numFmt w:val="decimal"/>
      <w:lvlText w:val="%2."/>
      <w:lvlJc w:val="left"/>
      <w:pPr>
        <w:tabs>
          <w:tab w:val="num" w:pos="340"/>
        </w:tabs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E464F7"/>
    <w:multiLevelType w:val="hybridMultilevel"/>
    <w:tmpl w:val="56EC25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>
    <w:nsid w:val="40177DAD"/>
    <w:multiLevelType w:val="hybridMultilevel"/>
    <w:tmpl w:val="6BD67434"/>
    <w:lvl w:ilvl="0" w:tplc="AF5CD11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8655D6"/>
    <w:multiLevelType w:val="hybridMultilevel"/>
    <w:tmpl w:val="E5FEC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8C29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6F217B"/>
    <w:multiLevelType w:val="hybridMultilevel"/>
    <w:tmpl w:val="665EA79C"/>
    <w:lvl w:ilvl="0" w:tplc="784204F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F42E0"/>
    <w:multiLevelType w:val="hybridMultilevel"/>
    <w:tmpl w:val="B596B804"/>
    <w:lvl w:ilvl="0" w:tplc="78420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350BE"/>
    <w:multiLevelType w:val="multilevel"/>
    <w:tmpl w:val="62F4911E"/>
    <w:lvl w:ilvl="0">
      <w:start w:val="21"/>
      <w:numFmt w:val="decimal"/>
      <w:lvlText w:val="%1."/>
      <w:lvlJc w:val="left"/>
      <w:pPr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>
    <w:nsid w:val="5B911AC2"/>
    <w:multiLevelType w:val="hybridMultilevel"/>
    <w:tmpl w:val="70B2BB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ED3F8A"/>
    <w:multiLevelType w:val="multilevel"/>
    <w:tmpl w:val="A134E1BA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</w:abstractNum>
  <w:abstractNum w:abstractNumId="22">
    <w:nsid w:val="60C771B7"/>
    <w:multiLevelType w:val="hybridMultilevel"/>
    <w:tmpl w:val="39D62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 w:tplc="A7B42900">
      <w:start w:val="6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hint="default"/>
      </w:rPr>
    </w:lvl>
    <w:lvl w:ilvl="3" w:tplc="37D438C4">
      <w:start w:val="1"/>
      <w:numFmt w:val="none"/>
      <w:lvlText w:val=""/>
      <w:lvlJc w:val="left"/>
      <w:pPr>
        <w:tabs>
          <w:tab w:val="num" w:pos="2172"/>
        </w:tabs>
        <w:ind w:left="2152" w:hanging="340"/>
      </w:pPr>
      <w:rPr>
        <w:rFonts w:cs="Times New Roman" w:hint="default"/>
        <w:b w:val="0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64BD6DF0"/>
    <w:multiLevelType w:val="hybridMultilevel"/>
    <w:tmpl w:val="D938FBA6"/>
    <w:lvl w:ilvl="0" w:tplc="4F50037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DF2251"/>
    <w:multiLevelType w:val="hybridMultilevel"/>
    <w:tmpl w:val="9182AA56"/>
    <w:lvl w:ilvl="0" w:tplc="E118DB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ED0B7C"/>
    <w:multiLevelType w:val="multilevel"/>
    <w:tmpl w:val="15468C5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26">
    <w:nsid w:val="6F1D6D8C"/>
    <w:multiLevelType w:val="hybridMultilevel"/>
    <w:tmpl w:val="A7D2D790"/>
    <w:lvl w:ilvl="0" w:tplc="5406D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9463CB"/>
    <w:multiLevelType w:val="hybridMultilevel"/>
    <w:tmpl w:val="77569B56"/>
    <w:lvl w:ilvl="0" w:tplc="E6EA63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8">
    <w:nsid w:val="73957736"/>
    <w:multiLevelType w:val="hybridMultilevel"/>
    <w:tmpl w:val="42AC11EE"/>
    <w:lvl w:ilvl="0" w:tplc="FC04D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1E8BAA">
      <w:start w:val="1"/>
      <w:numFmt w:val="ordin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5255BD5"/>
    <w:multiLevelType w:val="hybridMultilevel"/>
    <w:tmpl w:val="24F05FD6"/>
    <w:lvl w:ilvl="0" w:tplc="F75AF5B2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427C02B6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  <w:color w:val="auto"/>
      </w:rPr>
    </w:lvl>
    <w:lvl w:ilvl="2" w:tplc="30CC88F6">
      <w:start w:val="13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77735972"/>
    <w:multiLevelType w:val="hybridMultilevel"/>
    <w:tmpl w:val="4E46227E"/>
    <w:lvl w:ilvl="0" w:tplc="36CA30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44EF3"/>
    <w:multiLevelType w:val="hybridMultilevel"/>
    <w:tmpl w:val="C424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684ACF"/>
    <w:multiLevelType w:val="hybridMultilevel"/>
    <w:tmpl w:val="BD9214C0"/>
    <w:lvl w:ilvl="0" w:tplc="B7885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B3739B4"/>
    <w:multiLevelType w:val="multilevel"/>
    <w:tmpl w:val="98BAAD4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34">
    <w:nsid w:val="7EA143B8"/>
    <w:multiLevelType w:val="hybridMultilevel"/>
    <w:tmpl w:val="02DE80B2"/>
    <w:lvl w:ilvl="0" w:tplc="DB5CE89A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7A72F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478FF2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4"/>
  </w:num>
  <w:num w:numId="5">
    <w:abstractNumId w:val="29"/>
  </w:num>
  <w:num w:numId="6">
    <w:abstractNumId w:val="12"/>
  </w:num>
  <w:num w:numId="7">
    <w:abstractNumId w:val="30"/>
  </w:num>
  <w:num w:numId="8">
    <w:abstractNumId w:val="24"/>
  </w:num>
  <w:num w:numId="9">
    <w:abstractNumId w:val="22"/>
  </w:num>
  <w:num w:numId="10">
    <w:abstractNumId w:val="9"/>
  </w:num>
  <w:num w:numId="11">
    <w:abstractNumId w:val="7"/>
  </w:num>
  <w:num w:numId="12">
    <w:abstractNumId w:val="14"/>
  </w:num>
  <w:num w:numId="13">
    <w:abstractNumId w:val="16"/>
  </w:num>
  <w:num w:numId="14">
    <w:abstractNumId w:val="28"/>
  </w:num>
  <w:num w:numId="15">
    <w:abstractNumId w:val="3"/>
  </w:num>
  <w:num w:numId="16">
    <w:abstractNumId w:val="18"/>
  </w:num>
  <w:num w:numId="17">
    <w:abstractNumId w:val="6"/>
  </w:num>
  <w:num w:numId="18">
    <w:abstractNumId w:val="17"/>
  </w:num>
  <w:num w:numId="19">
    <w:abstractNumId w:val="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33"/>
  </w:num>
  <w:num w:numId="25">
    <w:abstractNumId w:val="25"/>
  </w:num>
  <w:num w:numId="26">
    <w:abstractNumId w:val="0"/>
  </w:num>
  <w:num w:numId="27">
    <w:abstractNumId w:val="19"/>
  </w:num>
  <w:num w:numId="28">
    <w:abstractNumId w:val="27"/>
  </w:num>
  <w:num w:numId="29">
    <w:abstractNumId w:val="21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"/>
  </w:num>
  <w:num w:numId="34">
    <w:abstractNumId w:val="20"/>
  </w:num>
  <w:num w:numId="35">
    <w:abstractNumId w:val="3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38"/>
    <w:rsid w:val="0001488E"/>
    <w:rsid w:val="000168CB"/>
    <w:rsid w:val="00020531"/>
    <w:rsid w:val="00042E46"/>
    <w:rsid w:val="00050BAC"/>
    <w:rsid w:val="00065E39"/>
    <w:rsid w:val="0006616E"/>
    <w:rsid w:val="00076D76"/>
    <w:rsid w:val="0008693C"/>
    <w:rsid w:val="00097A0F"/>
    <w:rsid w:val="000A3E11"/>
    <w:rsid w:val="000B0D3A"/>
    <w:rsid w:val="000B3312"/>
    <w:rsid w:val="000B60C3"/>
    <w:rsid w:val="000D2757"/>
    <w:rsid w:val="000E7253"/>
    <w:rsid w:val="000F5443"/>
    <w:rsid w:val="00103A15"/>
    <w:rsid w:val="00115758"/>
    <w:rsid w:val="00116469"/>
    <w:rsid w:val="0013028D"/>
    <w:rsid w:val="00130A3A"/>
    <w:rsid w:val="00130B08"/>
    <w:rsid w:val="00152FBA"/>
    <w:rsid w:val="00163C83"/>
    <w:rsid w:val="001741CB"/>
    <w:rsid w:val="0018266C"/>
    <w:rsid w:val="001D1189"/>
    <w:rsid w:val="001E231C"/>
    <w:rsid w:val="001F43D1"/>
    <w:rsid w:val="001F6917"/>
    <w:rsid w:val="00202E60"/>
    <w:rsid w:val="00210A66"/>
    <w:rsid w:val="00217184"/>
    <w:rsid w:val="002560B7"/>
    <w:rsid w:val="002709D9"/>
    <w:rsid w:val="0028478B"/>
    <w:rsid w:val="00286D18"/>
    <w:rsid w:val="00287FA3"/>
    <w:rsid w:val="002A0138"/>
    <w:rsid w:val="002A0FE0"/>
    <w:rsid w:val="002A711E"/>
    <w:rsid w:val="002B684B"/>
    <w:rsid w:val="002C2805"/>
    <w:rsid w:val="002C603E"/>
    <w:rsid w:val="002C6E0C"/>
    <w:rsid w:val="002E0749"/>
    <w:rsid w:val="002E5CEB"/>
    <w:rsid w:val="002F6764"/>
    <w:rsid w:val="003112A3"/>
    <w:rsid w:val="00330C58"/>
    <w:rsid w:val="00331FEA"/>
    <w:rsid w:val="00337B73"/>
    <w:rsid w:val="0037092C"/>
    <w:rsid w:val="003824D4"/>
    <w:rsid w:val="0039345B"/>
    <w:rsid w:val="003A2C10"/>
    <w:rsid w:val="003A3C8B"/>
    <w:rsid w:val="003C065A"/>
    <w:rsid w:val="003D195C"/>
    <w:rsid w:val="003E33EA"/>
    <w:rsid w:val="003F0A47"/>
    <w:rsid w:val="003F223F"/>
    <w:rsid w:val="004217DF"/>
    <w:rsid w:val="00423204"/>
    <w:rsid w:val="00436826"/>
    <w:rsid w:val="00443CA9"/>
    <w:rsid w:val="004653AE"/>
    <w:rsid w:val="00495728"/>
    <w:rsid w:val="004A561B"/>
    <w:rsid w:val="004A5747"/>
    <w:rsid w:val="004A6950"/>
    <w:rsid w:val="004B76EF"/>
    <w:rsid w:val="004D4E3C"/>
    <w:rsid w:val="004F37C6"/>
    <w:rsid w:val="004F3909"/>
    <w:rsid w:val="0050531B"/>
    <w:rsid w:val="005208A9"/>
    <w:rsid w:val="00527092"/>
    <w:rsid w:val="00534EEE"/>
    <w:rsid w:val="005363B1"/>
    <w:rsid w:val="00536A80"/>
    <w:rsid w:val="00542B61"/>
    <w:rsid w:val="005601C4"/>
    <w:rsid w:val="00572C8F"/>
    <w:rsid w:val="00572CBF"/>
    <w:rsid w:val="005845BC"/>
    <w:rsid w:val="00587440"/>
    <w:rsid w:val="00594951"/>
    <w:rsid w:val="005A358D"/>
    <w:rsid w:val="005A51F0"/>
    <w:rsid w:val="005C6874"/>
    <w:rsid w:val="005C6A27"/>
    <w:rsid w:val="005F1FBB"/>
    <w:rsid w:val="00606727"/>
    <w:rsid w:val="00606AF2"/>
    <w:rsid w:val="00624E00"/>
    <w:rsid w:val="00646A17"/>
    <w:rsid w:val="00654DD7"/>
    <w:rsid w:val="00667DC3"/>
    <w:rsid w:val="00672D25"/>
    <w:rsid w:val="006844AC"/>
    <w:rsid w:val="006A2CAA"/>
    <w:rsid w:val="006A30C6"/>
    <w:rsid w:val="006A3F09"/>
    <w:rsid w:val="006C736C"/>
    <w:rsid w:val="006E4DC2"/>
    <w:rsid w:val="006E652F"/>
    <w:rsid w:val="007018C0"/>
    <w:rsid w:val="00727744"/>
    <w:rsid w:val="00727ECD"/>
    <w:rsid w:val="00731227"/>
    <w:rsid w:val="00750657"/>
    <w:rsid w:val="00754C56"/>
    <w:rsid w:val="00754FE5"/>
    <w:rsid w:val="00761AE9"/>
    <w:rsid w:val="00764013"/>
    <w:rsid w:val="00766775"/>
    <w:rsid w:val="00781AA6"/>
    <w:rsid w:val="007969E9"/>
    <w:rsid w:val="007B5BDF"/>
    <w:rsid w:val="007C3692"/>
    <w:rsid w:val="007D0A63"/>
    <w:rsid w:val="007F7D38"/>
    <w:rsid w:val="00801928"/>
    <w:rsid w:val="00820385"/>
    <w:rsid w:val="008301EC"/>
    <w:rsid w:val="0083078C"/>
    <w:rsid w:val="0084225A"/>
    <w:rsid w:val="00852B4D"/>
    <w:rsid w:val="008561AA"/>
    <w:rsid w:val="00856413"/>
    <w:rsid w:val="008651FA"/>
    <w:rsid w:val="00890FF9"/>
    <w:rsid w:val="008A7D14"/>
    <w:rsid w:val="008C07BC"/>
    <w:rsid w:val="008D0DB2"/>
    <w:rsid w:val="008D2ADA"/>
    <w:rsid w:val="008F079C"/>
    <w:rsid w:val="009014EF"/>
    <w:rsid w:val="0091405A"/>
    <w:rsid w:val="00927F81"/>
    <w:rsid w:val="00932624"/>
    <w:rsid w:val="00940A8A"/>
    <w:rsid w:val="00954BE5"/>
    <w:rsid w:val="00963AEB"/>
    <w:rsid w:val="00971929"/>
    <w:rsid w:val="009B124F"/>
    <w:rsid w:val="009B3FA2"/>
    <w:rsid w:val="009C2ED9"/>
    <w:rsid w:val="009D4BB6"/>
    <w:rsid w:val="009E182B"/>
    <w:rsid w:val="009F1EBD"/>
    <w:rsid w:val="009F4B23"/>
    <w:rsid w:val="009F7F00"/>
    <w:rsid w:val="00A01DE6"/>
    <w:rsid w:val="00A07EF2"/>
    <w:rsid w:val="00A10219"/>
    <w:rsid w:val="00A141C6"/>
    <w:rsid w:val="00A148A6"/>
    <w:rsid w:val="00A15576"/>
    <w:rsid w:val="00A15C43"/>
    <w:rsid w:val="00A23C8B"/>
    <w:rsid w:val="00A36150"/>
    <w:rsid w:val="00A646D2"/>
    <w:rsid w:val="00A66704"/>
    <w:rsid w:val="00A94F26"/>
    <w:rsid w:val="00AA170C"/>
    <w:rsid w:val="00AA6D07"/>
    <w:rsid w:val="00AC118B"/>
    <w:rsid w:val="00AF26FA"/>
    <w:rsid w:val="00B04892"/>
    <w:rsid w:val="00B055BF"/>
    <w:rsid w:val="00B0758A"/>
    <w:rsid w:val="00B24389"/>
    <w:rsid w:val="00B27664"/>
    <w:rsid w:val="00B30798"/>
    <w:rsid w:val="00B30C45"/>
    <w:rsid w:val="00B30CF4"/>
    <w:rsid w:val="00B41414"/>
    <w:rsid w:val="00B43B39"/>
    <w:rsid w:val="00B65C85"/>
    <w:rsid w:val="00B70C9D"/>
    <w:rsid w:val="00B71C2A"/>
    <w:rsid w:val="00B762AA"/>
    <w:rsid w:val="00B83F57"/>
    <w:rsid w:val="00BA170F"/>
    <w:rsid w:val="00BA2C11"/>
    <w:rsid w:val="00BA3051"/>
    <w:rsid w:val="00BC0BD8"/>
    <w:rsid w:val="00BD7446"/>
    <w:rsid w:val="00BE09B4"/>
    <w:rsid w:val="00BF2C17"/>
    <w:rsid w:val="00BF3D0C"/>
    <w:rsid w:val="00BF528D"/>
    <w:rsid w:val="00C13DB7"/>
    <w:rsid w:val="00C1625C"/>
    <w:rsid w:val="00C30314"/>
    <w:rsid w:val="00C31BAE"/>
    <w:rsid w:val="00C93604"/>
    <w:rsid w:val="00C9495A"/>
    <w:rsid w:val="00CA639D"/>
    <w:rsid w:val="00CA7846"/>
    <w:rsid w:val="00CC22DA"/>
    <w:rsid w:val="00CC49B0"/>
    <w:rsid w:val="00CC5CF6"/>
    <w:rsid w:val="00CC6E9C"/>
    <w:rsid w:val="00CC7C88"/>
    <w:rsid w:val="00CE20DE"/>
    <w:rsid w:val="00CE4158"/>
    <w:rsid w:val="00CE43E8"/>
    <w:rsid w:val="00CF1074"/>
    <w:rsid w:val="00D02982"/>
    <w:rsid w:val="00D12C6F"/>
    <w:rsid w:val="00D36AED"/>
    <w:rsid w:val="00D556DF"/>
    <w:rsid w:val="00D756B4"/>
    <w:rsid w:val="00D7709E"/>
    <w:rsid w:val="00D8343C"/>
    <w:rsid w:val="00D921DD"/>
    <w:rsid w:val="00D93CAB"/>
    <w:rsid w:val="00DA0248"/>
    <w:rsid w:val="00DB1059"/>
    <w:rsid w:val="00DF574F"/>
    <w:rsid w:val="00DF76FC"/>
    <w:rsid w:val="00E12A3E"/>
    <w:rsid w:val="00E172D5"/>
    <w:rsid w:val="00E27BAB"/>
    <w:rsid w:val="00E3009D"/>
    <w:rsid w:val="00E41E59"/>
    <w:rsid w:val="00E43041"/>
    <w:rsid w:val="00E62548"/>
    <w:rsid w:val="00E766A3"/>
    <w:rsid w:val="00E8633A"/>
    <w:rsid w:val="00E9199C"/>
    <w:rsid w:val="00EB7B14"/>
    <w:rsid w:val="00ED373B"/>
    <w:rsid w:val="00EE0A9E"/>
    <w:rsid w:val="00EE5E9A"/>
    <w:rsid w:val="00EE698E"/>
    <w:rsid w:val="00EF0B8E"/>
    <w:rsid w:val="00F033B4"/>
    <w:rsid w:val="00F037C8"/>
    <w:rsid w:val="00F24729"/>
    <w:rsid w:val="00F353B8"/>
    <w:rsid w:val="00F371B1"/>
    <w:rsid w:val="00F45ABA"/>
    <w:rsid w:val="00F50D3C"/>
    <w:rsid w:val="00F5528D"/>
    <w:rsid w:val="00F64402"/>
    <w:rsid w:val="00F67053"/>
    <w:rsid w:val="00F73921"/>
    <w:rsid w:val="00F821E2"/>
    <w:rsid w:val="00FA6A62"/>
    <w:rsid w:val="00FA6EF6"/>
    <w:rsid w:val="00FB0C7B"/>
    <w:rsid w:val="00FC387B"/>
    <w:rsid w:val="00FD7702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01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138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1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013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013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A0138"/>
    <w:pPr>
      <w:spacing w:line="36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0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0138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A0138"/>
    <w:pPr>
      <w:widowControl w:val="0"/>
      <w:autoSpaceDE w:val="0"/>
      <w:autoSpaceDN w:val="0"/>
      <w:adjustRightInd w:val="0"/>
      <w:spacing w:line="274" w:lineRule="exact"/>
      <w:ind w:hanging="365"/>
    </w:pPr>
    <w:rPr>
      <w:rFonts w:ascii="Arial" w:hAnsi="Arial"/>
    </w:rPr>
  </w:style>
  <w:style w:type="paragraph" w:customStyle="1" w:styleId="Style2">
    <w:name w:val="Style2"/>
    <w:basedOn w:val="Normal"/>
    <w:uiPriority w:val="99"/>
    <w:rsid w:val="002A0138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Arial" w:hAnsi="Arial"/>
    </w:rPr>
  </w:style>
  <w:style w:type="character" w:customStyle="1" w:styleId="FontStyle12">
    <w:name w:val="Font Style12"/>
    <w:uiPriority w:val="99"/>
    <w:rsid w:val="002A0138"/>
    <w:rPr>
      <w:rFonts w:ascii="Arial" w:hAnsi="Arial"/>
      <w:sz w:val="24"/>
    </w:rPr>
  </w:style>
  <w:style w:type="character" w:customStyle="1" w:styleId="FontStyle13">
    <w:name w:val="Font Style13"/>
    <w:uiPriority w:val="99"/>
    <w:rsid w:val="002A0138"/>
    <w:rPr>
      <w:rFonts w:ascii="Arial" w:hAnsi="Arial"/>
      <w:sz w:val="22"/>
    </w:rPr>
  </w:style>
  <w:style w:type="paragraph" w:customStyle="1" w:styleId="Style3">
    <w:name w:val="Style3"/>
    <w:basedOn w:val="Normal"/>
    <w:uiPriority w:val="99"/>
    <w:rsid w:val="002A0138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</w:rPr>
  </w:style>
  <w:style w:type="paragraph" w:customStyle="1" w:styleId="Style4">
    <w:name w:val="Style4"/>
    <w:basedOn w:val="Normal"/>
    <w:uiPriority w:val="99"/>
    <w:rsid w:val="002A0138"/>
    <w:pPr>
      <w:widowControl w:val="0"/>
      <w:autoSpaceDE w:val="0"/>
      <w:autoSpaceDN w:val="0"/>
      <w:adjustRightInd w:val="0"/>
      <w:spacing w:line="281" w:lineRule="exact"/>
      <w:ind w:firstLine="744"/>
    </w:pPr>
    <w:rPr>
      <w:rFonts w:ascii="Arial" w:hAnsi="Arial"/>
    </w:rPr>
  </w:style>
  <w:style w:type="character" w:customStyle="1" w:styleId="FontStyle15">
    <w:name w:val="Font Style15"/>
    <w:uiPriority w:val="99"/>
    <w:rsid w:val="002A0138"/>
    <w:rPr>
      <w:rFonts w:ascii="Arial" w:hAnsi="Arial"/>
      <w:b/>
      <w:spacing w:val="-10"/>
      <w:sz w:val="26"/>
    </w:rPr>
  </w:style>
  <w:style w:type="paragraph" w:customStyle="1" w:styleId="Style5">
    <w:name w:val="Style5"/>
    <w:basedOn w:val="Normal"/>
    <w:uiPriority w:val="99"/>
    <w:rsid w:val="002A0138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Arial" w:hAnsi="Arial"/>
    </w:rPr>
  </w:style>
  <w:style w:type="paragraph" w:customStyle="1" w:styleId="Style6">
    <w:name w:val="Style6"/>
    <w:basedOn w:val="Normal"/>
    <w:uiPriority w:val="99"/>
    <w:rsid w:val="002A01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2A01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ext1">
    <w:name w:val="text1"/>
    <w:uiPriority w:val="99"/>
    <w:rsid w:val="002A0138"/>
    <w:rPr>
      <w:rFonts w:ascii="Verdana" w:hAnsi="Verdana"/>
      <w:color w:val="000000"/>
      <w:sz w:val="20"/>
    </w:rPr>
  </w:style>
  <w:style w:type="character" w:customStyle="1" w:styleId="textbold">
    <w:name w:val="text bold"/>
    <w:basedOn w:val="DefaultParagraphFont"/>
    <w:uiPriority w:val="99"/>
    <w:rsid w:val="002A0138"/>
    <w:rPr>
      <w:rFonts w:cs="Times New Roman"/>
    </w:rPr>
  </w:style>
  <w:style w:type="paragraph" w:styleId="NoSpacing">
    <w:name w:val="No Spacing"/>
    <w:uiPriority w:val="99"/>
    <w:qFormat/>
    <w:rsid w:val="002A0138"/>
    <w:rPr>
      <w:sz w:val="24"/>
      <w:szCs w:val="24"/>
    </w:rPr>
  </w:style>
  <w:style w:type="paragraph" w:customStyle="1" w:styleId="Znak">
    <w:name w:val="Znak"/>
    <w:basedOn w:val="Normal"/>
    <w:uiPriority w:val="99"/>
    <w:rsid w:val="002A0138"/>
  </w:style>
  <w:style w:type="paragraph" w:styleId="Footer">
    <w:name w:val="footer"/>
    <w:basedOn w:val="Normal"/>
    <w:link w:val="FooterChar"/>
    <w:uiPriority w:val="99"/>
    <w:rsid w:val="008C07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9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07BC"/>
    <w:rPr>
      <w:rFonts w:cs="Times New Roman"/>
    </w:rPr>
  </w:style>
  <w:style w:type="paragraph" w:customStyle="1" w:styleId="Plandokumentu1">
    <w:name w:val="Plan dokumentu1"/>
    <w:basedOn w:val="Normal"/>
    <w:uiPriority w:val="99"/>
    <w:semiHidden/>
    <w:rsid w:val="00927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5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563</Words>
  <Characters>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kwierzbowska</dc:creator>
  <cp:keywords/>
  <dc:description/>
  <cp:lastModifiedBy>kpiaszyk</cp:lastModifiedBy>
  <cp:revision>2</cp:revision>
  <cp:lastPrinted>2017-01-12T09:44:00Z</cp:lastPrinted>
  <dcterms:created xsi:type="dcterms:W3CDTF">2019-03-13T14:10:00Z</dcterms:created>
  <dcterms:modified xsi:type="dcterms:W3CDTF">2019-03-13T14:10:00Z</dcterms:modified>
</cp:coreProperties>
</file>