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CC" w:rsidRDefault="009018CC" w:rsidP="00251C79">
      <w:pPr>
        <w:rPr>
          <w:rFonts w:ascii="Arial" w:hAnsi="Arial" w:cs="Arial"/>
        </w:rPr>
      </w:pPr>
    </w:p>
    <w:p w:rsidR="009018CC" w:rsidRDefault="009018CC" w:rsidP="00251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do ogłoszenia,  nr sprawy </w:t>
      </w:r>
      <w:r>
        <w:rPr>
          <w:rFonts w:ascii="Arial" w:hAnsi="Arial" w:cs="Arial"/>
          <w:b/>
        </w:rPr>
        <w:t>EL.225.3.2019</w:t>
      </w:r>
    </w:p>
    <w:p w:rsidR="009018CC" w:rsidRDefault="009018CC" w:rsidP="00251C79">
      <w:pPr>
        <w:rPr>
          <w:rFonts w:ascii="Arial Narrow" w:hAnsi="Arial Narrow"/>
        </w:rPr>
      </w:pPr>
    </w:p>
    <w:p w:rsidR="009018CC" w:rsidRDefault="009018CC" w:rsidP="00251C79">
      <w:pPr>
        <w:tabs>
          <w:tab w:val="center" w:pos="4620"/>
          <w:tab w:val="left" w:pos="663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9018CC" w:rsidRDefault="009018CC" w:rsidP="00251C79">
      <w:pPr>
        <w:tabs>
          <w:tab w:val="center" w:pos="4620"/>
          <w:tab w:val="left" w:pos="6630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9018CC" w:rsidRDefault="009018CC" w:rsidP="00251C79">
      <w:pPr>
        <w:jc w:val="center"/>
        <w:rPr>
          <w:rFonts w:ascii="Arial" w:hAnsi="Arial" w:cs="Arial"/>
        </w:rPr>
      </w:pPr>
    </w:p>
    <w:p w:rsidR="009018CC" w:rsidRDefault="009018CC" w:rsidP="00596B87">
      <w:pPr>
        <w:rPr>
          <w:rFonts w:ascii="Arial" w:hAnsi="Arial" w:cs="Arial"/>
        </w:rPr>
      </w:pPr>
    </w:p>
    <w:p w:rsidR="009018CC" w:rsidRPr="00BD562A" w:rsidRDefault="009018CC" w:rsidP="00BD562A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 xml:space="preserve">Dotyczy: </w:t>
      </w:r>
      <w:r w:rsidRPr="00596B87">
        <w:rPr>
          <w:rFonts w:ascii="Arial" w:hAnsi="Arial" w:cs="Arial"/>
          <w:b/>
          <w:bCs/>
        </w:rPr>
        <w:t>Przegląd przewodów wentylacyjnych i kominowych.</w:t>
      </w:r>
    </w:p>
    <w:p w:rsidR="009018CC" w:rsidRDefault="009018CC" w:rsidP="00251C79">
      <w:pPr>
        <w:rPr>
          <w:rFonts w:ascii="Arial" w:hAnsi="Arial" w:cs="Arial"/>
        </w:rPr>
      </w:pPr>
    </w:p>
    <w:p w:rsidR="009018CC" w:rsidRDefault="009018CC" w:rsidP="00251C79">
      <w:pPr>
        <w:rPr>
          <w:rFonts w:ascii="Arial" w:hAnsi="Arial" w:cs="Arial"/>
        </w:rPr>
      </w:pPr>
      <w:r>
        <w:rPr>
          <w:rFonts w:ascii="Arial" w:hAnsi="Arial" w:cs="Arial"/>
        </w:rPr>
        <w:t>Dane dotyczące Wykonawcy:</w:t>
      </w:r>
    </w:p>
    <w:p w:rsidR="009018CC" w:rsidRDefault="009018CC" w:rsidP="00251C79">
      <w:pPr>
        <w:rPr>
          <w:rFonts w:ascii="Arial" w:hAnsi="Arial" w:cs="Arial"/>
        </w:rPr>
      </w:pPr>
    </w:p>
    <w:p w:rsidR="009018CC" w:rsidRDefault="009018CC" w:rsidP="00251C79">
      <w:pPr>
        <w:rPr>
          <w:rFonts w:ascii="Arial" w:hAnsi="Arial" w:cs="Arial"/>
        </w:rPr>
      </w:pPr>
      <w:r>
        <w:rPr>
          <w:rFonts w:ascii="Arial" w:hAnsi="Arial" w:cs="Arial"/>
        </w:rPr>
        <w:t>Nazwa................................................................................................................</w:t>
      </w:r>
    </w:p>
    <w:p w:rsidR="009018CC" w:rsidRDefault="009018CC" w:rsidP="00251C79">
      <w:pPr>
        <w:rPr>
          <w:rFonts w:ascii="Arial" w:hAnsi="Arial" w:cs="Arial"/>
        </w:rPr>
      </w:pPr>
      <w:r>
        <w:rPr>
          <w:rFonts w:ascii="Arial" w:hAnsi="Arial" w:cs="Arial"/>
        </w:rPr>
        <w:t>Adres ….............................................................................................................</w:t>
      </w:r>
    </w:p>
    <w:p w:rsidR="009018CC" w:rsidRDefault="009018CC" w:rsidP="00251C79">
      <w:pPr>
        <w:rPr>
          <w:rFonts w:ascii="Arial" w:hAnsi="Arial" w:cs="Arial"/>
        </w:rPr>
      </w:pPr>
      <w:r>
        <w:rPr>
          <w:rFonts w:ascii="Arial" w:hAnsi="Arial" w:cs="Arial"/>
        </w:rPr>
        <w:t>Nr telefonu……………………………../faksu......................................................</w:t>
      </w:r>
    </w:p>
    <w:p w:rsidR="009018CC" w:rsidRDefault="009018CC" w:rsidP="00251C7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NIP................................................. nr  REGON …............................................</w:t>
      </w:r>
    </w:p>
    <w:p w:rsidR="009018CC" w:rsidRDefault="009018CC" w:rsidP="00251C79">
      <w:pPr>
        <w:rPr>
          <w:rFonts w:ascii="Arial" w:hAnsi="Arial" w:cs="Arial"/>
          <w:lang w:val="de-DE"/>
        </w:rPr>
      </w:pPr>
    </w:p>
    <w:p w:rsidR="009018CC" w:rsidRDefault="009018CC" w:rsidP="00251C79">
      <w:pPr>
        <w:spacing w:line="360" w:lineRule="auto"/>
        <w:rPr>
          <w:rFonts w:ascii="Arial" w:hAnsi="Arial" w:cs="Arial"/>
          <w:lang w:val="de-DE"/>
        </w:rPr>
      </w:pPr>
    </w:p>
    <w:p w:rsidR="009018CC" w:rsidRDefault="009018CC" w:rsidP="00251C79">
      <w:pPr>
        <w:pStyle w:val="BodyText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Zobowiązuję  się wykonać przedmiot zamówienia za kwotę: </w:t>
      </w:r>
    </w:p>
    <w:p w:rsidR="009018CC" w:rsidRDefault="009018CC" w:rsidP="00251C7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netto ………………………………………….. zł.</w:t>
      </w:r>
    </w:p>
    <w:p w:rsidR="009018CC" w:rsidRDefault="009018CC" w:rsidP="00251C7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 brutto……………………………………… zł.</w:t>
      </w:r>
    </w:p>
    <w:p w:rsidR="009018CC" w:rsidRDefault="009018CC" w:rsidP="00251C7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(słownie: ………………………………………………………………………………)</w:t>
      </w:r>
    </w:p>
    <w:p w:rsidR="009018CC" w:rsidRDefault="009018CC" w:rsidP="00251C7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 mieszczą się koszty przeglądów:</w:t>
      </w:r>
    </w:p>
    <w:p w:rsidR="009018CC" w:rsidRDefault="009018CC" w:rsidP="00251C7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pierwszy w maju, cena brutto……………………………………........ zł.</w:t>
      </w:r>
    </w:p>
    <w:p w:rsidR="009018CC" w:rsidRDefault="009018CC" w:rsidP="00251C7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drugi w październiku, cena brutto……………………………………. zł.</w:t>
      </w:r>
    </w:p>
    <w:p w:rsidR="009018CC" w:rsidRDefault="009018CC" w:rsidP="00251C79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9018CC" w:rsidRDefault="009018CC" w:rsidP="00251C79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Równocześnie oświadczam, iż ww. Wykonawca</w:t>
      </w:r>
    </w:p>
    <w:p w:rsidR="009018CC" w:rsidRDefault="009018CC" w:rsidP="00251C79">
      <w:pPr>
        <w:pStyle w:val="BodyText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cenie oferty uwzględnił wszelkie koszty związane z wykonaniem przedmiotu zamówienia;</w:t>
      </w:r>
    </w:p>
    <w:p w:rsidR="009018CC" w:rsidRDefault="009018CC" w:rsidP="00251C79">
      <w:pPr>
        <w:pStyle w:val="BodyText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uważa się za związanego niniejszą ofertą przez okres 30 dni;</w:t>
      </w:r>
    </w:p>
    <w:p w:rsidR="009018CC" w:rsidRDefault="009018CC" w:rsidP="00251C79">
      <w:pPr>
        <w:pStyle w:val="BodyText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 się i akceptuje wszystkie warunki realizacji zamówienia określone w zapytaniu ofertowym wraz z załącznikami;</w:t>
      </w:r>
    </w:p>
    <w:p w:rsidR="009018CC" w:rsidRDefault="009018CC" w:rsidP="00251C79">
      <w:pPr>
        <w:pStyle w:val="BodyText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 przedmiot zamówienia w terminie określonym w zapytaniu ofertowym;</w:t>
      </w:r>
    </w:p>
    <w:p w:rsidR="009018CC" w:rsidRDefault="009018CC" w:rsidP="00251C79">
      <w:pPr>
        <w:pStyle w:val="Footer"/>
        <w:tabs>
          <w:tab w:val="left" w:pos="708"/>
        </w:tabs>
        <w:spacing w:line="360" w:lineRule="auto"/>
        <w:ind w:left="4248" w:firstLine="708"/>
        <w:jc w:val="center"/>
        <w:rPr>
          <w:rFonts w:ascii="Arial Narrow" w:hAnsi="Arial Narrow"/>
          <w:sz w:val="20"/>
          <w:szCs w:val="20"/>
        </w:rPr>
      </w:pPr>
    </w:p>
    <w:p w:rsidR="009018CC" w:rsidRDefault="009018CC" w:rsidP="00251C79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9018CC" w:rsidRDefault="009018CC" w:rsidP="00251C79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9018CC" w:rsidRDefault="009018CC" w:rsidP="00251C79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9018CC" w:rsidRDefault="009018CC" w:rsidP="00251C79">
      <w:pPr>
        <w:pStyle w:val="Footer"/>
        <w:tabs>
          <w:tab w:val="left" w:pos="708"/>
        </w:tabs>
        <w:spacing w:line="360" w:lineRule="auto"/>
        <w:ind w:left="4248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</w:t>
      </w:r>
    </w:p>
    <w:p w:rsidR="009018CC" w:rsidRDefault="009018CC" w:rsidP="00251C79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                 Podpis osoby uprawnionej</w:t>
      </w:r>
    </w:p>
    <w:p w:rsidR="009018CC" w:rsidRDefault="009018CC" w:rsidP="00DB6970">
      <w:pPr>
        <w:jc w:val="both"/>
        <w:rPr>
          <w:rFonts w:ascii="Arial" w:hAnsi="Arial" w:cs="Arial"/>
        </w:rPr>
      </w:pPr>
    </w:p>
    <w:p w:rsidR="009018CC" w:rsidRPr="00EF22CF" w:rsidRDefault="009018CC" w:rsidP="00EF22CF">
      <w:pPr>
        <w:rPr>
          <w:rFonts w:ascii="Arial" w:hAnsi="Arial" w:cs="Arial"/>
        </w:rPr>
      </w:pPr>
      <w:bookmarkStart w:id="0" w:name="_GoBack"/>
      <w:bookmarkEnd w:id="0"/>
    </w:p>
    <w:sectPr w:rsidR="009018CC" w:rsidRPr="00EF22CF" w:rsidSect="0036585F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27A"/>
    <w:multiLevelType w:val="hybridMultilevel"/>
    <w:tmpl w:val="E654E620"/>
    <w:lvl w:ilvl="0" w:tplc="FAF4040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C79"/>
    <w:rsid w:val="000B4A88"/>
    <w:rsid w:val="001163E3"/>
    <w:rsid w:val="001637DD"/>
    <w:rsid w:val="0016489E"/>
    <w:rsid w:val="00251C79"/>
    <w:rsid w:val="00332E51"/>
    <w:rsid w:val="0036585F"/>
    <w:rsid w:val="004942E4"/>
    <w:rsid w:val="00563BAD"/>
    <w:rsid w:val="00571165"/>
    <w:rsid w:val="00596B87"/>
    <w:rsid w:val="005F5EED"/>
    <w:rsid w:val="00827610"/>
    <w:rsid w:val="009018CC"/>
    <w:rsid w:val="00AE3946"/>
    <w:rsid w:val="00BD562A"/>
    <w:rsid w:val="00DB6970"/>
    <w:rsid w:val="00E96596"/>
    <w:rsid w:val="00EF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7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51C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1C7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51C79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1C79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efaultParagraphFont"/>
    <w:uiPriority w:val="99"/>
    <w:semiHidden/>
    <w:rsid w:val="00251C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wanski\Desktop\Word%20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szablon</Template>
  <TotalTime>3</TotalTime>
  <Pages>1</Pages>
  <Words>206</Words>
  <Characters>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ogłoszenia,  nr sprawy EL</dc:title>
  <dc:subject/>
  <dc:creator>Robert Iwański</dc:creator>
  <cp:keywords/>
  <dc:description/>
  <cp:lastModifiedBy>kpiaszyk</cp:lastModifiedBy>
  <cp:revision>2</cp:revision>
  <dcterms:created xsi:type="dcterms:W3CDTF">2019-03-06T12:26:00Z</dcterms:created>
  <dcterms:modified xsi:type="dcterms:W3CDTF">2019-03-06T12:26:00Z</dcterms:modified>
</cp:coreProperties>
</file>