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629" w:rsidRDefault="00E60629" w:rsidP="00F008B6">
      <w:pPr>
        <w:rPr>
          <w:rFonts w:ascii="Arial" w:hAnsi="Arial" w:cs="Arial"/>
        </w:rPr>
      </w:pPr>
    </w:p>
    <w:p w:rsidR="00E60629" w:rsidRDefault="00E60629" w:rsidP="00F008B6">
      <w:pPr>
        <w:rPr>
          <w:rFonts w:ascii="Arial" w:hAnsi="Arial" w:cs="Arial"/>
        </w:rPr>
      </w:pPr>
      <w:r>
        <w:rPr>
          <w:rFonts w:ascii="Arial" w:hAnsi="Arial" w:cs="Arial"/>
        </w:rPr>
        <w:t xml:space="preserve">Załącznik do ogłoszenia,  nr sprawy </w:t>
      </w:r>
      <w:r>
        <w:rPr>
          <w:rFonts w:ascii="Arial" w:hAnsi="Arial" w:cs="Arial"/>
          <w:b/>
        </w:rPr>
        <w:t>EL.225.4.2019</w:t>
      </w:r>
    </w:p>
    <w:p w:rsidR="00E60629" w:rsidRDefault="00E60629" w:rsidP="00F008B6">
      <w:pPr>
        <w:rPr>
          <w:rFonts w:ascii="Arial Narrow" w:hAnsi="Arial Narrow"/>
        </w:rPr>
      </w:pPr>
    </w:p>
    <w:p w:rsidR="00E60629" w:rsidRDefault="00E60629" w:rsidP="00F008B6">
      <w:pPr>
        <w:tabs>
          <w:tab w:val="center" w:pos="4620"/>
          <w:tab w:val="left" w:pos="6630"/>
        </w:tabs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</w:p>
    <w:p w:rsidR="00E60629" w:rsidRDefault="00E60629" w:rsidP="00F008B6">
      <w:pPr>
        <w:tabs>
          <w:tab w:val="center" w:pos="4620"/>
          <w:tab w:val="left" w:pos="6630"/>
        </w:tabs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Formularz ofertowy</w:t>
      </w:r>
    </w:p>
    <w:p w:rsidR="00E60629" w:rsidRDefault="00E60629" w:rsidP="00F008B6">
      <w:pPr>
        <w:rPr>
          <w:rFonts w:ascii="Arial" w:hAnsi="Arial" w:cs="Arial"/>
        </w:rPr>
      </w:pPr>
    </w:p>
    <w:p w:rsidR="00E60629" w:rsidRDefault="00E60629" w:rsidP="00F008B6">
      <w:pPr>
        <w:jc w:val="center"/>
        <w:rPr>
          <w:rFonts w:ascii="Arial" w:hAnsi="Arial" w:cs="Arial"/>
        </w:rPr>
      </w:pPr>
    </w:p>
    <w:p w:rsidR="00E60629" w:rsidRPr="005C39E8" w:rsidRDefault="00E60629" w:rsidP="005C39E8">
      <w:pPr>
        <w:pStyle w:val="Body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Dotyczy: </w:t>
      </w:r>
      <w:r>
        <w:rPr>
          <w:rFonts w:ascii="Arial" w:hAnsi="Arial" w:cs="Arial"/>
          <w:b/>
          <w:sz w:val="24"/>
          <w:szCs w:val="24"/>
        </w:rPr>
        <w:t>Coroczny przegląd obiektów budowlanych ZDM w Poznaniu.</w:t>
      </w:r>
    </w:p>
    <w:p w:rsidR="00E60629" w:rsidRDefault="00E60629" w:rsidP="00F008B6">
      <w:pPr>
        <w:rPr>
          <w:rFonts w:ascii="Arial" w:hAnsi="Arial" w:cs="Arial"/>
        </w:rPr>
      </w:pPr>
    </w:p>
    <w:p w:rsidR="00E60629" w:rsidRDefault="00E60629" w:rsidP="00F008B6">
      <w:pPr>
        <w:rPr>
          <w:rFonts w:ascii="Arial" w:hAnsi="Arial" w:cs="Arial"/>
        </w:rPr>
      </w:pPr>
      <w:r>
        <w:rPr>
          <w:rFonts w:ascii="Arial" w:hAnsi="Arial" w:cs="Arial"/>
        </w:rPr>
        <w:t>Dane dotyczące Wykonawcy:</w:t>
      </w:r>
    </w:p>
    <w:p w:rsidR="00E60629" w:rsidRDefault="00E60629" w:rsidP="00F008B6">
      <w:pPr>
        <w:rPr>
          <w:rFonts w:ascii="Arial" w:hAnsi="Arial" w:cs="Arial"/>
        </w:rPr>
      </w:pPr>
    </w:p>
    <w:p w:rsidR="00E60629" w:rsidRDefault="00E60629" w:rsidP="00F008B6">
      <w:pPr>
        <w:rPr>
          <w:rFonts w:ascii="Arial" w:hAnsi="Arial" w:cs="Arial"/>
        </w:rPr>
      </w:pPr>
      <w:r>
        <w:rPr>
          <w:rFonts w:ascii="Arial" w:hAnsi="Arial" w:cs="Arial"/>
        </w:rPr>
        <w:t>Nazwa................................................................................................................</w:t>
      </w:r>
    </w:p>
    <w:p w:rsidR="00E60629" w:rsidRDefault="00E60629" w:rsidP="00F008B6">
      <w:pPr>
        <w:rPr>
          <w:rFonts w:ascii="Arial" w:hAnsi="Arial" w:cs="Arial"/>
        </w:rPr>
      </w:pPr>
      <w:r>
        <w:rPr>
          <w:rFonts w:ascii="Arial" w:hAnsi="Arial" w:cs="Arial"/>
        </w:rPr>
        <w:t>Adres ….............................................................................................................</w:t>
      </w:r>
    </w:p>
    <w:p w:rsidR="00E60629" w:rsidRDefault="00E60629" w:rsidP="00F008B6">
      <w:pPr>
        <w:rPr>
          <w:rFonts w:ascii="Arial" w:hAnsi="Arial" w:cs="Arial"/>
        </w:rPr>
      </w:pPr>
      <w:r>
        <w:rPr>
          <w:rFonts w:ascii="Arial" w:hAnsi="Arial" w:cs="Arial"/>
        </w:rPr>
        <w:t>Nr telefonu……………………………../faksu......................................................</w:t>
      </w:r>
    </w:p>
    <w:p w:rsidR="00E60629" w:rsidRDefault="00E60629" w:rsidP="00F008B6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NIP................................................. nr  REGON …............................................</w:t>
      </w:r>
    </w:p>
    <w:p w:rsidR="00E60629" w:rsidRDefault="00E60629" w:rsidP="00F008B6">
      <w:pPr>
        <w:rPr>
          <w:rFonts w:ascii="Arial" w:hAnsi="Arial" w:cs="Arial"/>
          <w:lang w:val="de-DE"/>
        </w:rPr>
      </w:pPr>
    </w:p>
    <w:p w:rsidR="00E60629" w:rsidRDefault="00E60629" w:rsidP="00F008B6">
      <w:pPr>
        <w:spacing w:line="360" w:lineRule="auto"/>
        <w:rPr>
          <w:rFonts w:ascii="Arial" w:hAnsi="Arial" w:cs="Arial"/>
          <w:lang w:val="de-DE"/>
        </w:rPr>
      </w:pPr>
    </w:p>
    <w:p w:rsidR="00E60629" w:rsidRDefault="00E60629" w:rsidP="00F008B6">
      <w:pPr>
        <w:pStyle w:val="BodyText"/>
        <w:spacing w:line="360" w:lineRule="auto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Zobowiązuję  się wykonać przedmiot zamówienia za kwotę: </w:t>
      </w:r>
    </w:p>
    <w:p w:rsidR="00E60629" w:rsidRDefault="00E60629" w:rsidP="00F008B6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cena netto ………………………………………….. zł.</w:t>
      </w:r>
    </w:p>
    <w:p w:rsidR="00E60629" w:rsidRDefault="00E60629" w:rsidP="00F008B6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wartość brutto……………………………………… zł.</w:t>
      </w:r>
    </w:p>
    <w:p w:rsidR="00E60629" w:rsidRDefault="00E60629" w:rsidP="00F008B6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(słownie: ………………………………………………………………………………)</w:t>
      </w:r>
    </w:p>
    <w:p w:rsidR="00E60629" w:rsidRDefault="00E60629" w:rsidP="00F008B6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W tym koszty przeglądów:</w:t>
      </w:r>
    </w:p>
    <w:p w:rsidR="00E60629" w:rsidRDefault="00E60629" w:rsidP="00F008B6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- pierwszy w kwietniu, cena brutto……………………........................ zł.</w:t>
      </w:r>
    </w:p>
    <w:p w:rsidR="00E60629" w:rsidRDefault="00E60629" w:rsidP="00F008B6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- drugi w październiku, cena brutto……………………………………. zł.</w:t>
      </w:r>
    </w:p>
    <w:p w:rsidR="00E60629" w:rsidRDefault="00E60629" w:rsidP="00F008B6">
      <w:pPr>
        <w:pStyle w:val="Footer"/>
        <w:tabs>
          <w:tab w:val="left" w:pos="708"/>
        </w:tabs>
        <w:spacing w:line="360" w:lineRule="auto"/>
        <w:rPr>
          <w:rFonts w:ascii="Arial Narrow" w:hAnsi="Arial Narrow"/>
        </w:rPr>
      </w:pPr>
      <w:bookmarkStart w:id="0" w:name="_GoBack"/>
      <w:bookmarkEnd w:id="0"/>
    </w:p>
    <w:p w:rsidR="00E60629" w:rsidRDefault="00E60629" w:rsidP="00F008B6">
      <w:pPr>
        <w:outlineLvl w:val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Równocześnie oświadczam, iż ww. Wykonawca</w:t>
      </w:r>
    </w:p>
    <w:p w:rsidR="00E60629" w:rsidRDefault="00E60629" w:rsidP="00F008B6">
      <w:pPr>
        <w:pStyle w:val="BodyText"/>
        <w:widowControl w:val="0"/>
        <w:numPr>
          <w:ilvl w:val="0"/>
          <w:numId w:val="2"/>
        </w:numPr>
        <w:tabs>
          <w:tab w:val="num" w:pos="450"/>
        </w:tabs>
        <w:autoSpaceDE w:val="0"/>
        <w:autoSpaceDN w:val="0"/>
        <w:adjustRightInd w:val="0"/>
        <w:ind w:left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cenie oferty uwzględnił wszelkie koszty związane z wykonaniem przedmiotu zamówienia;</w:t>
      </w:r>
    </w:p>
    <w:p w:rsidR="00E60629" w:rsidRDefault="00E60629" w:rsidP="00F008B6">
      <w:pPr>
        <w:pStyle w:val="BodyText"/>
        <w:widowControl w:val="0"/>
        <w:numPr>
          <w:ilvl w:val="0"/>
          <w:numId w:val="2"/>
        </w:numPr>
        <w:tabs>
          <w:tab w:val="num" w:pos="450"/>
        </w:tabs>
        <w:autoSpaceDE w:val="0"/>
        <w:autoSpaceDN w:val="0"/>
        <w:adjustRightInd w:val="0"/>
        <w:ind w:left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uważa się za związanego niniejszą ofertą przez okres 30 dni;</w:t>
      </w:r>
    </w:p>
    <w:p w:rsidR="00E60629" w:rsidRDefault="00E60629" w:rsidP="00F008B6">
      <w:pPr>
        <w:pStyle w:val="BodyText"/>
        <w:widowControl w:val="0"/>
        <w:numPr>
          <w:ilvl w:val="0"/>
          <w:numId w:val="2"/>
        </w:numPr>
        <w:tabs>
          <w:tab w:val="num" w:pos="450"/>
        </w:tabs>
        <w:autoSpaceDE w:val="0"/>
        <w:autoSpaceDN w:val="0"/>
        <w:adjustRightInd w:val="0"/>
        <w:ind w:left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zapoznał się i akceptuje wszystkie warunki realizacji zamówienia określone w zapytaniu ofertowym wraz z załącznikami;</w:t>
      </w:r>
    </w:p>
    <w:p w:rsidR="00E60629" w:rsidRDefault="00E60629" w:rsidP="00F008B6">
      <w:pPr>
        <w:pStyle w:val="BodyText"/>
        <w:widowControl w:val="0"/>
        <w:numPr>
          <w:ilvl w:val="0"/>
          <w:numId w:val="2"/>
        </w:numPr>
        <w:tabs>
          <w:tab w:val="num" w:pos="450"/>
        </w:tabs>
        <w:autoSpaceDE w:val="0"/>
        <w:autoSpaceDN w:val="0"/>
        <w:adjustRightInd w:val="0"/>
        <w:ind w:left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 przedmiot zamówienia w terminie określonym w zapytaniu ofertowym;</w:t>
      </w:r>
    </w:p>
    <w:p w:rsidR="00E60629" w:rsidRDefault="00E60629" w:rsidP="00F008B6">
      <w:pPr>
        <w:pStyle w:val="Footer"/>
        <w:tabs>
          <w:tab w:val="left" w:pos="708"/>
        </w:tabs>
        <w:spacing w:line="360" w:lineRule="auto"/>
        <w:ind w:left="4248" w:firstLine="708"/>
        <w:jc w:val="center"/>
        <w:rPr>
          <w:rFonts w:ascii="Arial Narrow" w:hAnsi="Arial Narrow"/>
          <w:sz w:val="20"/>
          <w:szCs w:val="20"/>
        </w:rPr>
      </w:pPr>
    </w:p>
    <w:p w:rsidR="00E60629" w:rsidRDefault="00E60629" w:rsidP="00F008B6">
      <w:pPr>
        <w:pStyle w:val="Footer"/>
        <w:tabs>
          <w:tab w:val="left" w:pos="708"/>
        </w:tabs>
        <w:spacing w:line="360" w:lineRule="auto"/>
        <w:rPr>
          <w:rFonts w:ascii="Arial Narrow" w:hAnsi="Arial Narrow"/>
        </w:rPr>
      </w:pPr>
    </w:p>
    <w:p w:rsidR="00E60629" w:rsidRDefault="00E60629" w:rsidP="00F008B6">
      <w:pPr>
        <w:pStyle w:val="Footer"/>
        <w:tabs>
          <w:tab w:val="left" w:pos="708"/>
        </w:tabs>
        <w:spacing w:line="360" w:lineRule="auto"/>
        <w:rPr>
          <w:rFonts w:ascii="Arial Narrow" w:hAnsi="Arial Narrow"/>
        </w:rPr>
      </w:pPr>
    </w:p>
    <w:p w:rsidR="00E60629" w:rsidRDefault="00E60629" w:rsidP="00F008B6">
      <w:pPr>
        <w:pStyle w:val="Footer"/>
        <w:tabs>
          <w:tab w:val="left" w:pos="708"/>
        </w:tabs>
        <w:spacing w:line="360" w:lineRule="auto"/>
        <w:rPr>
          <w:rFonts w:ascii="Arial Narrow" w:hAnsi="Arial Narrow"/>
        </w:rPr>
      </w:pPr>
    </w:p>
    <w:p w:rsidR="00E60629" w:rsidRDefault="00E60629" w:rsidP="00F008B6">
      <w:pPr>
        <w:pStyle w:val="Footer"/>
        <w:tabs>
          <w:tab w:val="left" w:pos="708"/>
        </w:tabs>
        <w:spacing w:line="360" w:lineRule="auto"/>
        <w:rPr>
          <w:rFonts w:ascii="Arial Narrow" w:hAnsi="Arial Narrow"/>
        </w:rPr>
      </w:pPr>
    </w:p>
    <w:p w:rsidR="00E60629" w:rsidRDefault="00E60629" w:rsidP="00F008B6">
      <w:pPr>
        <w:pStyle w:val="Footer"/>
        <w:tabs>
          <w:tab w:val="left" w:pos="708"/>
        </w:tabs>
        <w:spacing w:line="360" w:lineRule="auto"/>
        <w:ind w:left="4248" w:firstLine="708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_____________________________________</w:t>
      </w:r>
    </w:p>
    <w:p w:rsidR="00E60629" w:rsidRPr="00F008B6" w:rsidRDefault="00E60629" w:rsidP="00F008B6">
      <w:pPr>
        <w:spacing w:line="360" w:lineRule="auto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  <w:t xml:space="preserve">                                                                                      Podpis osoby uprawnionej</w:t>
      </w:r>
    </w:p>
    <w:p w:rsidR="00E60629" w:rsidRPr="00EF22CF" w:rsidRDefault="00E60629" w:rsidP="00EF22CF">
      <w:pPr>
        <w:rPr>
          <w:rFonts w:ascii="Arial" w:hAnsi="Arial" w:cs="Arial"/>
        </w:rPr>
      </w:pPr>
    </w:p>
    <w:sectPr w:rsidR="00E60629" w:rsidRPr="00EF22CF" w:rsidSect="00F008B6">
      <w:pgSz w:w="11906" w:h="16838"/>
      <w:pgMar w:top="1276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C727A"/>
    <w:multiLevelType w:val="hybridMultilevel"/>
    <w:tmpl w:val="E654E620"/>
    <w:lvl w:ilvl="0" w:tplc="FAF40400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5CF90965"/>
    <w:multiLevelType w:val="hybridMultilevel"/>
    <w:tmpl w:val="1A941EE8"/>
    <w:lvl w:ilvl="0" w:tplc="9576727E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attachedTemplate r:id="rId1"/>
  <w:defaultTabStop w:val="708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08B6"/>
    <w:rsid w:val="001163E3"/>
    <w:rsid w:val="0014710E"/>
    <w:rsid w:val="001637DD"/>
    <w:rsid w:val="0016489E"/>
    <w:rsid w:val="00332E51"/>
    <w:rsid w:val="004942E4"/>
    <w:rsid w:val="004F748D"/>
    <w:rsid w:val="00563BAD"/>
    <w:rsid w:val="00571165"/>
    <w:rsid w:val="00580482"/>
    <w:rsid w:val="005C39E8"/>
    <w:rsid w:val="005F5EED"/>
    <w:rsid w:val="00827610"/>
    <w:rsid w:val="00AE3946"/>
    <w:rsid w:val="00DB6970"/>
    <w:rsid w:val="00E60629"/>
    <w:rsid w:val="00EF22CF"/>
    <w:rsid w:val="00F00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8B6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F008B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008B6"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F008B6"/>
    <w:pPr>
      <w:jc w:val="both"/>
    </w:pPr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008B6"/>
    <w:rPr>
      <w:rFonts w:ascii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efaultParagraphFont"/>
    <w:uiPriority w:val="99"/>
    <w:semiHidden/>
    <w:rsid w:val="00F008B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638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wanski\Desktop\Word%20szabl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szablon</Template>
  <TotalTime>8</TotalTime>
  <Pages>1</Pages>
  <Words>208</Words>
  <Characters>1248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ogłoszenia,  nr sprawy EL</dc:title>
  <dc:subject/>
  <dc:creator>Robert Iwański</dc:creator>
  <cp:keywords/>
  <dc:description/>
  <cp:lastModifiedBy>kpiaszyk</cp:lastModifiedBy>
  <cp:revision>2</cp:revision>
  <dcterms:created xsi:type="dcterms:W3CDTF">2019-03-06T13:00:00Z</dcterms:created>
  <dcterms:modified xsi:type="dcterms:W3CDTF">2019-03-06T13:00:00Z</dcterms:modified>
</cp:coreProperties>
</file>