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CD" w:rsidRDefault="00D72CCD" w:rsidP="00141A1E">
      <w:pPr>
        <w:rPr>
          <w:rFonts w:ascii="Arial" w:hAnsi="Arial" w:cs="Arial"/>
        </w:rPr>
      </w:pPr>
    </w:p>
    <w:p w:rsidR="00D72CCD" w:rsidRDefault="00D72CCD" w:rsidP="00141A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do ogłoszenia, nr sprawy </w:t>
      </w:r>
      <w:r w:rsidRPr="00DE71B6">
        <w:rPr>
          <w:rFonts w:ascii="Arial" w:hAnsi="Arial" w:cs="Arial"/>
          <w:b/>
        </w:rPr>
        <w:t>EL.212.11.2019</w:t>
      </w:r>
    </w:p>
    <w:p w:rsidR="00D72CCD" w:rsidRDefault="00D72CCD" w:rsidP="00141A1E">
      <w:pPr>
        <w:rPr>
          <w:rFonts w:ascii="Arial Narrow" w:hAnsi="Arial Narrow"/>
        </w:rPr>
      </w:pPr>
    </w:p>
    <w:p w:rsidR="00D72CCD" w:rsidRDefault="00D72CCD" w:rsidP="00141A1E">
      <w:pPr>
        <w:tabs>
          <w:tab w:val="center" w:pos="4620"/>
          <w:tab w:val="left" w:pos="66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D72CCD" w:rsidRPr="00DE71B6" w:rsidRDefault="00D72CCD" w:rsidP="00DE71B6">
      <w:pPr>
        <w:tabs>
          <w:tab w:val="center" w:pos="4620"/>
          <w:tab w:val="left" w:pos="6630"/>
        </w:tabs>
        <w:jc w:val="center"/>
        <w:rPr>
          <w:rFonts w:ascii="Arial Narrow" w:hAnsi="Arial Narrow"/>
          <w:b/>
          <w:sz w:val="28"/>
          <w:szCs w:val="28"/>
        </w:rPr>
      </w:pPr>
      <w:r w:rsidRPr="00DE71B6">
        <w:rPr>
          <w:rFonts w:ascii="Arial" w:hAnsi="Arial" w:cs="Arial"/>
          <w:b/>
          <w:sz w:val="28"/>
          <w:szCs w:val="28"/>
        </w:rPr>
        <w:t>Załącznik do formularza ofertowego</w:t>
      </w:r>
    </w:p>
    <w:p w:rsidR="00D72CCD" w:rsidRDefault="00D72CCD" w:rsidP="00141A1E">
      <w:pPr>
        <w:jc w:val="center"/>
        <w:rPr>
          <w:rFonts w:ascii="Arial" w:hAnsi="Arial" w:cs="Arial"/>
        </w:rPr>
      </w:pPr>
    </w:p>
    <w:p w:rsidR="00D72CCD" w:rsidRDefault="00D72CCD" w:rsidP="00141A1E">
      <w:pPr>
        <w:jc w:val="center"/>
        <w:rPr>
          <w:rFonts w:ascii="Arial" w:hAnsi="Arial" w:cs="Arial"/>
        </w:rPr>
      </w:pPr>
      <w:bookmarkStart w:id="0" w:name="_GoBack"/>
      <w:bookmarkEnd w:id="0"/>
    </w:p>
    <w:p w:rsidR="00D72CCD" w:rsidRDefault="00D72CCD" w:rsidP="00141A1E">
      <w:pPr>
        <w:jc w:val="center"/>
        <w:rPr>
          <w:rFonts w:ascii="Arial" w:hAnsi="Arial" w:cs="Arial"/>
        </w:rPr>
      </w:pPr>
    </w:p>
    <w:p w:rsidR="00D72CCD" w:rsidRPr="00704289" w:rsidRDefault="00D72CCD" w:rsidP="0053515A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</w:t>
      </w:r>
      <w:r w:rsidRPr="007042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 krzeseł obrotowych w tym montaż 33 krzeseł w miejscu dostawy.</w:t>
      </w:r>
    </w:p>
    <w:p w:rsidR="00D72CCD" w:rsidRPr="00704289" w:rsidRDefault="00D72CCD" w:rsidP="00141A1E">
      <w:pPr>
        <w:rPr>
          <w:rFonts w:ascii="Arial" w:hAnsi="Arial" w:cs="Arial"/>
        </w:rPr>
      </w:pPr>
    </w:p>
    <w:p w:rsidR="00D72CCD" w:rsidRDefault="00D72CCD" w:rsidP="00141A1E">
      <w:pPr>
        <w:rPr>
          <w:rFonts w:ascii="Arial" w:hAnsi="Arial" w:cs="Arial"/>
        </w:rPr>
      </w:pPr>
      <w:r>
        <w:rPr>
          <w:rFonts w:ascii="Arial" w:hAnsi="Arial" w:cs="Arial"/>
        </w:rPr>
        <w:t>Dane dotyczące Wykonawcy:</w:t>
      </w:r>
    </w:p>
    <w:p w:rsidR="00D72CCD" w:rsidRDefault="00D72CCD" w:rsidP="00141A1E">
      <w:pPr>
        <w:rPr>
          <w:rFonts w:ascii="Arial" w:hAnsi="Arial" w:cs="Arial"/>
        </w:rPr>
      </w:pPr>
    </w:p>
    <w:p w:rsidR="00D72CCD" w:rsidRDefault="00D72CCD" w:rsidP="00141A1E">
      <w:pPr>
        <w:rPr>
          <w:rFonts w:ascii="Arial" w:hAnsi="Arial" w:cs="Arial"/>
        </w:rPr>
      </w:pPr>
      <w:r>
        <w:rPr>
          <w:rFonts w:ascii="Arial" w:hAnsi="Arial" w:cs="Arial"/>
        </w:rPr>
        <w:t>Nazwa................................................................................................................</w:t>
      </w:r>
    </w:p>
    <w:p w:rsidR="00D72CCD" w:rsidRDefault="00D72CCD" w:rsidP="00141A1E">
      <w:pPr>
        <w:rPr>
          <w:rFonts w:ascii="Arial" w:hAnsi="Arial" w:cs="Arial"/>
        </w:rPr>
      </w:pPr>
      <w:r>
        <w:rPr>
          <w:rFonts w:ascii="Arial" w:hAnsi="Arial" w:cs="Arial"/>
        </w:rPr>
        <w:t>Adres ….............................................................................................................</w:t>
      </w:r>
    </w:p>
    <w:p w:rsidR="00D72CCD" w:rsidRDefault="00D72CCD" w:rsidP="00141A1E">
      <w:pPr>
        <w:rPr>
          <w:rFonts w:ascii="Arial" w:hAnsi="Arial" w:cs="Arial"/>
        </w:rPr>
      </w:pPr>
      <w:r>
        <w:rPr>
          <w:rFonts w:ascii="Arial" w:hAnsi="Arial" w:cs="Arial"/>
        </w:rPr>
        <w:t>Nr telefonu……………………………../faksu......................................................</w:t>
      </w:r>
    </w:p>
    <w:p w:rsidR="00D72CCD" w:rsidRDefault="00D72CCD" w:rsidP="00141A1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NIP.................................................nr REGON …..............................................</w:t>
      </w:r>
    </w:p>
    <w:p w:rsidR="00D72CCD" w:rsidRDefault="00D72CCD" w:rsidP="00141A1E">
      <w:pPr>
        <w:rPr>
          <w:rFonts w:ascii="Arial" w:hAnsi="Arial" w:cs="Arial"/>
          <w:lang w:val="de-DE"/>
        </w:rPr>
      </w:pPr>
    </w:p>
    <w:p w:rsidR="00D72CCD" w:rsidRDefault="00D72CCD" w:rsidP="00141A1E">
      <w:pPr>
        <w:spacing w:line="360" w:lineRule="auto"/>
        <w:rPr>
          <w:rFonts w:ascii="Arial" w:hAnsi="Arial" w:cs="Arial"/>
          <w:lang w:val="de-DE"/>
        </w:rPr>
      </w:pPr>
    </w:p>
    <w:p w:rsidR="00D72CCD" w:rsidRDefault="00D72CCD" w:rsidP="00141A1E">
      <w:pPr>
        <w:pStyle w:val="BodyText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Zobowiązuję  się wykonać przedmiot zamówienia za kwotę: </w:t>
      </w:r>
    </w:p>
    <w:p w:rsidR="00D72CCD" w:rsidRDefault="00D72CCD" w:rsidP="00141A1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krzesła netto……....................................................... </w:t>
      </w:r>
    </w:p>
    <w:p w:rsidR="00D72CCD" w:rsidRDefault="00D72CCD" w:rsidP="00141A1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wartość dostawy netto ……………………………………… </w:t>
      </w:r>
    </w:p>
    <w:p w:rsidR="00D72CCD" w:rsidRDefault="00D72CCD" w:rsidP="00141A1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dostawy brutto………………………………………</w:t>
      </w:r>
    </w:p>
    <w:p w:rsidR="00D72CCD" w:rsidRDefault="00D72CCD" w:rsidP="00141A1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(słownie: …………………………………………………………………………………)</w:t>
      </w:r>
    </w:p>
    <w:p w:rsidR="00D72CCD" w:rsidRDefault="00D72CCD" w:rsidP="00141A1E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D72CCD" w:rsidRDefault="00D72CCD" w:rsidP="00141A1E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D72CCD" w:rsidRDefault="00D72CCD" w:rsidP="00141A1E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D72CCD" w:rsidRDefault="00D72CCD" w:rsidP="00141A1E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Równocześnie oświadczam, iż ww. Wykonawca</w:t>
      </w:r>
    </w:p>
    <w:p w:rsidR="00D72CCD" w:rsidRDefault="00D72CCD" w:rsidP="00141A1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cenie oferty uwzględnił wszelkie koszty związane z wykonaniem przedmiotu zamówienia;</w:t>
      </w:r>
    </w:p>
    <w:p w:rsidR="00D72CCD" w:rsidRDefault="00D72CCD" w:rsidP="00141A1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uważa się za związanego niniejszą ofertą przez okres 30 dni;</w:t>
      </w:r>
    </w:p>
    <w:p w:rsidR="00D72CCD" w:rsidRDefault="00D72CCD" w:rsidP="00141A1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 się i akceptuje wszystkie warunki realizacji zamówienia określone w zapytaniu ofertowym wraz z załącznikami;</w:t>
      </w:r>
    </w:p>
    <w:p w:rsidR="00D72CCD" w:rsidRDefault="00D72CCD" w:rsidP="00141A1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 przedmiot zamówienia w terminie określonym w zapytaniu ofertowym;</w:t>
      </w:r>
    </w:p>
    <w:p w:rsidR="00D72CCD" w:rsidRDefault="00D72CCD" w:rsidP="00141A1E">
      <w:pPr>
        <w:pStyle w:val="Footer"/>
        <w:tabs>
          <w:tab w:val="left" w:pos="708"/>
        </w:tabs>
        <w:spacing w:line="360" w:lineRule="auto"/>
        <w:ind w:left="4248" w:firstLine="708"/>
        <w:jc w:val="center"/>
        <w:rPr>
          <w:rFonts w:ascii="Arial Narrow" w:hAnsi="Arial Narrow"/>
          <w:sz w:val="20"/>
          <w:szCs w:val="20"/>
        </w:rPr>
      </w:pPr>
    </w:p>
    <w:p w:rsidR="00D72CCD" w:rsidRDefault="00D72CCD" w:rsidP="00141A1E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D72CCD" w:rsidRDefault="00D72CCD" w:rsidP="00141A1E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D72CCD" w:rsidRDefault="00D72CCD" w:rsidP="00141A1E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D72CCD" w:rsidRDefault="00D72CCD" w:rsidP="00141A1E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D72CCD" w:rsidRDefault="00D72CCD" w:rsidP="00141A1E">
      <w:pPr>
        <w:pStyle w:val="Footer"/>
        <w:tabs>
          <w:tab w:val="left" w:pos="708"/>
        </w:tabs>
        <w:spacing w:line="360" w:lineRule="auto"/>
        <w:ind w:left="4248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</w:t>
      </w:r>
    </w:p>
    <w:p w:rsidR="00D72CCD" w:rsidRPr="00AA7154" w:rsidRDefault="00D72CCD" w:rsidP="00AA7154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Podpis osoby uprawnionej</w:t>
      </w:r>
    </w:p>
    <w:sectPr w:rsidR="00D72CCD" w:rsidRPr="00AA7154" w:rsidSect="00AA715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27A"/>
    <w:multiLevelType w:val="hybridMultilevel"/>
    <w:tmpl w:val="E654E620"/>
    <w:lvl w:ilvl="0" w:tplc="FAF404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A1E"/>
    <w:rsid w:val="00141A1E"/>
    <w:rsid w:val="001637DD"/>
    <w:rsid w:val="0016489E"/>
    <w:rsid w:val="00173DD0"/>
    <w:rsid w:val="002E1A00"/>
    <w:rsid w:val="00315FA7"/>
    <w:rsid w:val="00332E51"/>
    <w:rsid w:val="003757D2"/>
    <w:rsid w:val="003E2A9F"/>
    <w:rsid w:val="004942E4"/>
    <w:rsid w:val="0053515A"/>
    <w:rsid w:val="005F5EED"/>
    <w:rsid w:val="00655BE5"/>
    <w:rsid w:val="006B779A"/>
    <w:rsid w:val="00704289"/>
    <w:rsid w:val="00827610"/>
    <w:rsid w:val="008357E1"/>
    <w:rsid w:val="00955A45"/>
    <w:rsid w:val="009805AF"/>
    <w:rsid w:val="00AA7154"/>
    <w:rsid w:val="00AE3946"/>
    <w:rsid w:val="00B2272D"/>
    <w:rsid w:val="00D72CCD"/>
    <w:rsid w:val="00DE71B6"/>
    <w:rsid w:val="00EA2550"/>
    <w:rsid w:val="00EF22CF"/>
    <w:rsid w:val="00F5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41A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1A1E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141A1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A1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semiHidden/>
    <w:locked/>
    <w:rsid w:val="00141A1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wanski\Pulpit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1</Pages>
  <Words>202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ogłoszenia, nr sprawy EL</dc:title>
  <dc:subject/>
  <dc:creator>riwanski</dc:creator>
  <cp:keywords/>
  <dc:description/>
  <cp:lastModifiedBy>kpiaszyk</cp:lastModifiedBy>
  <cp:revision>2</cp:revision>
  <cp:lastPrinted>2018-03-27T08:13:00Z</cp:lastPrinted>
  <dcterms:created xsi:type="dcterms:W3CDTF">2019-02-26T13:07:00Z</dcterms:created>
  <dcterms:modified xsi:type="dcterms:W3CDTF">2019-02-26T13:07:00Z</dcterms:modified>
</cp:coreProperties>
</file>