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66" w:rsidRPr="005D5507" w:rsidRDefault="00877F66" w:rsidP="005D5507">
      <w:pPr>
        <w:ind w:firstLine="708"/>
        <w:jc w:val="right"/>
        <w:rPr>
          <w:rFonts w:ascii="Arial" w:hAnsi="Arial" w:cs="Arial"/>
          <w:b/>
          <w:sz w:val="24"/>
          <w:szCs w:val="24"/>
        </w:rPr>
      </w:pPr>
      <w:r w:rsidRPr="005D5507">
        <w:rPr>
          <w:rFonts w:ascii="Arial" w:hAnsi="Arial" w:cs="Arial"/>
          <w:b/>
          <w:sz w:val="24"/>
          <w:szCs w:val="24"/>
        </w:rPr>
        <w:t>Załącznik nr 1 do ogłoszenia, nr sprawy EL.1622.</w:t>
      </w:r>
      <w:r>
        <w:rPr>
          <w:rFonts w:ascii="Arial" w:hAnsi="Arial" w:cs="Arial"/>
          <w:b/>
          <w:sz w:val="24"/>
          <w:szCs w:val="24"/>
        </w:rPr>
        <w:t>1</w:t>
      </w:r>
      <w:r w:rsidRPr="005D5507">
        <w:rPr>
          <w:rFonts w:ascii="Arial" w:hAnsi="Arial" w:cs="Arial"/>
          <w:b/>
          <w:sz w:val="24"/>
          <w:szCs w:val="24"/>
        </w:rPr>
        <w:t>.201</w:t>
      </w:r>
      <w:r>
        <w:rPr>
          <w:rFonts w:ascii="Arial" w:hAnsi="Arial" w:cs="Arial"/>
          <w:b/>
          <w:sz w:val="24"/>
          <w:szCs w:val="24"/>
        </w:rPr>
        <w:t>9</w:t>
      </w:r>
    </w:p>
    <w:p w:rsidR="00877F66" w:rsidRDefault="00877F66" w:rsidP="005D5507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877F66" w:rsidRDefault="00877F66" w:rsidP="0076344A">
      <w:pPr>
        <w:jc w:val="center"/>
        <w:rPr>
          <w:rFonts w:ascii="Arial" w:hAnsi="Arial" w:cs="Arial"/>
          <w:b/>
          <w:sz w:val="24"/>
          <w:szCs w:val="24"/>
        </w:rPr>
      </w:pPr>
      <w:r w:rsidRPr="005D5507">
        <w:rPr>
          <w:rFonts w:ascii="Arial" w:hAnsi="Arial" w:cs="Arial"/>
          <w:b/>
          <w:sz w:val="24"/>
          <w:szCs w:val="24"/>
        </w:rPr>
        <w:t>Opis przedmiotu zamówienia</w:t>
      </w:r>
    </w:p>
    <w:p w:rsidR="00877F66" w:rsidRDefault="00877F66" w:rsidP="00C65291">
      <w:pPr>
        <w:ind w:firstLine="708"/>
        <w:rPr>
          <w:rFonts w:ascii="Arial" w:hAnsi="Arial" w:cs="Arial"/>
          <w:b/>
          <w:sz w:val="24"/>
          <w:szCs w:val="24"/>
        </w:rPr>
      </w:pPr>
    </w:p>
    <w:p w:rsidR="00877F66" w:rsidRPr="005D5507" w:rsidRDefault="00877F66" w:rsidP="00C6529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Przedmiotem zamówienia jest dostawa niżej wymienionych środków higieny osobistej do Magazynu Zarządu Dróg Miejskich przy </w:t>
      </w:r>
      <w:r>
        <w:rPr>
          <w:rFonts w:ascii="Arial" w:hAnsi="Arial" w:cs="Arial"/>
          <w:b/>
          <w:sz w:val="24"/>
          <w:szCs w:val="24"/>
        </w:rPr>
        <w:br/>
        <w:t xml:space="preserve">ul. Energetycznej 4 w Poznaniu. </w:t>
      </w:r>
    </w:p>
    <w:p w:rsidR="00877F66" w:rsidRPr="005D5507" w:rsidRDefault="00877F66" w:rsidP="00C65291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71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00"/>
        <w:gridCol w:w="5611"/>
        <w:gridCol w:w="1019"/>
      </w:tblGrid>
      <w:tr w:rsidR="00877F66" w:rsidRPr="000A12B3" w:rsidTr="00405C6A">
        <w:trPr>
          <w:trHeight w:val="255"/>
        </w:trPr>
        <w:tc>
          <w:tcPr>
            <w:tcW w:w="500" w:type="dxa"/>
            <w:vAlign w:val="bottom"/>
          </w:tcPr>
          <w:p w:rsidR="00877F66" w:rsidRPr="00012647" w:rsidRDefault="00877F66" w:rsidP="00546E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012647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611" w:type="dxa"/>
            <w:noWrap/>
            <w:vAlign w:val="bottom"/>
          </w:tcPr>
          <w:p w:rsidR="00877F66" w:rsidRPr="00020004" w:rsidRDefault="00877F66" w:rsidP="00546E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020004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 </w:t>
            </w:r>
            <w:r w:rsidRPr="00012647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1019" w:type="dxa"/>
            <w:noWrap/>
            <w:vAlign w:val="bottom"/>
          </w:tcPr>
          <w:p w:rsidR="00877F66" w:rsidRPr="00020004" w:rsidRDefault="00877F66" w:rsidP="00546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020004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Liczba szt.</w:t>
            </w:r>
          </w:p>
        </w:tc>
      </w:tr>
      <w:tr w:rsidR="00877F66" w:rsidRPr="000A12B3" w:rsidTr="00405C6A">
        <w:trPr>
          <w:trHeight w:val="255"/>
        </w:trPr>
        <w:tc>
          <w:tcPr>
            <w:tcW w:w="500" w:type="dxa"/>
          </w:tcPr>
          <w:p w:rsidR="00877F66" w:rsidRPr="00012647" w:rsidRDefault="00877F66" w:rsidP="006E35A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012647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11" w:type="dxa"/>
            <w:noWrap/>
            <w:vAlign w:val="bottom"/>
          </w:tcPr>
          <w:p w:rsidR="00877F66" w:rsidRPr="00020004" w:rsidRDefault="00877F66" w:rsidP="00F0341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020004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mydło 100g</w:t>
            </w:r>
            <w:r w:rsidRPr="00012647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012647">
              <w:rPr>
                <w:rFonts w:ascii="Arial" w:hAnsi="Arial" w:cs="Arial"/>
                <w:bCs/>
                <w:sz w:val="24"/>
                <w:szCs w:val="24"/>
              </w:rPr>
              <w:t>Luksja</w:t>
            </w:r>
          </w:p>
        </w:tc>
        <w:tc>
          <w:tcPr>
            <w:tcW w:w="1019" w:type="dxa"/>
            <w:noWrap/>
            <w:vAlign w:val="bottom"/>
          </w:tcPr>
          <w:p w:rsidR="00877F66" w:rsidRPr="000E1E5F" w:rsidRDefault="00877F66" w:rsidP="00347E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0E1E5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48</w:t>
            </w:r>
          </w:p>
        </w:tc>
      </w:tr>
      <w:tr w:rsidR="00877F66" w:rsidRPr="000A12B3" w:rsidTr="00405C6A">
        <w:trPr>
          <w:trHeight w:val="255"/>
        </w:trPr>
        <w:tc>
          <w:tcPr>
            <w:tcW w:w="500" w:type="dxa"/>
          </w:tcPr>
          <w:p w:rsidR="00877F66" w:rsidRPr="00012647" w:rsidRDefault="00877F66" w:rsidP="006E35A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012647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11" w:type="dxa"/>
            <w:noWrap/>
            <w:vAlign w:val="bottom"/>
          </w:tcPr>
          <w:p w:rsidR="00877F66" w:rsidRPr="00724CF6" w:rsidRDefault="00877F66" w:rsidP="00F0341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 w:eastAsia="pl-PL"/>
              </w:rPr>
            </w:pPr>
            <w:r w:rsidRPr="00724CF6">
              <w:rPr>
                <w:rFonts w:ascii="Arial" w:hAnsi="Arial" w:cs="Arial"/>
                <w:bCs/>
                <w:sz w:val="24"/>
                <w:szCs w:val="24"/>
                <w:lang w:val="en-US" w:eastAsia="pl-PL"/>
              </w:rPr>
              <w:t xml:space="preserve">pasta BHP 500g Black-out </w:t>
            </w:r>
            <w:r w:rsidRPr="00724CF6">
              <w:rPr>
                <w:rFonts w:ascii="Arial" w:hAnsi="Arial" w:cs="Arial"/>
                <w:bCs/>
                <w:sz w:val="20"/>
                <w:szCs w:val="20"/>
                <w:lang w:val="en-US" w:eastAsia="pl-PL"/>
              </w:rPr>
              <w:t>(producent: Fregata)</w:t>
            </w:r>
            <w:r w:rsidRPr="00724CF6">
              <w:rPr>
                <w:rFonts w:ascii="Arial" w:hAnsi="Arial" w:cs="Arial"/>
                <w:bCs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1019" w:type="dxa"/>
            <w:noWrap/>
            <w:vAlign w:val="bottom"/>
          </w:tcPr>
          <w:p w:rsidR="00877F66" w:rsidRPr="00C65291" w:rsidRDefault="00877F66" w:rsidP="00405C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C6529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34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877F66" w:rsidRPr="000A12B3" w:rsidTr="00405C6A">
        <w:trPr>
          <w:trHeight w:val="255"/>
        </w:trPr>
        <w:tc>
          <w:tcPr>
            <w:tcW w:w="500" w:type="dxa"/>
          </w:tcPr>
          <w:p w:rsidR="00877F66" w:rsidRPr="00012647" w:rsidRDefault="00877F66" w:rsidP="00C652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012647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11" w:type="dxa"/>
            <w:noWrap/>
            <w:vAlign w:val="bottom"/>
          </w:tcPr>
          <w:p w:rsidR="00877F66" w:rsidRPr="00020004" w:rsidRDefault="00877F66" w:rsidP="00BF212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020004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krem do rąk 100g</w:t>
            </w:r>
            <w:r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 G</w:t>
            </w:r>
            <w:r w:rsidRPr="00BF2121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alicia glicerynowo-aloesowy</w:t>
            </w:r>
          </w:p>
        </w:tc>
        <w:tc>
          <w:tcPr>
            <w:tcW w:w="1019" w:type="dxa"/>
            <w:noWrap/>
            <w:vAlign w:val="bottom"/>
          </w:tcPr>
          <w:p w:rsidR="00877F66" w:rsidRPr="00C65291" w:rsidRDefault="00877F66" w:rsidP="005374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696</w:t>
            </w:r>
          </w:p>
        </w:tc>
      </w:tr>
      <w:tr w:rsidR="00877F66" w:rsidRPr="000A12B3" w:rsidTr="00405C6A">
        <w:trPr>
          <w:trHeight w:val="255"/>
        </w:trPr>
        <w:tc>
          <w:tcPr>
            <w:tcW w:w="500" w:type="dxa"/>
          </w:tcPr>
          <w:p w:rsidR="00877F66" w:rsidRPr="00012647" w:rsidRDefault="00877F66" w:rsidP="00C652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012647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611" w:type="dxa"/>
            <w:noWrap/>
            <w:vAlign w:val="bottom"/>
          </w:tcPr>
          <w:p w:rsidR="00877F66" w:rsidRPr="00020004" w:rsidRDefault="00877F66" w:rsidP="00C6529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020004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szczotka do rąk </w:t>
            </w:r>
            <w:r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z uchwytem</w:t>
            </w:r>
          </w:p>
        </w:tc>
        <w:tc>
          <w:tcPr>
            <w:tcW w:w="1019" w:type="dxa"/>
            <w:noWrap/>
            <w:vAlign w:val="bottom"/>
          </w:tcPr>
          <w:p w:rsidR="00877F66" w:rsidRPr="00C65291" w:rsidRDefault="00877F66" w:rsidP="00405C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C6529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14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877F66" w:rsidRPr="000A12B3" w:rsidTr="00405C6A">
        <w:trPr>
          <w:trHeight w:val="255"/>
        </w:trPr>
        <w:tc>
          <w:tcPr>
            <w:tcW w:w="500" w:type="dxa"/>
          </w:tcPr>
          <w:p w:rsidR="00877F66" w:rsidRPr="00012647" w:rsidRDefault="00877F66" w:rsidP="00C652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012647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611" w:type="dxa"/>
            <w:noWrap/>
            <w:vAlign w:val="bottom"/>
          </w:tcPr>
          <w:p w:rsidR="00877F66" w:rsidRPr="00020004" w:rsidRDefault="00877F66" w:rsidP="00A22CE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020004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ręcznik frotte</w:t>
            </w:r>
            <w:r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,</w:t>
            </w:r>
            <w:r w:rsidRPr="00012647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Bamboo Soft,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012647">
                <w:rPr>
                  <w:rFonts w:ascii="Arial" w:hAnsi="Arial" w:cs="Arial"/>
                  <w:bCs/>
                  <w:sz w:val="24"/>
                  <w:szCs w:val="24"/>
                </w:rPr>
                <w:t>50 cm</w:t>
              </w:r>
            </w:smartTag>
            <w:r w:rsidRPr="00012647">
              <w:rPr>
                <w:rFonts w:ascii="Arial" w:hAnsi="Arial" w:cs="Arial"/>
                <w:bCs/>
                <w:sz w:val="24"/>
                <w:szCs w:val="24"/>
              </w:rPr>
              <w:t xml:space="preserve"> x </w:t>
            </w:r>
            <w:smartTag w:uri="urn:schemas-microsoft-com:office:smarttags" w:element="metricconverter">
              <w:smartTagPr>
                <w:attr w:name="ProductID" w:val="90 cm"/>
              </w:smartTagPr>
              <w:r>
                <w:rPr>
                  <w:rFonts w:ascii="Arial" w:hAnsi="Arial" w:cs="Arial"/>
                  <w:bCs/>
                  <w:sz w:val="24"/>
                  <w:szCs w:val="24"/>
                </w:rPr>
                <w:t>9</w:t>
              </w:r>
              <w:r w:rsidRPr="00012647">
                <w:rPr>
                  <w:rFonts w:ascii="Arial" w:hAnsi="Arial" w:cs="Arial"/>
                  <w:bCs/>
                  <w:sz w:val="24"/>
                  <w:szCs w:val="24"/>
                </w:rPr>
                <w:t>0 cm</w:t>
              </w:r>
            </w:smartTag>
            <w:r>
              <w:rPr>
                <w:rFonts w:ascii="Arial" w:hAnsi="Arial" w:cs="Arial"/>
                <w:bCs/>
                <w:sz w:val="24"/>
                <w:szCs w:val="24"/>
              </w:rPr>
              <w:t>, g</w:t>
            </w:r>
            <w:r w:rsidRPr="000A12B3">
              <w:rPr>
                <w:rFonts w:ascii="Arial" w:hAnsi="Arial" w:cs="Arial"/>
                <w:color w:val="333333"/>
                <w:sz w:val="24"/>
                <w:szCs w:val="24"/>
              </w:rPr>
              <w:t>ramatura 590 g/m2</w:t>
            </w:r>
          </w:p>
        </w:tc>
        <w:tc>
          <w:tcPr>
            <w:tcW w:w="1019" w:type="dxa"/>
            <w:noWrap/>
            <w:vAlign w:val="bottom"/>
          </w:tcPr>
          <w:p w:rsidR="00877F66" w:rsidRPr="00C65291" w:rsidRDefault="00877F66" w:rsidP="00405C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C6529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14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877F66" w:rsidRPr="000A12B3" w:rsidTr="00405C6A">
        <w:trPr>
          <w:trHeight w:val="255"/>
        </w:trPr>
        <w:tc>
          <w:tcPr>
            <w:tcW w:w="500" w:type="dxa"/>
          </w:tcPr>
          <w:p w:rsidR="00877F66" w:rsidRPr="00012647" w:rsidRDefault="00877F66" w:rsidP="00C652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012647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611" w:type="dxa"/>
            <w:noWrap/>
            <w:vAlign w:val="bottom"/>
          </w:tcPr>
          <w:p w:rsidR="00877F66" w:rsidRPr="00020004" w:rsidRDefault="00877F66" w:rsidP="00D427E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20004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proszek do prania 6kg (op.)</w:t>
            </w:r>
            <w:r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 kolor</w:t>
            </w:r>
            <w:r w:rsidRPr="00020004"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  <w:r w:rsidRPr="00012647">
              <w:rPr>
                <w:rFonts w:ascii="Arial" w:hAnsi="Arial" w:cs="Arial"/>
                <w:bCs/>
                <w:sz w:val="24"/>
                <w:szCs w:val="24"/>
              </w:rPr>
              <w:t>Bryza</w:t>
            </w:r>
          </w:p>
        </w:tc>
        <w:tc>
          <w:tcPr>
            <w:tcW w:w="1019" w:type="dxa"/>
            <w:noWrap/>
            <w:vAlign w:val="bottom"/>
          </w:tcPr>
          <w:p w:rsidR="00877F66" w:rsidRPr="00C65291" w:rsidRDefault="00877F66" w:rsidP="005374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C6529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68</w:t>
            </w:r>
          </w:p>
        </w:tc>
      </w:tr>
      <w:tr w:rsidR="00877F66" w:rsidRPr="000A12B3" w:rsidTr="00405C6A">
        <w:trPr>
          <w:trHeight w:val="255"/>
        </w:trPr>
        <w:tc>
          <w:tcPr>
            <w:tcW w:w="500" w:type="dxa"/>
          </w:tcPr>
          <w:p w:rsidR="00877F66" w:rsidRPr="00012647" w:rsidRDefault="00877F66" w:rsidP="00C652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012647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611" w:type="dxa"/>
            <w:noWrap/>
            <w:vAlign w:val="bottom"/>
          </w:tcPr>
          <w:p w:rsidR="00877F66" w:rsidRPr="00020004" w:rsidRDefault="00877F66" w:rsidP="00D427E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20004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proszek do prania </w:t>
            </w:r>
            <w:smartTag w:uri="urn:schemas-microsoft-com:office:smarttags" w:element="metricconverter">
              <w:smartTagPr>
                <w:attr w:name="ProductID" w:val="3,6 kg"/>
              </w:smartTagPr>
              <w:r w:rsidRPr="00020004">
                <w:rPr>
                  <w:rFonts w:ascii="Arial" w:hAnsi="Arial" w:cs="Arial"/>
                  <w:bCs/>
                  <w:sz w:val="24"/>
                  <w:szCs w:val="24"/>
                  <w:lang w:eastAsia="pl-PL"/>
                </w:rPr>
                <w:t>3,6 kg</w:t>
              </w:r>
            </w:smartTag>
            <w:r w:rsidRPr="00020004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 (op.)</w:t>
            </w:r>
            <w:r w:rsidRPr="00020004"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kolor </w:t>
            </w:r>
            <w:r w:rsidRPr="00012647">
              <w:rPr>
                <w:rFonts w:ascii="Arial" w:hAnsi="Arial" w:cs="Arial"/>
                <w:bCs/>
                <w:sz w:val="24"/>
                <w:szCs w:val="24"/>
              </w:rPr>
              <w:t>Bryza</w:t>
            </w:r>
          </w:p>
        </w:tc>
        <w:tc>
          <w:tcPr>
            <w:tcW w:w="1019" w:type="dxa"/>
            <w:noWrap/>
            <w:vAlign w:val="bottom"/>
          </w:tcPr>
          <w:p w:rsidR="00877F66" w:rsidRPr="00C65291" w:rsidRDefault="00877F66" w:rsidP="005374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C6529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877F66" w:rsidRPr="000A12B3" w:rsidTr="00405C6A">
        <w:trPr>
          <w:trHeight w:val="255"/>
        </w:trPr>
        <w:tc>
          <w:tcPr>
            <w:tcW w:w="500" w:type="dxa"/>
          </w:tcPr>
          <w:p w:rsidR="00877F66" w:rsidRPr="00012647" w:rsidRDefault="00877F66" w:rsidP="00D427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8</w:t>
            </w:r>
            <w:r w:rsidRPr="00012647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11" w:type="dxa"/>
            <w:noWrap/>
            <w:vAlign w:val="bottom"/>
          </w:tcPr>
          <w:p w:rsidR="00877F66" w:rsidRPr="00020004" w:rsidRDefault="00877F66" w:rsidP="003822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020004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impregnat w sprayu</w:t>
            </w:r>
            <w:r w:rsidRPr="00012647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 KIWI</w:t>
            </w:r>
            <w:r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 ochrona przez 15 dni deszczowych, wszystkie rodzaje i kolory obuwia 200 ml</w:t>
            </w:r>
          </w:p>
        </w:tc>
        <w:tc>
          <w:tcPr>
            <w:tcW w:w="1019" w:type="dxa"/>
            <w:noWrap/>
            <w:vAlign w:val="bottom"/>
          </w:tcPr>
          <w:p w:rsidR="00877F66" w:rsidRPr="00C65291" w:rsidRDefault="00877F66" w:rsidP="00405C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C6529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42</w:t>
            </w:r>
          </w:p>
        </w:tc>
      </w:tr>
      <w:tr w:rsidR="00877F66" w:rsidRPr="000A12B3" w:rsidTr="00405C6A">
        <w:trPr>
          <w:trHeight w:val="255"/>
        </w:trPr>
        <w:tc>
          <w:tcPr>
            <w:tcW w:w="500" w:type="dxa"/>
          </w:tcPr>
          <w:p w:rsidR="00877F66" w:rsidRPr="00012647" w:rsidRDefault="00877F66" w:rsidP="00D427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9</w:t>
            </w:r>
            <w:r w:rsidRPr="00012647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11" w:type="dxa"/>
            <w:noWrap/>
            <w:vAlign w:val="bottom"/>
          </w:tcPr>
          <w:p w:rsidR="00877F66" w:rsidRPr="00020004" w:rsidRDefault="00877F66" w:rsidP="00D427E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020004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pasta do obuwia z </w:t>
            </w:r>
            <w:r w:rsidRPr="00012647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aplikatorem czarna KIWI </w:t>
            </w:r>
            <w:r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75 ml</w:t>
            </w:r>
          </w:p>
        </w:tc>
        <w:tc>
          <w:tcPr>
            <w:tcW w:w="1019" w:type="dxa"/>
            <w:noWrap/>
            <w:vAlign w:val="bottom"/>
          </w:tcPr>
          <w:p w:rsidR="00877F66" w:rsidRPr="00C65291" w:rsidRDefault="00877F66" w:rsidP="00D427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286</w:t>
            </w:r>
          </w:p>
        </w:tc>
      </w:tr>
      <w:tr w:rsidR="00877F66" w:rsidRPr="000A12B3" w:rsidTr="00405C6A">
        <w:trPr>
          <w:trHeight w:val="255"/>
        </w:trPr>
        <w:tc>
          <w:tcPr>
            <w:tcW w:w="500" w:type="dxa"/>
          </w:tcPr>
          <w:p w:rsidR="00877F66" w:rsidRPr="00012647" w:rsidRDefault="00877F66" w:rsidP="00405C6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012647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Pr="00012647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11" w:type="dxa"/>
            <w:noWrap/>
            <w:vAlign w:val="bottom"/>
          </w:tcPr>
          <w:p w:rsidR="00877F66" w:rsidRPr="00020004" w:rsidRDefault="00877F66" w:rsidP="00D427E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020004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pasta do obuwia</w:t>
            </w:r>
            <w:r w:rsidRPr="00012647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w pudełku </w:t>
            </w:r>
            <w:r w:rsidRPr="00012647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czarna KIWI </w:t>
            </w:r>
            <w:r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50 ml</w:t>
            </w:r>
          </w:p>
        </w:tc>
        <w:tc>
          <w:tcPr>
            <w:tcW w:w="1019" w:type="dxa"/>
            <w:noWrap/>
            <w:vAlign w:val="bottom"/>
          </w:tcPr>
          <w:p w:rsidR="00877F66" w:rsidRPr="00C65291" w:rsidRDefault="00877F66" w:rsidP="00405C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C6529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43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877F66" w:rsidRPr="000A12B3" w:rsidTr="00405C6A">
        <w:trPr>
          <w:trHeight w:val="255"/>
        </w:trPr>
        <w:tc>
          <w:tcPr>
            <w:tcW w:w="500" w:type="dxa"/>
          </w:tcPr>
          <w:p w:rsidR="00877F66" w:rsidRPr="00012647" w:rsidRDefault="00877F66" w:rsidP="00405C6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012647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Pr="00012647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11" w:type="dxa"/>
            <w:noWrap/>
            <w:vAlign w:val="bottom"/>
          </w:tcPr>
          <w:p w:rsidR="00877F66" w:rsidRPr="00020004" w:rsidRDefault="00877F66" w:rsidP="00D427E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020004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szczotka do obuwia do nakładania pasty</w:t>
            </w:r>
          </w:p>
        </w:tc>
        <w:tc>
          <w:tcPr>
            <w:tcW w:w="1019" w:type="dxa"/>
            <w:noWrap/>
            <w:vAlign w:val="bottom"/>
          </w:tcPr>
          <w:p w:rsidR="00877F66" w:rsidRPr="00C65291" w:rsidRDefault="00877F66" w:rsidP="00405C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C6529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877F66" w:rsidRPr="000A12B3" w:rsidTr="00405C6A">
        <w:trPr>
          <w:trHeight w:val="252"/>
        </w:trPr>
        <w:tc>
          <w:tcPr>
            <w:tcW w:w="500" w:type="dxa"/>
          </w:tcPr>
          <w:p w:rsidR="00877F66" w:rsidRPr="00012647" w:rsidRDefault="00877F66" w:rsidP="00405C6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012647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Pr="00012647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11" w:type="dxa"/>
            <w:vAlign w:val="bottom"/>
          </w:tcPr>
          <w:p w:rsidR="00877F66" w:rsidRPr="00012647" w:rsidRDefault="00877F66" w:rsidP="00D427E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020004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szczotka do obuwia do polerowania</w:t>
            </w:r>
          </w:p>
        </w:tc>
        <w:tc>
          <w:tcPr>
            <w:tcW w:w="1019" w:type="dxa"/>
            <w:noWrap/>
            <w:vAlign w:val="bottom"/>
          </w:tcPr>
          <w:p w:rsidR="00877F66" w:rsidRPr="00C65291" w:rsidRDefault="00877F66" w:rsidP="00405C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C6529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03</w:t>
            </w:r>
          </w:p>
        </w:tc>
      </w:tr>
    </w:tbl>
    <w:p w:rsidR="00877F66" w:rsidRDefault="00877F66" w:rsidP="00A44D1B"/>
    <w:p w:rsidR="00877F66" w:rsidRDefault="00877F66" w:rsidP="008C1419">
      <w:pPr>
        <w:ind w:firstLine="708"/>
        <w:rPr>
          <w:rFonts w:ascii="Arial" w:hAnsi="Arial" w:cs="Arial"/>
          <w:bCs/>
          <w:sz w:val="24"/>
          <w:szCs w:val="24"/>
        </w:rPr>
      </w:pPr>
    </w:p>
    <w:p w:rsidR="00877F66" w:rsidRDefault="00877F66" w:rsidP="008C1419">
      <w:pPr>
        <w:ind w:firstLine="708"/>
        <w:rPr>
          <w:rFonts w:ascii="Arial" w:hAnsi="Arial" w:cs="Arial"/>
          <w:bCs/>
          <w:sz w:val="24"/>
          <w:szCs w:val="24"/>
        </w:rPr>
      </w:pPr>
    </w:p>
    <w:p w:rsidR="00877F66" w:rsidRDefault="00877F66" w:rsidP="008C1419">
      <w:pPr>
        <w:ind w:firstLine="708"/>
        <w:rPr>
          <w:rFonts w:ascii="Arial" w:hAnsi="Arial" w:cs="Arial"/>
          <w:bCs/>
          <w:sz w:val="24"/>
          <w:szCs w:val="24"/>
        </w:rPr>
      </w:pPr>
    </w:p>
    <w:p w:rsidR="00877F66" w:rsidRDefault="00877F66" w:rsidP="008C1419">
      <w:pPr>
        <w:ind w:firstLine="708"/>
        <w:rPr>
          <w:rFonts w:ascii="Arial" w:hAnsi="Arial" w:cs="Arial"/>
          <w:bCs/>
          <w:sz w:val="24"/>
          <w:szCs w:val="24"/>
        </w:rPr>
      </w:pPr>
    </w:p>
    <w:p w:rsidR="00877F66" w:rsidRDefault="00877F66" w:rsidP="008C1419">
      <w:pPr>
        <w:ind w:firstLine="708"/>
        <w:rPr>
          <w:rFonts w:ascii="Arial" w:hAnsi="Arial" w:cs="Arial"/>
          <w:bCs/>
          <w:sz w:val="24"/>
          <w:szCs w:val="24"/>
        </w:rPr>
      </w:pPr>
    </w:p>
    <w:p w:rsidR="00877F66" w:rsidRDefault="00877F66" w:rsidP="008C1419">
      <w:pPr>
        <w:ind w:firstLine="708"/>
        <w:rPr>
          <w:rFonts w:ascii="Arial" w:hAnsi="Arial" w:cs="Arial"/>
          <w:bCs/>
          <w:sz w:val="24"/>
          <w:szCs w:val="24"/>
        </w:rPr>
      </w:pPr>
    </w:p>
    <w:p w:rsidR="00877F66" w:rsidRDefault="00877F66" w:rsidP="008C1419">
      <w:pPr>
        <w:ind w:firstLine="708"/>
        <w:rPr>
          <w:rFonts w:ascii="Arial" w:hAnsi="Arial" w:cs="Arial"/>
          <w:bCs/>
          <w:sz w:val="24"/>
          <w:szCs w:val="24"/>
        </w:rPr>
      </w:pPr>
    </w:p>
    <w:p w:rsidR="00877F66" w:rsidRDefault="00877F66" w:rsidP="008C1419">
      <w:pPr>
        <w:ind w:firstLine="708"/>
        <w:rPr>
          <w:rFonts w:ascii="Arial" w:hAnsi="Arial" w:cs="Arial"/>
          <w:bCs/>
          <w:sz w:val="24"/>
          <w:szCs w:val="24"/>
        </w:rPr>
      </w:pPr>
    </w:p>
    <w:p w:rsidR="00877F66" w:rsidRDefault="00877F66" w:rsidP="008C1419">
      <w:pPr>
        <w:ind w:firstLine="708"/>
        <w:rPr>
          <w:rFonts w:ascii="Arial" w:hAnsi="Arial" w:cs="Arial"/>
          <w:bCs/>
          <w:sz w:val="24"/>
          <w:szCs w:val="24"/>
        </w:rPr>
      </w:pPr>
    </w:p>
    <w:p w:rsidR="00877F66" w:rsidRDefault="00877F66" w:rsidP="00405C6A">
      <w:pPr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Środki higieny osobistej muszą mieć minimum 2 letni okres ważności</w:t>
      </w:r>
      <w:r w:rsidRPr="008C1419">
        <w:rPr>
          <w:rFonts w:ascii="Arial" w:hAnsi="Arial" w:cs="Arial"/>
          <w:bCs/>
          <w:sz w:val="24"/>
          <w:szCs w:val="24"/>
        </w:rPr>
        <w:t>.</w:t>
      </w:r>
    </w:p>
    <w:p w:rsidR="00877F66" w:rsidRPr="00405C6A" w:rsidRDefault="00877F66" w:rsidP="00405C6A">
      <w:pPr>
        <w:rPr>
          <w:rFonts w:ascii="Arial" w:hAnsi="Arial" w:cs="Arial"/>
          <w:bCs/>
          <w:sz w:val="24"/>
          <w:szCs w:val="24"/>
        </w:rPr>
      </w:pPr>
    </w:p>
    <w:sectPr w:rsidR="00877F66" w:rsidRPr="00405C6A" w:rsidSect="00101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F66" w:rsidRDefault="00877F66" w:rsidP="00012647">
      <w:pPr>
        <w:spacing w:after="0" w:line="240" w:lineRule="auto"/>
      </w:pPr>
      <w:r>
        <w:separator/>
      </w:r>
    </w:p>
  </w:endnote>
  <w:endnote w:type="continuationSeparator" w:id="0">
    <w:p w:rsidR="00877F66" w:rsidRDefault="00877F66" w:rsidP="0001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F66" w:rsidRDefault="00877F66" w:rsidP="00012647">
      <w:pPr>
        <w:spacing w:after="0" w:line="240" w:lineRule="auto"/>
      </w:pPr>
      <w:r>
        <w:separator/>
      </w:r>
    </w:p>
  </w:footnote>
  <w:footnote w:type="continuationSeparator" w:id="0">
    <w:p w:rsidR="00877F66" w:rsidRDefault="00877F66" w:rsidP="00012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004"/>
    <w:rsid w:val="000121D9"/>
    <w:rsid w:val="00012647"/>
    <w:rsid w:val="00020004"/>
    <w:rsid w:val="00021948"/>
    <w:rsid w:val="000A12B3"/>
    <w:rsid w:val="000C38B4"/>
    <w:rsid w:val="000C70EF"/>
    <w:rsid w:val="000E1E5F"/>
    <w:rsid w:val="000F5A6B"/>
    <w:rsid w:val="0010195D"/>
    <w:rsid w:val="0010475D"/>
    <w:rsid w:val="00133184"/>
    <w:rsid w:val="00141F14"/>
    <w:rsid w:val="0025586A"/>
    <w:rsid w:val="00296454"/>
    <w:rsid w:val="00301C92"/>
    <w:rsid w:val="00321BA2"/>
    <w:rsid w:val="003315AB"/>
    <w:rsid w:val="003352F6"/>
    <w:rsid w:val="00347E47"/>
    <w:rsid w:val="00382227"/>
    <w:rsid w:val="00405C6A"/>
    <w:rsid w:val="00440868"/>
    <w:rsid w:val="0045203F"/>
    <w:rsid w:val="00462AE1"/>
    <w:rsid w:val="004702EB"/>
    <w:rsid w:val="00473696"/>
    <w:rsid w:val="004F29E5"/>
    <w:rsid w:val="00537459"/>
    <w:rsid w:val="00546EA8"/>
    <w:rsid w:val="005D22E0"/>
    <w:rsid w:val="005D5507"/>
    <w:rsid w:val="005D767A"/>
    <w:rsid w:val="00636C36"/>
    <w:rsid w:val="0065235C"/>
    <w:rsid w:val="006B2957"/>
    <w:rsid w:val="006E35A7"/>
    <w:rsid w:val="00705354"/>
    <w:rsid w:val="007156BE"/>
    <w:rsid w:val="00724CF6"/>
    <w:rsid w:val="007325FF"/>
    <w:rsid w:val="0076344A"/>
    <w:rsid w:val="00781A3E"/>
    <w:rsid w:val="008132E8"/>
    <w:rsid w:val="00835215"/>
    <w:rsid w:val="00877F66"/>
    <w:rsid w:val="008C1419"/>
    <w:rsid w:val="008E6B12"/>
    <w:rsid w:val="008F4B33"/>
    <w:rsid w:val="00996C3B"/>
    <w:rsid w:val="009D05A8"/>
    <w:rsid w:val="009F6C0E"/>
    <w:rsid w:val="00A22CE1"/>
    <w:rsid w:val="00A44D1B"/>
    <w:rsid w:val="00A87494"/>
    <w:rsid w:val="00AC3950"/>
    <w:rsid w:val="00AF2ABB"/>
    <w:rsid w:val="00B31184"/>
    <w:rsid w:val="00BA3BA1"/>
    <w:rsid w:val="00BD0157"/>
    <w:rsid w:val="00BF2121"/>
    <w:rsid w:val="00C25E70"/>
    <w:rsid w:val="00C27B2D"/>
    <w:rsid w:val="00C31546"/>
    <w:rsid w:val="00C34C46"/>
    <w:rsid w:val="00C37C5E"/>
    <w:rsid w:val="00C65291"/>
    <w:rsid w:val="00CC3272"/>
    <w:rsid w:val="00CD3390"/>
    <w:rsid w:val="00D427EA"/>
    <w:rsid w:val="00D516ED"/>
    <w:rsid w:val="00E84C1F"/>
    <w:rsid w:val="00EA7A35"/>
    <w:rsid w:val="00EF002E"/>
    <w:rsid w:val="00F03417"/>
    <w:rsid w:val="00F22542"/>
    <w:rsid w:val="00F73F22"/>
    <w:rsid w:val="00FA50BC"/>
    <w:rsid w:val="00FF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12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264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12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26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142</Words>
  <Characters>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ogłoszenia, nr sprawy EL</dc:title>
  <dc:subject/>
  <dc:creator>mraczak</dc:creator>
  <cp:keywords/>
  <dc:description/>
  <cp:lastModifiedBy>kpiaszyk</cp:lastModifiedBy>
  <cp:revision>2</cp:revision>
  <cp:lastPrinted>2018-03-14T12:58:00Z</cp:lastPrinted>
  <dcterms:created xsi:type="dcterms:W3CDTF">2019-02-21T13:51:00Z</dcterms:created>
  <dcterms:modified xsi:type="dcterms:W3CDTF">2019-02-21T13:51:00Z</dcterms:modified>
</cp:coreProperties>
</file>