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5488" w:rsidRPr="00E957E9" w:rsidRDefault="00E75488" w:rsidP="00307775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Pr="00E957E9">
        <w:rPr>
          <w:rFonts w:ascii="Arial" w:hAnsi="Arial" w:cs="Arial"/>
          <w:b/>
          <w:sz w:val="24"/>
          <w:szCs w:val="24"/>
        </w:rPr>
        <w:t>Załącznik nr 1 do ogłoszenia</w:t>
      </w:r>
      <w:r>
        <w:rPr>
          <w:rFonts w:ascii="Arial" w:hAnsi="Arial" w:cs="Arial"/>
          <w:b/>
          <w:sz w:val="24"/>
          <w:szCs w:val="24"/>
        </w:rPr>
        <w:t>, nr sprawy</w:t>
      </w:r>
      <w:r w:rsidRPr="00E957E9">
        <w:rPr>
          <w:rFonts w:ascii="Arial" w:hAnsi="Arial" w:cs="Arial"/>
          <w:b/>
          <w:sz w:val="24"/>
          <w:szCs w:val="24"/>
        </w:rPr>
        <w:t xml:space="preserve"> EL.212.</w:t>
      </w:r>
      <w:r>
        <w:rPr>
          <w:rFonts w:ascii="Arial" w:hAnsi="Arial" w:cs="Arial"/>
          <w:b/>
          <w:sz w:val="24"/>
          <w:szCs w:val="24"/>
        </w:rPr>
        <w:t>42.2018</w:t>
      </w:r>
    </w:p>
    <w:p w:rsidR="00E75488" w:rsidRPr="00DC6E3F" w:rsidRDefault="00E75488" w:rsidP="00872B06">
      <w:pPr>
        <w:jc w:val="both"/>
        <w:rPr>
          <w:rFonts w:ascii="Arial" w:hAnsi="Arial" w:cs="Arial"/>
          <w:b/>
          <w:sz w:val="24"/>
          <w:szCs w:val="24"/>
        </w:rPr>
      </w:pPr>
      <w:r w:rsidRPr="00DC6E3F">
        <w:rPr>
          <w:rFonts w:ascii="Arial" w:hAnsi="Arial" w:cs="Arial"/>
          <w:b/>
          <w:sz w:val="24"/>
          <w:szCs w:val="24"/>
        </w:rPr>
        <w:t>Opis przedmiotu zamówienia:</w:t>
      </w:r>
    </w:p>
    <w:p w:rsidR="00E75488" w:rsidRPr="00DC6E3F" w:rsidRDefault="00E75488" w:rsidP="00872B06">
      <w:pPr>
        <w:jc w:val="both"/>
        <w:rPr>
          <w:rFonts w:ascii="Arial" w:hAnsi="Arial" w:cs="Arial"/>
          <w:sz w:val="24"/>
          <w:szCs w:val="24"/>
        </w:rPr>
      </w:pPr>
      <w:r w:rsidRPr="00DC6E3F">
        <w:rPr>
          <w:rFonts w:ascii="Arial" w:hAnsi="Arial" w:cs="Arial"/>
          <w:sz w:val="24"/>
          <w:szCs w:val="24"/>
        </w:rPr>
        <w:t xml:space="preserve">Pełna obsługa techniczna obejmująca przeglądy okresowe, regulacje i naprawy urządzeń </w:t>
      </w:r>
      <w:r>
        <w:rPr>
          <w:rFonts w:ascii="Arial" w:hAnsi="Arial" w:cs="Arial"/>
          <w:sz w:val="24"/>
          <w:szCs w:val="24"/>
        </w:rPr>
        <w:t xml:space="preserve">kserujących </w:t>
      </w:r>
      <w:r w:rsidRPr="00DC6E3F">
        <w:rPr>
          <w:rFonts w:ascii="Arial" w:hAnsi="Arial" w:cs="Arial"/>
          <w:sz w:val="24"/>
          <w:szCs w:val="24"/>
        </w:rPr>
        <w:t xml:space="preserve">wymienionych w TABELI oraz dostawy materiałów eksploatacyjnych, części zamiennych niezbędnych do prawidłowej pracy urządzeń w zamian za regularne wnoszenie przez </w:t>
      </w:r>
      <w:r>
        <w:rPr>
          <w:rFonts w:ascii="Arial" w:hAnsi="Arial" w:cs="Arial"/>
          <w:sz w:val="24"/>
          <w:szCs w:val="24"/>
        </w:rPr>
        <w:t>Zleceniodawcę</w:t>
      </w:r>
      <w:r w:rsidRPr="00DC6E3F">
        <w:rPr>
          <w:rFonts w:ascii="Arial" w:hAnsi="Arial" w:cs="Arial"/>
          <w:sz w:val="24"/>
          <w:szCs w:val="24"/>
        </w:rPr>
        <w:t xml:space="preserve"> miesięcznych opłat obliczanych na podstawie liczby wykonanych kopii A4 jednostronnych</w:t>
      </w:r>
      <w:r>
        <w:rPr>
          <w:rFonts w:ascii="Arial" w:hAnsi="Arial" w:cs="Arial"/>
          <w:sz w:val="24"/>
          <w:szCs w:val="24"/>
        </w:rPr>
        <w:t>.</w:t>
      </w:r>
    </w:p>
    <w:p w:rsidR="00E75488" w:rsidRPr="00DC6E3F" w:rsidRDefault="00E75488" w:rsidP="00872B06">
      <w:pPr>
        <w:jc w:val="both"/>
        <w:rPr>
          <w:rFonts w:ascii="Arial" w:hAnsi="Arial" w:cs="Arial"/>
          <w:sz w:val="24"/>
          <w:szCs w:val="24"/>
        </w:rPr>
      </w:pPr>
      <w:r w:rsidRPr="00DC6E3F">
        <w:rPr>
          <w:rFonts w:ascii="Arial" w:hAnsi="Arial" w:cs="Arial"/>
          <w:sz w:val="24"/>
          <w:szCs w:val="24"/>
        </w:rPr>
        <w:t>TABELA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675"/>
        <w:gridCol w:w="2977"/>
        <w:gridCol w:w="2410"/>
        <w:gridCol w:w="3260"/>
      </w:tblGrid>
      <w:tr w:rsidR="00E75488" w:rsidRPr="00DC6E3F" w:rsidTr="008763AF">
        <w:tc>
          <w:tcPr>
            <w:tcW w:w="675" w:type="dxa"/>
          </w:tcPr>
          <w:p w:rsidR="00E75488" w:rsidRPr="00DC6E3F" w:rsidRDefault="00E75488" w:rsidP="00D02E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977" w:type="dxa"/>
          </w:tcPr>
          <w:p w:rsidR="00E75488" w:rsidRPr="00DC6E3F" w:rsidRDefault="00E75488" w:rsidP="00D02E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Nazwa urządzenia</w:t>
            </w:r>
          </w:p>
        </w:tc>
        <w:tc>
          <w:tcPr>
            <w:tcW w:w="2410" w:type="dxa"/>
          </w:tcPr>
          <w:p w:rsidR="00E75488" w:rsidRDefault="00E75488" w:rsidP="00D02E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P</w:t>
            </w:r>
            <w:r>
              <w:rPr>
                <w:rFonts w:ascii="Arial" w:hAnsi="Arial" w:cs="Arial"/>
                <w:b/>
              </w:rPr>
              <w:t>rzewidywana ilość kopii</w:t>
            </w:r>
            <w:r w:rsidRPr="00DC6E3F">
              <w:rPr>
                <w:rFonts w:ascii="Arial" w:hAnsi="Arial" w:cs="Arial"/>
                <w:b/>
              </w:rPr>
              <w:t xml:space="preserve">  </w:t>
            </w:r>
          </w:p>
          <w:p w:rsidR="00E75488" w:rsidRPr="00DC6E3F" w:rsidRDefault="00E75488" w:rsidP="00D02E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w ciągu roku</w:t>
            </w:r>
          </w:p>
        </w:tc>
        <w:tc>
          <w:tcPr>
            <w:tcW w:w="3260" w:type="dxa"/>
          </w:tcPr>
          <w:p w:rsidR="00E75488" w:rsidRPr="00DC6E3F" w:rsidRDefault="00E75488" w:rsidP="00D02E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  <w:p w:rsidR="00E75488" w:rsidRPr="00DC6E3F" w:rsidRDefault="00E75488" w:rsidP="00D02E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Miejsce instalacji</w:t>
            </w:r>
          </w:p>
        </w:tc>
      </w:tr>
      <w:tr w:rsidR="00E75488" w:rsidRPr="00DC6E3F" w:rsidTr="008763AF">
        <w:tc>
          <w:tcPr>
            <w:tcW w:w="675" w:type="dxa"/>
          </w:tcPr>
          <w:p w:rsidR="00E75488" w:rsidRPr="00DC6E3F" w:rsidRDefault="00E75488" w:rsidP="00D02E69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977" w:type="dxa"/>
          </w:tcPr>
          <w:p w:rsidR="00E75488" w:rsidRPr="00DC6E3F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Olivetti d-Copia 500</w:t>
            </w:r>
          </w:p>
        </w:tc>
        <w:tc>
          <w:tcPr>
            <w:tcW w:w="2410" w:type="dxa"/>
          </w:tcPr>
          <w:p w:rsidR="00E75488" w:rsidRPr="00DC6E3F" w:rsidRDefault="00E75488" w:rsidP="00A60F8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Pr="00DC6E3F">
              <w:rPr>
                <w:rFonts w:ascii="Arial" w:hAnsi="Arial" w:cs="Arial"/>
                <w:b/>
              </w:rPr>
              <w:t xml:space="preserve"> 000</w:t>
            </w:r>
          </w:p>
          <w:p w:rsidR="00E75488" w:rsidRPr="00DC6E3F" w:rsidRDefault="00E75488" w:rsidP="00A60F8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75488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 xml:space="preserve">COBRD </w:t>
            </w:r>
          </w:p>
          <w:p w:rsidR="00E75488" w:rsidRPr="00DC6E3F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przy ul. Góreckiej 15</w:t>
            </w:r>
          </w:p>
        </w:tc>
      </w:tr>
      <w:tr w:rsidR="00E75488" w:rsidRPr="00DC6E3F" w:rsidTr="008763AF">
        <w:tc>
          <w:tcPr>
            <w:tcW w:w="675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977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Olivetti d-Copia 2500</w:t>
            </w:r>
          </w:p>
        </w:tc>
        <w:tc>
          <w:tcPr>
            <w:tcW w:w="2410" w:type="dxa"/>
          </w:tcPr>
          <w:p w:rsidR="00E75488" w:rsidRPr="00DC6E3F" w:rsidRDefault="00E75488" w:rsidP="003721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  <w:r w:rsidRPr="00DC6E3F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3260" w:type="dxa"/>
          </w:tcPr>
          <w:p w:rsidR="00E75488" w:rsidRPr="00DC6E3F" w:rsidRDefault="00E75488" w:rsidP="00AE7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Wydział Parkowania (</w:t>
            </w:r>
            <w:r>
              <w:rPr>
                <w:rFonts w:ascii="Arial" w:hAnsi="Arial" w:cs="Arial"/>
                <w:b/>
              </w:rPr>
              <w:t>kasy</w:t>
            </w:r>
            <w:r w:rsidRPr="00DC6E3F">
              <w:rPr>
                <w:rFonts w:ascii="Arial" w:hAnsi="Arial" w:cs="Arial"/>
                <w:b/>
              </w:rPr>
              <w:t>)</w:t>
            </w:r>
            <w:r>
              <w:rPr>
                <w:rFonts w:ascii="Arial" w:hAnsi="Arial" w:cs="Arial"/>
                <w:b/>
              </w:rPr>
              <w:t xml:space="preserve"> Biuro Obsługi Klienta</w:t>
            </w:r>
            <w:r w:rsidRPr="00DC6E3F">
              <w:rPr>
                <w:rFonts w:ascii="Arial" w:hAnsi="Arial" w:cs="Arial"/>
                <w:b/>
              </w:rPr>
              <w:t xml:space="preserve"> przy ul. Pułaskiego 9</w:t>
            </w:r>
          </w:p>
        </w:tc>
      </w:tr>
      <w:tr w:rsidR="00E75488" w:rsidRPr="00DC6E3F" w:rsidTr="008763AF">
        <w:tc>
          <w:tcPr>
            <w:tcW w:w="675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977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Olivetti d-Copia 163MF</w:t>
            </w:r>
          </w:p>
        </w:tc>
        <w:tc>
          <w:tcPr>
            <w:tcW w:w="2410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  <w:r w:rsidRPr="00DC6E3F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3260" w:type="dxa"/>
          </w:tcPr>
          <w:p w:rsidR="00E75488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bookmarkStart w:id="0" w:name="OLE_LINK7"/>
            <w:bookmarkStart w:id="1" w:name="OLE_LINK8"/>
            <w:bookmarkStart w:id="2" w:name="OLE_LINK9"/>
            <w:r w:rsidRPr="00DC6E3F">
              <w:rPr>
                <w:rFonts w:ascii="Arial" w:hAnsi="Arial" w:cs="Arial"/>
                <w:b/>
              </w:rPr>
              <w:t xml:space="preserve">Wydział Parkowania (archiwum) </w:t>
            </w:r>
          </w:p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DC6E3F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6E3F">
              <w:rPr>
                <w:rFonts w:ascii="Arial" w:hAnsi="Arial" w:cs="Arial"/>
                <w:b/>
              </w:rPr>
              <w:t>ul. Pułaskiego 9</w:t>
            </w:r>
            <w:bookmarkEnd w:id="0"/>
            <w:bookmarkEnd w:id="1"/>
            <w:bookmarkEnd w:id="2"/>
          </w:p>
        </w:tc>
      </w:tr>
      <w:tr w:rsidR="00E75488" w:rsidRPr="00DC6E3F" w:rsidTr="008763AF">
        <w:tc>
          <w:tcPr>
            <w:tcW w:w="675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2977" w:type="dxa"/>
          </w:tcPr>
          <w:p w:rsidR="00E75488" w:rsidRPr="00DC6E3F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Olivetti d-Copia 163MF</w:t>
            </w:r>
          </w:p>
          <w:p w:rsidR="00E75488" w:rsidRPr="00DC6E3F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75488" w:rsidRPr="00DC6E3F" w:rsidRDefault="00E75488" w:rsidP="00A60F8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2 00</w:t>
            </w:r>
            <w:r w:rsidRPr="00DC6E3F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3260" w:type="dxa"/>
          </w:tcPr>
          <w:p w:rsidR="00E75488" w:rsidRPr="00DC6E3F" w:rsidRDefault="00E75488" w:rsidP="00FC600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bookmarkStart w:id="3" w:name="OLE_LINK5"/>
            <w:bookmarkStart w:id="4" w:name="OLE_LINK6"/>
            <w:r w:rsidRPr="00DC6E3F">
              <w:rPr>
                <w:rFonts w:ascii="Arial" w:hAnsi="Arial" w:cs="Arial"/>
                <w:b/>
              </w:rPr>
              <w:t>Budynek ZDM</w:t>
            </w:r>
            <w:r>
              <w:rPr>
                <w:rFonts w:ascii="Arial" w:hAnsi="Arial" w:cs="Arial"/>
                <w:b/>
              </w:rPr>
              <w:t xml:space="preserve"> (archiwum)</w:t>
            </w:r>
            <w:r w:rsidRPr="00DC6E3F">
              <w:rPr>
                <w:rFonts w:ascii="Arial" w:hAnsi="Arial" w:cs="Arial"/>
                <w:b/>
              </w:rPr>
              <w:t xml:space="preserve"> przy ul. </w:t>
            </w:r>
            <w:bookmarkEnd w:id="3"/>
            <w:bookmarkEnd w:id="4"/>
            <w:r>
              <w:rPr>
                <w:rFonts w:ascii="Arial" w:hAnsi="Arial" w:cs="Arial"/>
                <w:b/>
              </w:rPr>
              <w:t xml:space="preserve">Energetycznej 4 </w:t>
            </w:r>
          </w:p>
        </w:tc>
      </w:tr>
      <w:tr w:rsidR="00E75488" w:rsidRPr="00DC6E3F" w:rsidTr="008763AF">
        <w:tc>
          <w:tcPr>
            <w:tcW w:w="675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2977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KYOCERA MITA KM-2050</w:t>
            </w:r>
          </w:p>
        </w:tc>
        <w:tc>
          <w:tcPr>
            <w:tcW w:w="2410" w:type="dxa"/>
          </w:tcPr>
          <w:p w:rsidR="00E75488" w:rsidRPr="00DC6E3F" w:rsidRDefault="00E75488" w:rsidP="003721CE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2</w:t>
            </w:r>
            <w:r w:rsidRPr="00DC6E3F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3260" w:type="dxa"/>
          </w:tcPr>
          <w:p w:rsidR="00E75488" w:rsidRPr="00DC6E3F" w:rsidRDefault="00E75488" w:rsidP="00AE71D7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Zespół ds. usuwania pojazdów, BHP P.POŻ, OC i Bezpieczeństwa Informacji</w:t>
            </w:r>
          </w:p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przy </w:t>
            </w:r>
            <w:r w:rsidRPr="00DC6E3F">
              <w:rPr>
                <w:rFonts w:ascii="Arial" w:hAnsi="Arial" w:cs="Arial"/>
                <w:b/>
              </w:rPr>
              <w:t xml:space="preserve">ul. </w:t>
            </w:r>
            <w:r>
              <w:rPr>
                <w:rFonts w:ascii="Arial" w:hAnsi="Arial" w:cs="Arial"/>
                <w:b/>
              </w:rPr>
              <w:t>Energetycznej</w:t>
            </w:r>
            <w:r w:rsidRPr="00DC6E3F">
              <w:rPr>
                <w:rFonts w:ascii="Arial" w:hAnsi="Arial" w:cs="Arial"/>
                <w:b/>
              </w:rPr>
              <w:t xml:space="preserve"> 4</w:t>
            </w:r>
          </w:p>
        </w:tc>
      </w:tr>
      <w:tr w:rsidR="00E75488" w:rsidRPr="00DC6E3F" w:rsidTr="008763AF">
        <w:tc>
          <w:tcPr>
            <w:tcW w:w="675" w:type="dxa"/>
          </w:tcPr>
          <w:p w:rsidR="00E75488" w:rsidRPr="00DC6E3F" w:rsidRDefault="00E75488" w:rsidP="0030536D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bookmarkStart w:id="5" w:name="_Hlk405625155"/>
            <w:r w:rsidRPr="00DC6E3F">
              <w:rPr>
                <w:rFonts w:ascii="Arial" w:hAnsi="Arial" w:cs="Arial"/>
                <w:b/>
              </w:rPr>
              <w:t>6.</w:t>
            </w:r>
          </w:p>
        </w:tc>
        <w:tc>
          <w:tcPr>
            <w:tcW w:w="2977" w:type="dxa"/>
          </w:tcPr>
          <w:p w:rsidR="00E75488" w:rsidRPr="00DC6E3F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>MURATEC MFX 1350</w:t>
            </w:r>
          </w:p>
          <w:p w:rsidR="00E75488" w:rsidRPr="00DC6E3F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10" w:type="dxa"/>
          </w:tcPr>
          <w:p w:rsidR="00E75488" w:rsidRPr="00DC6E3F" w:rsidRDefault="00E75488" w:rsidP="00A60F8A">
            <w:pPr>
              <w:spacing w:after="0" w:line="240" w:lineRule="auto"/>
              <w:contextualSpacing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  <w:r w:rsidRPr="00DC6E3F">
              <w:rPr>
                <w:rFonts w:ascii="Arial" w:hAnsi="Arial" w:cs="Arial"/>
                <w:b/>
              </w:rPr>
              <w:t xml:space="preserve"> 000</w:t>
            </w:r>
          </w:p>
        </w:tc>
        <w:tc>
          <w:tcPr>
            <w:tcW w:w="3260" w:type="dxa"/>
          </w:tcPr>
          <w:p w:rsidR="00E75488" w:rsidRDefault="00E75488" w:rsidP="00A60F8A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 w:rsidRPr="00DC6E3F">
              <w:rPr>
                <w:rFonts w:ascii="Arial" w:hAnsi="Arial" w:cs="Arial"/>
                <w:b/>
              </w:rPr>
              <w:t xml:space="preserve">Budynek ZDM </w:t>
            </w:r>
          </w:p>
          <w:p w:rsidR="00E75488" w:rsidRPr="00DC6E3F" w:rsidRDefault="00E75488" w:rsidP="00F64DF4">
            <w:pPr>
              <w:spacing w:after="0" w:line="240" w:lineRule="auto"/>
              <w:contextualSpacing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Pr="00DC6E3F">
              <w:rPr>
                <w:rFonts w:ascii="Arial" w:hAnsi="Arial" w:cs="Arial"/>
                <w:b/>
              </w:rPr>
              <w:t>rzy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DC6E3F">
              <w:rPr>
                <w:rFonts w:ascii="Arial" w:hAnsi="Arial" w:cs="Arial"/>
                <w:b/>
              </w:rPr>
              <w:t>ul. Wilczak 17</w:t>
            </w:r>
          </w:p>
        </w:tc>
      </w:tr>
      <w:bookmarkEnd w:id="5"/>
    </w:tbl>
    <w:p w:rsidR="00E75488" w:rsidRPr="00DC6E3F" w:rsidRDefault="00E75488" w:rsidP="002F194B">
      <w:pPr>
        <w:pStyle w:val="Default"/>
        <w:jc w:val="both"/>
        <w:rPr>
          <w:rFonts w:ascii="Arial" w:hAnsi="Arial" w:cs="Arial"/>
          <w:b/>
        </w:rPr>
      </w:pPr>
    </w:p>
    <w:p w:rsidR="00E75488" w:rsidRDefault="00E75488" w:rsidP="00DC6E3F">
      <w:pPr>
        <w:pStyle w:val="Default"/>
        <w:jc w:val="both"/>
        <w:rPr>
          <w:rFonts w:ascii="Arial" w:hAnsi="Arial" w:cs="Arial"/>
          <w:b/>
        </w:rPr>
      </w:pPr>
      <w:r w:rsidRPr="00DC6E3F">
        <w:rPr>
          <w:rFonts w:ascii="Arial" w:hAnsi="Arial" w:cs="Arial"/>
          <w:b/>
        </w:rPr>
        <w:t xml:space="preserve">Wymagania dotyczące </w:t>
      </w:r>
      <w:r>
        <w:rPr>
          <w:rFonts w:ascii="Arial" w:hAnsi="Arial" w:cs="Arial"/>
          <w:b/>
        </w:rPr>
        <w:t>Zleceniobiorcy</w:t>
      </w:r>
      <w:r w:rsidRPr="00DC6E3F">
        <w:rPr>
          <w:rFonts w:ascii="Arial" w:hAnsi="Arial" w:cs="Arial"/>
          <w:b/>
        </w:rPr>
        <w:t>:</w:t>
      </w:r>
    </w:p>
    <w:p w:rsidR="00E75488" w:rsidRPr="00DC6E3F" w:rsidRDefault="00E75488" w:rsidP="00424F2A">
      <w:pPr>
        <w:pStyle w:val="Default"/>
        <w:jc w:val="both"/>
        <w:rPr>
          <w:rFonts w:ascii="Arial" w:hAnsi="Arial" w:cs="Arial"/>
          <w:b/>
        </w:rPr>
      </w:pPr>
    </w:p>
    <w:p w:rsidR="00E75488" w:rsidRPr="00DC6E3F" w:rsidRDefault="00E75488" w:rsidP="00424F2A">
      <w:pPr>
        <w:jc w:val="both"/>
        <w:rPr>
          <w:rFonts w:ascii="Arial" w:hAnsi="Arial" w:cs="Arial"/>
          <w:bCs/>
          <w:kern w:val="36"/>
          <w:sz w:val="24"/>
          <w:szCs w:val="24"/>
        </w:rPr>
      </w:pPr>
      <w:r w:rsidRPr="00DC6E3F">
        <w:rPr>
          <w:rFonts w:ascii="Arial" w:hAnsi="Arial" w:cs="Arial"/>
          <w:sz w:val="24"/>
          <w:szCs w:val="24"/>
          <w:lang w:eastAsia="pl-PL"/>
        </w:rPr>
        <w:t xml:space="preserve">- </w:t>
      </w:r>
      <w:r>
        <w:rPr>
          <w:rFonts w:ascii="Arial" w:hAnsi="Arial" w:cs="Arial"/>
          <w:sz w:val="24"/>
          <w:szCs w:val="24"/>
          <w:lang w:eastAsia="pl-PL"/>
        </w:rPr>
        <w:t>Zleceniobiorca</w:t>
      </w:r>
      <w:r w:rsidRPr="00DC6E3F">
        <w:rPr>
          <w:rFonts w:ascii="Arial" w:hAnsi="Arial" w:cs="Arial"/>
          <w:bCs/>
          <w:kern w:val="36"/>
          <w:sz w:val="24"/>
          <w:szCs w:val="24"/>
        </w:rPr>
        <w:t xml:space="preserve"> musi posiadać aktualne certyfikaty techników potwierdzające wiedzę i uprawnienia do świadczenia serwis</w:t>
      </w:r>
      <w:r>
        <w:rPr>
          <w:rFonts w:ascii="Arial" w:hAnsi="Arial" w:cs="Arial"/>
          <w:bCs/>
          <w:kern w:val="36"/>
          <w:sz w:val="24"/>
          <w:szCs w:val="24"/>
        </w:rPr>
        <w:t>u i napraw urządzeń wymienionych w Tabeli</w:t>
      </w:r>
    </w:p>
    <w:p w:rsidR="00E75488" w:rsidRDefault="00E75488" w:rsidP="00424F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Zleceniobiorca ma 48 godzin dobowych na usunięcie awarii, od momentu zgłoszenia konieczności naprawy przez Zleceniodawcę</w:t>
      </w:r>
    </w:p>
    <w:p w:rsidR="00E75488" w:rsidRDefault="00E75488" w:rsidP="00424F2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W przypadku dłuższego niż 48 godzin okresu realizacji naprawy Zleceniobiorca zapewni urządzenie zastępcze na czas realizacji naprawy.</w:t>
      </w:r>
    </w:p>
    <w:sectPr w:rsidR="00E75488" w:rsidSect="00307775">
      <w:pgSz w:w="11906" w:h="16838"/>
      <w:pgMar w:top="851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3601"/>
    <w:rsid w:val="000128EB"/>
    <w:rsid w:val="00044DBF"/>
    <w:rsid w:val="000631C7"/>
    <w:rsid w:val="000658F9"/>
    <w:rsid w:val="000848C7"/>
    <w:rsid w:val="000A14A9"/>
    <w:rsid w:val="000A6381"/>
    <w:rsid w:val="000C0356"/>
    <w:rsid w:val="000E6CE9"/>
    <w:rsid w:val="001906B4"/>
    <w:rsid w:val="00254D7A"/>
    <w:rsid w:val="002642EF"/>
    <w:rsid w:val="00271B20"/>
    <w:rsid w:val="002A1AB7"/>
    <w:rsid w:val="002C3AAB"/>
    <w:rsid w:val="002C75D2"/>
    <w:rsid w:val="002D7089"/>
    <w:rsid w:val="002E50C5"/>
    <w:rsid w:val="002F194B"/>
    <w:rsid w:val="0030536D"/>
    <w:rsid w:val="00307775"/>
    <w:rsid w:val="00330511"/>
    <w:rsid w:val="003721CE"/>
    <w:rsid w:val="0037767E"/>
    <w:rsid w:val="00386DD5"/>
    <w:rsid w:val="003975F7"/>
    <w:rsid w:val="003E6A8D"/>
    <w:rsid w:val="003F370C"/>
    <w:rsid w:val="00414297"/>
    <w:rsid w:val="00424F2A"/>
    <w:rsid w:val="00464F15"/>
    <w:rsid w:val="004B50A7"/>
    <w:rsid w:val="004D5953"/>
    <w:rsid w:val="004F71FD"/>
    <w:rsid w:val="00547F93"/>
    <w:rsid w:val="00555531"/>
    <w:rsid w:val="005679FE"/>
    <w:rsid w:val="00570374"/>
    <w:rsid w:val="005753C9"/>
    <w:rsid w:val="005C6911"/>
    <w:rsid w:val="005D1894"/>
    <w:rsid w:val="005D7453"/>
    <w:rsid w:val="005F3AFE"/>
    <w:rsid w:val="00601C46"/>
    <w:rsid w:val="00606C9D"/>
    <w:rsid w:val="006817FD"/>
    <w:rsid w:val="006B3F5B"/>
    <w:rsid w:val="006E494F"/>
    <w:rsid w:val="007155D4"/>
    <w:rsid w:val="00736AA6"/>
    <w:rsid w:val="00755D95"/>
    <w:rsid w:val="00756895"/>
    <w:rsid w:val="007769A4"/>
    <w:rsid w:val="00786C82"/>
    <w:rsid w:val="0079625D"/>
    <w:rsid w:val="00841E6B"/>
    <w:rsid w:val="00852568"/>
    <w:rsid w:val="0085441C"/>
    <w:rsid w:val="00872B06"/>
    <w:rsid w:val="008763AF"/>
    <w:rsid w:val="00892DE6"/>
    <w:rsid w:val="008A5262"/>
    <w:rsid w:val="008C3F38"/>
    <w:rsid w:val="008F3B6F"/>
    <w:rsid w:val="008F70F3"/>
    <w:rsid w:val="00950CC9"/>
    <w:rsid w:val="009E290F"/>
    <w:rsid w:val="009F7A06"/>
    <w:rsid w:val="00A37DB5"/>
    <w:rsid w:val="00A51099"/>
    <w:rsid w:val="00A60F8A"/>
    <w:rsid w:val="00A755F0"/>
    <w:rsid w:val="00A85503"/>
    <w:rsid w:val="00AA0141"/>
    <w:rsid w:val="00AE4FF7"/>
    <w:rsid w:val="00AE71D7"/>
    <w:rsid w:val="00B252FF"/>
    <w:rsid w:val="00B665F5"/>
    <w:rsid w:val="00B74B7A"/>
    <w:rsid w:val="00B90923"/>
    <w:rsid w:val="00BA26C1"/>
    <w:rsid w:val="00C21376"/>
    <w:rsid w:val="00C26B63"/>
    <w:rsid w:val="00C93601"/>
    <w:rsid w:val="00CE23A8"/>
    <w:rsid w:val="00D02E69"/>
    <w:rsid w:val="00D13948"/>
    <w:rsid w:val="00D22665"/>
    <w:rsid w:val="00D31B7D"/>
    <w:rsid w:val="00D5229C"/>
    <w:rsid w:val="00D71486"/>
    <w:rsid w:val="00D74377"/>
    <w:rsid w:val="00D9766E"/>
    <w:rsid w:val="00DC6E3F"/>
    <w:rsid w:val="00E11148"/>
    <w:rsid w:val="00E156BF"/>
    <w:rsid w:val="00E554A6"/>
    <w:rsid w:val="00E6656F"/>
    <w:rsid w:val="00E75488"/>
    <w:rsid w:val="00E85409"/>
    <w:rsid w:val="00E957E9"/>
    <w:rsid w:val="00ED4070"/>
    <w:rsid w:val="00F02984"/>
    <w:rsid w:val="00F24FF8"/>
    <w:rsid w:val="00F64DF4"/>
    <w:rsid w:val="00F718B1"/>
    <w:rsid w:val="00FB1440"/>
    <w:rsid w:val="00FC6004"/>
    <w:rsid w:val="00FC793F"/>
    <w:rsid w:val="00FD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894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D5229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229C"/>
    <w:rPr>
      <w:rFonts w:ascii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rsid w:val="00FD39F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2C3AA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basedOn w:val="Normal"/>
    <w:uiPriority w:val="99"/>
    <w:rsid w:val="002F194B"/>
    <w:pPr>
      <w:autoSpaceDE w:val="0"/>
      <w:autoSpaceDN w:val="0"/>
      <w:spacing w:after="0" w:line="240" w:lineRule="auto"/>
    </w:pPr>
    <w:rPr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8406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</Pages>
  <Words>216</Words>
  <Characters>1301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kpiaszyk</cp:lastModifiedBy>
  <cp:revision>4</cp:revision>
  <cp:lastPrinted>2015-11-19T12:53:00Z</cp:lastPrinted>
  <dcterms:created xsi:type="dcterms:W3CDTF">2018-12-13T07:26:00Z</dcterms:created>
  <dcterms:modified xsi:type="dcterms:W3CDTF">2018-12-13T07:34:00Z</dcterms:modified>
</cp:coreProperties>
</file>