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7B" w:rsidRDefault="0023767B" w:rsidP="00CF28F2">
      <w:pPr>
        <w:spacing w:line="360" w:lineRule="auto"/>
        <w:jc w:val="right"/>
        <w:rPr>
          <w:rFonts w:ascii="Arial" w:hAnsi="Arial" w:cs="Arial"/>
        </w:rPr>
      </w:pPr>
      <w:r w:rsidRPr="00971929">
        <w:rPr>
          <w:rFonts w:ascii="Arial" w:hAnsi="Arial" w:cs="Arial"/>
        </w:rPr>
        <w:t>Załączn</w:t>
      </w:r>
      <w:bookmarkStart w:id="0" w:name="_GoBack"/>
      <w:bookmarkEnd w:id="0"/>
      <w:r>
        <w:rPr>
          <w:rFonts w:ascii="Arial" w:hAnsi="Arial" w:cs="Arial"/>
        </w:rPr>
        <w:t xml:space="preserve">ik nr 1 do ogłoszenia </w:t>
      </w:r>
      <w:r w:rsidRPr="00CF28F2">
        <w:rPr>
          <w:rFonts w:ascii="Arial" w:hAnsi="Arial" w:cs="Arial"/>
        </w:rPr>
        <w:t>EL.083.4.2018</w:t>
      </w:r>
    </w:p>
    <w:p w:rsidR="0023767B" w:rsidRDefault="0023767B" w:rsidP="00CF28F2">
      <w:pPr>
        <w:spacing w:line="360" w:lineRule="auto"/>
        <w:jc w:val="right"/>
        <w:rPr>
          <w:rFonts w:ascii="Arial" w:hAnsi="Arial" w:cs="Arial"/>
        </w:rPr>
      </w:pPr>
    </w:p>
    <w:p w:rsidR="0023767B" w:rsidRPr="003E33EA" w:rsidRDefault="0023767B" w:rsidP="00CF28F2">
      <w:pPr>
        <w:spacing w:line="360" w:lineRule="auto"/>
        <w:jc w:val="right"/>
        <w:rPr>
          <w:rFonts w:ascii="Arial" w:hAnsi="Arial" w:cs="Arial"/>
        </w:rPr>
      </w:pPr>
    </w:p>
    <w:p w:rsidR="0023767B" w:rsidRDefault="0023767B" w:rsidP="008019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:rsidR="0023767B" w:rsidRPr="00971929" w:rsidRDefault="0023767B" w:rsidP="008019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hologramów</w:t>
      </w:r>
      <w:r w:rsidRPr="00971929">
        <w:rPr>
          <w:rFonts w:ascii="Arial" w:hAnsi="Arial" w:cs="Arial"/>
          <w:b/>
        </w:rPr>
        <w:br/>
        <w:t>dla Zarządu Dróg Miejskich</w:t>
      </w:r>
    </w:p>
    <w:p w:rsidR="0023767B" w:rsidRPr="00971929" w:rsidRDefault="0023767B" w:rsidP="00801928">
      <w:pPr>
        <w:spacing w:line="360" w:lineRule="auto"/>
        <w:jc w:val="both"/>
        <w:rPr>
          <w:rFonts w:ascii="Arial" w:hAnsi="Arial" w:cs="Arial"/>
        </w:rPr>
      </w:pPr>
    </w:p>
    <w:p w:rsidR="0023767B" w:rsidRDefault="0023767B" w:rsidP="00BA449E">
      <w:pPr>
        <w:spacing w:line="360" w:lineRule="auto"/>
        <w:rPr>
          <w:rFonts w:ascii="Arial" w:hAnsi="Arial" w:cs="Arial"/>
        </w:rPr>
      </w:pPr>
      <w:r w:rsidRPr="00971929">
        <w:rPr>
          <w:rFonts w:ascii="Arial" w:hAnsi="Arial" w:cs="Arial"/>
        </w:rPr>
        <w:t>Prz</w:t>
      </w:r>
      <w:r>
        <w:rPr>
          <w:rFonts w:ascii="Arial" w:hAnsi="Arial" w:cs="Arial"/>
        </w:rPr>
        <w:t>edmiotem zamówienia jest wykonanie hologramów kwadratowych o wymiarach:             12 x12 mm , nadruk w kolorze czarnym (wzór hologramu stanowi załącznik nr 2)</w:t>
      </w:r>
    </w:p>
    <w:p w:rsidR="0023767B" w:rsidRDefault="0023767B" w:rsidP="00BA449E">
      <w:pPr>
        <w:spacing w:line="360" w:lineRule="auto"/>
        <w:rPr>
          <w:rFonts w:ascii="Arial" w:hAnsi="Arial" w:cs="Arial"/>
        </w:rPr>
      </w:pPr>
    </w:p>
    <w:p w:rsidR="0023767B" w:rsidRPr="002144A9" w:rsidRDefault="0023767B" w:rsidP="00BA449E">
      <w:pPr>
        <w:spacing w:line="360" w:lineRule="auto"/>
        <w:rPr>
          <w:rFonts w:ascii="Arial" w:hAnsi="Arial" w:cs="Arial"/>
          <w:b/>
        </w:rPr>
      </w:pPr>
      <w:r w:rsidRPr="002144A9">
        <w:rPr>
          <w:rFonts w:ascii="Arial" w:hAnsi="Arial" w:cs="Arial"/>
          <w:b/>
        </w:rPr>
        <w:t>Szczegółowe wykonanie hologramów:</w:t>
      </w:r>
    </w:p>
    <w:p w:rsidR="0023767B" w:rsidRDefault="0023767B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Hologramy powinny być wykonane na folii holograficznej samo destrukcyjnej (temper event) o grubości 36 mikronów, ulegającej zniszczeniu podczas próby odklejania, uniemożliwiającej ich ponowne przyklejenie i zostawiające ślady po odklejeniu.</w:t>
      </w:r>
    </w:p>
    <w:p w:rsidR="0023767B" w:rsidRDefault="0023767B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Klej zapewniający trwałe mocowanie naklejek do podłoża (…) powinien być odporny na krótkotrwałe działanie wody oraz benzyn ekstrakcyjnych.</w:t>
      </w:r>
    </w:p>
    <w:p w:rsidR="0023767B" w:rsidRDefault="0023767B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Hologramy powinny posiadać gwarancje:</w:t>
      </w:r>
    </w:p>
    <w:p w:rsidR="0023767B" w:rsidRDefault="0023767B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a) trwałość adhezji (przylegania do podłoża) co najmniej 24 miesiące,</w:t>
      </w:r>
    </w:p>
    <w:p w:rsidR="0023767B" w:rsidRDefault="0023767B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b) trwałość barwa nadruku co najmniej 24 miesiące,</w:t>
      </w:r>
    </w:p>
    <w:p w:rsidR="0023767B" w:rsidRDefault="0023767B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c) trwałość barwa hologramu co najmniej 24 miesiące.</w:t>
      </w:r>
    </w:p>
    <w:p w:rsidR="0023767B" w:rsidRDefault="0023767B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23767B" w:rsidRDefault="0023767B" w:rsidP="00BA449E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OGÓLNE WARUNKI BEZPIECZEŃSTWA:</w:t>
      </w:r>
    </w:p>
    <w:p w:rsidR="0023767B" w:rsidRDefault="0023767B" w:rsidP="000178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Hologramy powinny być wykonane z wysoko zabezpieczonej folii holograficznej</w:t>
      </w:r>
    </w:p>
    <w:p w:rsidR="0023767B" w:rsidRDefault="0023767B" w:rsidP="000178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Hologramy powinny być sprzedawane w warunkach ścisłego zarachowania</w:t>
      </w:r>
    </w:p>
    <w:p w:rsidR="0023767B" w:rsidRDefault="0023767B" w:rsidP="000178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Hologramy powinny bazować na matrycy dobrej jakości</w:t>
      </w:r>
    </w:p>
    <w:p w:rsidR="0023767B" w:rsidRDefault="0023767B" w:rsidP="000178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Hologramy powinny niszczyć się przy próbie odklejenia</w:t>
      </w:r>
    </w:p>
    <w:p w:rsidR="0023767B" w:rsidRDefault="0023767B" w:rsidP="000178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Hologramy nie powinny być wykrawane z ogólnodostępnej folii</w:t>
      </w:r>
    </w:p>
    <w:p w:rsidR="0023767B" w:rsidRDefault="0023767B" w:rsidP="000178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Hologramy nie powinny bazować na papierze samoprzylepnym</w:t>
      </w:r>
    </w:p>
    <w:p w:rsidR="0023767B" w:rsidRPr="00C16431" w:rsidRDefault="0023767B" w:rsidP="00017801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3767B" w:rsidRPr="00C16431" w:rsidSect="003E33EA">
      <w:footerReference w:type="even" r:id="rId7"/>
      <w:footerReference w:type="default" r:id="rId8"/>
      <w:pgSz w:w="11906" w:h="16838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7B" w:rsidRDefault="0023767B">
      <w:r>
        <w:separator/>
      </w:r>
    </w:p>
  </w:endnote>
  <w:endnote w:type="continuationSeparator" w:id="0">
    <w:p w:rsidR="0023767B" w:rsidRDefault="0023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7B" w:rsidRPr="00801928" w:rsidRDefault="0023767B" w:rsidP="00801928">
    <w:pPr>
      <w:pStyle w:val="Footer"/>
    </w:pPr>
    <w:r w:rsidRPr="00801928">
      <w:rPr>
        <w:rFonts w:ascii="Arial" w:hAnsi="Arial" w:cs="Arial"/>
        <w:b/>
        <w:sz w:val="16"/>
        <w:szCs w:val="16"/>
      </w:rPr>
      <w:t xml:space="preserve">Strona </w:t>
    </w:r>
    <w:r w:rsidRPr="00801928">
      <w:rPr>
        <w:rFonts w:ascii="Arial" w:hAnsi="Arial" w:cs="Arial"/>
        <w:b/>
        <w:bCs/>
        <w:sz w:val="16"/>
        <w:szCs w:val="16"/>
      </w:rPr>
      <w:fldChar w:fldCharType="begin"/>
    </w:r>
    <w:r w:rsidRPr="00801928">
      <w:rPr>
        <w:rFonts w:ascii="Arial" w:hAnsi="Arial" w:cs="Arial"/>
        <w:b/>
        <w:bCs/>
        <w:sz w:val="16"/>
        <w:szCs w:val="16"/>
      </w:rPr>
      <w:instrText>PAGE</w:instrText>
    </w:r>
    <w:r w:rsidRPr="008019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801928">
      <w:rPr>
        <w:rFonts w:ascii="Arial" w:hAnsi="Arial" w:cs="Arial"/>
        <w:b/>
        <w:bCs/>
        <w:sz w:val="16"/>
        <w:szCs w:val="16"/>
      </w:rPr>
      <w:fldChar w:fldCharType="end"/>
    </w:r>
    <w:r w:rsidRPr="00801928">
      <w:rPr>
        <w:rFonts w:ascii="Arial" w:hAnsi="Arial" w:cs="Arial"/>
        <w:b/>
        <w:sz w:val="16"/>
        <w:szCs w:val="16"/>
      </w:rPr>
      <w:t xml:space="preserve"> z </w:t>
    </w:r>
    <w:r w:rsidRPr="00801928">
      <w:rPr>
        <w:rFonts w:ascii="Arial" w:hAnsi="Arial" w:cs="Arial"/>
        <w:b/>
        <w:bCs/>
        <w:sz w:val="16"/>
        <w:szCs w:val="16"/>
      </w:rPr>
      <w:fldChar w:fldCharType="begin"/>
    </w:r>
    <w:r w:rsidRPr="00801928">
      <w:rPr>
        <w:rFonts w:ascii="Arial" w:hAnsi="Arial" w:cs="Arial"/>
        <w:b/>
        <w:bCs/>
        <w:sz w:val="16"/>
        <w:szCs w:val="16"/>
      </w:rPr>
      <w:instrText>NUMPAGES</w:instrText>
    </w:r>
    <w:r w:rsidRPr="008019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8019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7B" w:rsidRDefault="0023767B" w:rsidP="00801928">
    <w:pPr>
      <w:pStyle w:val="Footer"/>
      <w:jc w:val="right"/>
    </w:pPr>
    <w:r w:rsidRPr="00801928">
      <w:rPr>
        <w:rFonts w:ascii="Arial" w:hAnsi="Arial" w:cs="Arial"/>
        <w:b/>
        <w:sz w:val="16"/>
        <w:szCs w:val="16"/>
      </w:rPr>
      <w:t xml:space="preserve">Strona </w:t>
    </w:r>
    <w:r w:rsidRPr="00801928">
      <w:rPr>
        <w:rFonts w:ascii="Arial" w:hAnsi="Arial" w:cs="Arial"/>
        <w:b/>
        <w:bCs/>
        <w:sz w:val="16"/>
        <w:szCs w:val="16"/>
      </w:rPr>
      <w:fldChar w:fldCharType="begin"/>
    </w:r>
    <w:r w:rsidRPr="00801928">
      <w:rPr>
        <w:rFonts w:ascii="Arial" w:hAnsi="Arial" w:cs="Arial"/>
        <w:b/>
        <w:bCs/>
        <w:sz w:val="16"/>
        <w:szCs w:val="16"/>
      </w:rPr>
      <w:instrText>PAGE</w:instrText>
    </w:r>
    <w:r w:rsidRPr="008019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801928">
      <w:rPr>
        <w:rFonts w:ascii="Arial" w:hAnsi="Arial" w:cs="Arial"/>
        <w:b/>
        <w:bCs/>
        <w:sz w:val="16"/>
        <w:szCs w:val="16"/>
      </w:rPr>
      <w:fldChar w:fldCharType="end"/>
    </w:r>
    <w:r w:rsidRPr="00801928">
      <w:rPr>
        <w:rFonts w:ascii="Arial" w:hAnsi="Arial" w:cs="Arial"/>
        <w:b/>
        <w:sz w:val="16"/>
        <w:szCs w:val="16"/>
      </w:rPr>
      <w:t xml:space="preserve"> z </w:t>
    </w:r>
    <w:r w:rsidRPr="00801928">
      <w:rPr>
        <w:rFonts w:ascii="Arial" w:hAnsi="Arial" w:cs="Arial"/>
        <w:b/>
        <w:bCs/>
        <w:sz w:val="16"/>
        <w:szCs w:val="16"/>
      </w:rPr>
      <w:fldChar w:fldCharType="begin"/>
    </w:r>
    <w:r w:rsidRPr="00801928">
      <w:rPr>
        <w:rFonts w:ascii="Arial" w:hAnsi="Arial" w:cs="Arial"/>
        <w:b/>
        <w:bCs/>
        <w:sz w:val="16"/>
        <w:szCs w:val="16"/>
      </w:rPr>
      <w:instrText>NUMPAGES</w:instrText>
    </w:r>
    <w:r w:rsidRPr="008019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8019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7B" w:rsidRDefault="0023767B">
      <w:r>
        <w:separator/>
      </w:r>
    </w:p>
  </w:footnote>
  <w:footnote w:type="continuationSeparator" w:id="0">
    <w:p w:rsidR="0023767B" w:rsidRDefault="00237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89"/>
    <w:multiLevelType w:val="hybridMultilevel"/>
    <w:tmpl w:val="F3FCC712"/>
    <w:lvl w:ilvl="0" w:tplc="D6C613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798A"/>
    <w:multiLevelType w:val="hybridMultilevel"/>
    <w:tmpl w:val="F39684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8F83B6C"/>
    <w:multiLevelType w:val="hybridMultilevel"/>
    <w:tmpl w:val="F79A54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30BE0"/>
    <w:multiLevelType w:val="hybridMultilevel"/>
    <w:tmpl w:val="88C67690"/>
    <w:lvl w:ilvl="0" w:tplc="53568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9405A8"/>
    <w:multiLevelType w:val="hybridMultilevel"/>
    <w:tmpl w:val="07C8D192"/>
    <w:lvl w:ilvl="0" w:tplc="3AECDB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6BD4FD4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53845E18">
      <w:start w:val="1"/>
      <w:numFmt w:val="lowerLetter"/>
      <w:lvlText w:val="%3)"/>
      <w:lvlJc w:val="left"/>
      <w:pPr>
        <w:tabs>
          <w:tab w:val="num" w:pos="3315"/>
        </w:tabs>
        <w:ind w:left="3315" w:hanging="43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0FA96F53"/>
    <w:multiLevelType w:val="hybridMultilevel"/>
    <w:tmpl w:val="349A8054"/>
    <w:lvl w:ilvl="0" w:tplc="D6C613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72412"/>
    <w:multiLevelType w:val="hybridMultilevel"/>
    <w:tmpl w:val="2194B5CE"/>
    <w:lvl w:ilvl="0" w:tplc="784204F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F63D9"/>
    <w:multiLevelType w:val="hybridMultilevel"/>
    <w:tmpl w:val="51DA76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8">
    <w:nsid w:val="15312AA2"/>
    <w:multiLevelType w:val="hybridMultilevel"/>
    <w:tmpl w:val="626C266A"/>
    <w:lvl w:ilvl="0" w:tplc="7FA2E45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D25467"/>
    <w:multiLevelType w:val="hybridMultilevel"/>
    <w:tmpl w:val="5D32CEF8"/>
    <w:lvl w:ilvl="0" w:tplc="26A025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393DAB"/>
    <w:multiLevelType w:val="hybridMultilevel"/>
    <w:tmpl w:val="E5CA0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B47EB"/>
    <w:multiLevelType w:val="multilevel"/>
    <w:tmpl w:val="D292E258"/>
    <w:lvl w:ilvl="0">
      <w:start w:val="2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56C4D4A"/>
    <w:multiLevelType w:val="multilevel"/>
    <w:tmpl w:val="15468C5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</w:abstractNum>
  <w:abstractNum w:abstractNumId="13">
    <w:nsid w:val="2C322ED5"/>
    <w:multiLevelType w:val="hybridMultilevel"/>
    <w:tmpl w:val="AE5C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D21906"/>
    <w:multiLevelType w:val="hybridMultilevel"/>
    <w:tmpl w:val="4E904134"/>
    <w:lvl w:ilvl="0" w:tplc="FC42FB9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5308EBF0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0557CB5"/>
    <w:multiLevelType w:val="hybridMultilevel"/>
    <w:tmpl w:val="8040A3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C84340">
      <w:start w:val="2"/>
      <w:numFmt w:val="decimal"/>
      <w:lvlText w:val="%2."/>
      <w:lvlJc w:val="left"/>
      <w:pPr>
        <w:tabs>
          <w:tab w:val="num" w:pos="340"/>
        </w:tabs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E464F7"/>
    <w:multiLevelType w:val="hybridMultilevel"/>
    <w:tmpl w:val="56EC25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>
    <w:nsid w:val="40177DAD"/>
    <w:multiLevelType w:val="hybridMultilevel"/>
    <w:tmpl w:val="6BD67434"/>
    <w:lvl w:ilvl="0" w:tplc="AF5CD11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8655D6"/>
    <w:multiLevelType w:val="hybridMultilevel"/>
    <w:tmpl w:val="E5FEC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38C29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6F217B"/>
    <w:multiLevelType w:val="hybridMultilevel"/>
    <w:tmpl w:val="665EA79C"/>
    <w:lvl w:ilvl="0" w:tplc="784204F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F42E0"/>
    <w:multiLevelType w:val="hybridMultilevel"/>
    <w:tmpl w:val="B596B804"/>
    <w:lvl w:ilvl="0" w:tplc="78420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350BE"/>
    <w:multiLevelType w:val="multilevel"/>
    <w:tmpl w:val="62F4911E"/>
    <w:lvl w:ilvl="0">
      <w:start w:val="21"/>
      <w:numFmt w:val="decimal"/>
      <w:lvlText w:val="%1."/>
      <w:lvlJc w:val="left"/>
      <w:pPr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2">
    <w:nsid w:val="5B911AC2"/>
    <w:multiLevelType w:val="hybridMultilevel"/>
    <w:tmpl w:val="70B2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ED3F8A"/>
    <w:multiLevelType w:val="multilevel"/>
    <w:tmpl w:val="A134E1BA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15"/>
        </w:tabs>
        <w:ind w:left="3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5"/>
        </w:tabs>
        <w:ind w:left="5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5"/>
        </w:tabs>
        <w:ind w:left="11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440"/>
      </w:pPr>
      <w:rPr>
        <w:rFonts w:cs="Times New Roman" w:hint="default"/>
      </w:rPr>
    </w:lvl>
  </w:abstractNum>
  <w:abstractNum w:abstractNumId="24">
    <w:nsid w:val="60C771B7"/>
    <w:multiLevelType w:val="hybridMultilevel"/>
    <w:tmpl w:val="39D62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 w:tplc="A7B42900">
      <w:start w:val="6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hint="default"/>
      </w:rPr>
    </w:lvl>
    <w:lvl w:ilvl="3" w:tplc="37D438C4">
      <w:start w:val="1"/>
      <w:numFmt w:val="none"/>
      <w:lvlText w:val=""/>
      <w:lvlJc w:val="left"/>
      <w:pPr>
        <w:tabs>
          <w:tab w:val="num" w:pos="2172"/>
        </w:tabs>
        <w:ind w:left="2152" w:hanging="340"/>
      </w:pPr>
      <w:rPr>
        <w:rFonts w:cs="Times New Roman" w:hint="default"/>
        <w:b w:val="0"/>
        <w:i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>
    <w:nsid w:val="64BD6DF0"/>
    <w:multiLevelType w:val="hybridMultilevel"/>
    <w:tmpl w:val="D938FBA6"/>
    <w:lvl w:ilvl="0" w:tplc="4F50037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DF2251"/>
    <w:multiLevelType w:val="hybridMultilevel"/>
    <w:tmpl w:val="9182AA56"/>
    <w:lvl w:ilvl="0" w:tplc="E118DB9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ED0B7C"/>
    <w:multiLevelType w:val="multilevel"/>
    <w:tmpl w:val="15468C5A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</w:abstractNum>
  <w:abstractNum w:abstractNumId="28">
    <w:nsid w:val="6F1D6D8C"/>
    <w:multiLevelType w:val="hybridMultilevel"/>
    <w:tmpl w:val="A7D2D790"/>
    <w:lvl w:ilvl="0" w:tplc="5406D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9463CB"/>
    <w:multiLevelType w:val="hybridMultilevel"/>
    <w:tmpl w:val="77569B56"/>
    <w:lvl w:ilvl="0" w:tplc="E6EA63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>
    <w:nsid w:val="73957736"/>
    <w:multiLevelType w:val="hybridMultilevel"/>
    <w:tmpl w:val="42AC11EE"/>
    <w:lvl w:ilvl="0" w:tplc="FC04D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1E8BAA">
      <w:start w:val="1"/>
      <w:numFmt w:val="ordinal"/>
      <w:lvlText w:val="%2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5255BD5"/>
    <w:multiLevelType w:val="hybridMultilevel"/>
    <w:tmpl w:val="24F05FD6"/>
    <w:lvl w:ilvl="0" w:tplc="F75AF5B2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427C02B6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plc="30CC88F6">
      <w:start w:val="13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77735972"/>
    <w:multiLevelType w:val="hybridMultilevel"/>
    <w:tmpl w:val="4E46227E"/>
    <w:lvl w:ilvl="0" w:tplc="36CA30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544EF3"/>
    <w:multiLevelType w:val="hybridMultilevel"/>
    <w:tmpl w:val="C424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684ACF"/>
    <w:multiLevelType w:val="hybridMultilevel"/>
    <w:tmpl w:val="BD9214C0"/>
    <w:lvl w:ilvl="0" w:tplc="B7885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B3739B4"/>
    <w:multiLevelType w:val="multilevel"/>
    <w:tmpl w:val="98BAAD48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</w:abstractNum>
  <w:abstractNum w:abstractNumId="36">
    <w:nsid w:val="7EA143B8"/>
    <w:multiLevelType w:val="hybridMultilevel"/>
    <w:tmpl w:val="02DE80B2"/>
    <w:lvl w:ilvl="0" w:tplc="DB5CE89A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7A72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478FF2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36"/>
  </w:num>
  <w:num w:numId="5">
    <w:abstractNumId w:val="31"/>
  </w:num>
  <w:num w:numId="6">
    <w:abstractNumId w:val="14"/>
  </w:num>
  <w:num w:numId="7">
    <w:abstractNumId w:val="32"/>
  </w:num>
  <w:num w:numId="8">
    <w:abstractNumId w:val="26"/>
  </w:num>
  <w:num w:numId="9">
    <w:abstractNumId w:val="24"/>
  </w:num>
  <w:num w:numId="10">
    <w:abstractNumId w:val="9"/>
  </w:num>
  <w:num w:numId="11">
    <w:abstractNumId w:val="7"/>
  </w:num>
  <w:num w:numId="12">
    <w:abstractNumId w:val="16"/>
  </w:num>
  <w:num w:numId="13">
    <w:abstractNumId w:val="18"/>
  </w:num>
  <w:num w:numId="14">
    <w:abstractNumId w:val="30"/>
  </w:num>
  <w:num w:numId="15">
    <w:abstractNumId w:val="3"/>
  </w:num>
  <w:num w:numId="16">
    <w:abstractNumId w:val="20"/>
  </w:num>
  <w:num w:numId="17">
    <w:abstractNumId w:val="6"/>
  </w:num>
  <w:num w:numId="18">
    <w:abstractNumId w:val="19"/>
  </w:num>
  <w:num w:numId="19">
    <w:abstractNumId w:val="1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5"/>
  </w:num>
  <w:num w:numId="24">
    <w:abstractNumId w:val="35"/>
  </w:num>
  <w:num w:numId="25">
    <w:abstractNumId w:val="27"/>
  </w:num>
  <w:num w:numId="26">
    <w:abstractNumId w:val="0"/>
  </w:num>
  <w:num w:numId="27">
    <w:abstractNumId w:val="21"/>
  </w:num>
  <w:num w:numId="28">
    <w:abstractNumId w:val="29"/>
  </w:num>
  <w:num w:numId="29">
    <w:abstractNumId w:val="23"/>
  </w:num>
  <w:num w:numId="30">
    <w:abstractNumId w:val="1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"/>
  </w:num>
  <w:num w:numId="34">
    <w:abstractNumId w:val="22"/>
  </w:num>
  <w:num w:numId="35">
    <w:abstractNumId w:val="33"/>
  </w:num>
  <w:num w:numId="36">
    <w:abstractNumId w:val="34"/>
  </w:num>
  <w:num w:numId="37">
    <w:abstractNumId w:val="13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138"/>
    <w:rsid w:val="0001488E"/>
    <w:rsid w:val="000168CB"/>
    <w:rsid w:val="00017801"/>
    <w:rsid w:val="00020531"/>
    <w:rsid w:val="00042E46"/>
    <w:rsid w:val="00050BAC"/>
    <w:rsid w:val="00065E39"/>
    <w:rsid w:val="0006616E"/>
    <w:rsid w:val="00076D76"/>
    <w:rsid w:val="0008693C"/>
    <w:rsid w:val="00097A0F"/>
    <w:rsid w:val="000A3E11"/>
    <w:rsid w:val="000B3312"/>
    <w:rsid w:val="000B60C3"/>
    <w:rsid w:val="000D2757"/>
    <w:rsid w:val="000E7253"/>
    <w:rsid w:val="000F5443"/>
    <w:rsid w:val="00103A15"/>
    <w:rsid w:val="00115758"/>
    <w:rsid w:val="00116469"/>
    <w:rsid w:val="0013028D"/>
    <w:rsid w:val="00130B08"/>
    <w:rsid w:val="001312FC"/>
    <w:rsid w:val="00135985"/>
    <w:rsid w:val="00152FBA"/>
    <w:rsid w:val="001741CB"/>
    <w:rsid w:val="0018266C"/>
    <w:rsid w:val="001D1189"/>
    <w:rsid w:val="001E231C"/>
    <w:rsid w:val="001F43D1"/>
    <w:rsid w:val="001F6917"/>
    <w:rsid w:val="00202E60"/>
    <w:rsid w:val="0021073E"/>
    <w:rsid w:val="00210A66"/>
    <w:rsid w:val="002144A9"/>
    <w:rsid w:val="00217184"/>
    <w:rsid w:val="0023767B"/>
    <w:rsid w:val="00244A8F"/>
    <w:rsid w:val="002560B7"/>
    <w:rsid w:val="00257CC3"/>
    <w:rsid w:val="0028478B"/>
    <w:rsid w:val="00286D18"/>
    <w:rsid w:val="00287FA3"/>
    <w:rsid w:val="002A0138"/>
    <w:rsid w:val="002A0FE0"/>
    <w:rsid w:val="002A711E"/>
    <w:rsid w:val="002B684B"/>
    <w:rsid w:val="002C2805"/>
    <w:rsid w:val="002C603E"/>
    <w:rsid w:val="002C6E0C"/>
    <w:rsid w:val="002E0749"/>
    <w:rsid w:val="002E5CEB"/>
    <w:rsid w:val="002F6764"/>
    <w:rsid w:val="003112A3"/>
    <w:rsid w:val="00330C58"/>
    <w:rsid w:val="00331FEA"/>
    <w:rsid w:val="00337B73"/>
    <w:rsid w:val="0037092C"/>
    <w:rsid w:val="0039345B"/>
    <w:rsid w:val="003C065A"/>
    <w:rsid w:val="003D1084"/>
    <w:rsid w:val="003D195C"/>
    <w:rsid w:val="003E33EA"/>
    <w:rsid w:val="003F0A47"/>
    <w:rsid w:val="003F223F"/>
    <w:rsid w:val="004217DF"/>
    <w:rsid w:val="00423204"/>
    <w:rsid w:val="004238EC"/>
    <w:rsid w:val="00436826"/>
    <w:rsid w:val="00440530"/>
    <w:rsid w:val="004653AE"/>
    <w:rsid w:val="00495728"/>
    <w:rsid w:val="004A561B"/>
    <w:rsid w:val="004A6950"/>
    <w:rsid w:val="004B76EF"/>
    <w:rsid w:val="004D4E3C"/>
    <w:rsid w:val="004F37C6"/>
    <w:rsid w:val="004F3909"/>
    <w:rsid w:val="005208A9"/>
    <w:rsid w:val="00527092"/>
    <w:rsid w:val="00534EEE"/>
    <w:rsid w:val="005363B1"/>
    <w:rsid w:val="00536A80"/>
    <w:rsid w:val="005601C4"/>
    <w:rsid w:val="00572C8F"/>
    <w:rsid w:val="005845BC"/>
    <w:rsid w:val="00587440"/>
    <w:rsid w:val="00594951"/>
    <w:rsid w:val="005955AF"/>
    <w:rsid w:val="005A358D"/>
    <w:rsid w:val="005A51F0"/>
    <w:rsid w:val="005B335A"/>
    <w:rsid w:val="005C6874"/>
    <w:rsid w:val="005C6A27"/>
    <w:rsid w:val="005F1FBB"/>
    <w:rsid w:val="0060198C"/>
    <w:rsid w:val="00606727"/>
    <w:rsid w:val="00606AF2"/>
    <w:rsid w:val="00624E00"/>
    <w:rsid w:val="00634640"/>
    <w:rsid w:val="00646A17"/>
    <w:rsid w:val="00654DD7"/>
    <w:rsid w:val="00667DC3"/>
    <w:rsid w:val="00672D25"/>
    <w:rsid w:val="006840BC"/>
    <w:rsid w:val="006844AC"/>
    <w:rsid w:val="006A2CAA"/>
    <w:rsid w:val="006A3F09"/>
    <w:rsid w:val="006C6388"/>
    <w:rsid w:val="006C736C"/>
    <w:rsid w:val="006E4DC2"/>
    <w:rsid w:val="006E652F"/>
    <w:rsid w:val="006F05ED"/>
    <w:rsid w:val="007018C0"/>
    <w:rsid w:val="00702291"/>
    <w:rsid w:val="007165EE"/>
    <w:rsid w:val="00727ECD"/>
    <w:rsid w:val="00731227"/>
    <w:rsid w:val="00750657"/>
    <w:rsid w:val="00754C56"/>
    <w:rsid w:val="00761AE9"/>
    <w:rsid w:val="00764013"/>
    <w:rsid w:val="00766775"/>
    <w:rsid w:val="00781AA6"/>
    <w:rsid w:val="007969E9"/>
    <w:rsid w:val="007B5BDF"/>
    <w:rsid w:val="007C3692"/>
    <w:rsid w:val="007D0A63"/>
    <w:rsid w:val="007F7D38"/>
    <w:rsid w:val="00801928"/>
    <w:rsid w:val="00820385"/>
    <w:rsid w:val="008301EC"/>
    <w:rsid w:val="0083078C"/>
    <w:rsid w:val="0084225A"/>
    <w:rsid w:val="00852B4D"/>
    <w:rsid w:val="008561AA"/>
    <w:rsid w:val="00856413"/>
    <w:rsid w:val="008651FA"/>
    <w:rsid w:val="00890FF9"/>
    <w:rsid w:val="008B47D1"/>
    <w:rsid w:val="008C07BC"/>
    <w:rsid w:val="008D0DB2"/>
    <w:rsid w:val="008D2ADA"/>
    <w:rsid w:val="008F079C"/>
    <w:rsid w:val="009014EF"/>
    <w:rsid w:val="00910F10"/>
    <w:rsid w:val="00916B6E"/>
    <w:rsid w:val="00927F81"/>
    <w:rsid w:val="00954BE5"/>
    <w:rsid w:val="00963AEB"/>
    <w:rsid w:val="00971929"/>
    <w:rsid w:val="00975407"/>
    <w:rsid w:val="009B124F"/>
    <w:rsid w:val="009B3FA2"/>
    <w:rsid w:val="009C2ED9"/>
    <w:rsid w:val="009D0247"/>
    <w:rsid w:val="009D4BB6"/>
    <w:rsid w:val="009E182B"/>
    <w:rsid w:val="009F1EBD"/>
    <w:rsid w:val="009F7F00"/>
    <w:rsid w:val="00A01DE6"/>
    <w:rsid w:val="00A07EF2"/>
    <w:rsid w:val="00A10219"/>
    <w:rsid w:val="00A15576"/>
    <w:rsid w:val="00A15C43"/>
    <w:rsid w:val="00A22647"/>
    <w:rsid w:val="00A23C8B"/>
    <w:rsid w:val="00A36150"/>
    <w:rsid w:val="00A646D2"/>
    <w:rsid w:val="00A66704"/>
    <w:rsid w:val="00A84594"/>
    <w:rsid w:val="00A94F26"/>
    <w:rsid w:val="00AA170C"/>
    <w:rsid w:val="00AA4B0D"/>
    <w:rsid w:val="00AA6D07"/>
    <w:rsid w:val="00AC118B"/>
    <w:rsid w:val="00AD234E"/>
    <w:rsid w:val="00AF26FA"/>
    <w:rsid w:val="00B04892"/>
    <w:rsid w:val="00B055BF"/>
    <w:rsid w:val="00B0758A"/>
    <w:rsid w:val="00B145DC"/>
    <w:rsid w:val="00B24389"/>
    <w:rsid w:val="00B27664"/>
    <w:rsid w:val="00B30798"/>
    <w:rsid w:val="00B30C45"/>
    <w:rsid w:val="00B30CF4"/>
    <w:rsid w:val="00B41414"/>
    <w:rsid w:val="00B43B39"/>
    <w:rsid w:val="00B62903"/>
    <w:rsid w:val="00B65C85"/>
    <w:rsid w:val="00B70C9D"/>
    <w:rsid w:val="00B71C2A"/>
    <w:rsid w:val="00B762AA"/>
    <w:rsid w:val="00B83F57"/>
    <w:rsid w:val="00BA170F"/>
    <w:rsid w:val="00BA2C11"/>
    <w:rsid w:val="00BA3051"/>
    <w:rsid w:val="00BA449E"/>
    <w:rsid w:val="00BC0BD8"/>
    <w:rsid w:val="00BE09B4"/>
    <w:rsid w:val="00BF3D0C"/>
    <w:rsid w:val="00BF528D"/>
    <w:rsid w:val="00C13DB7"/>
    <w:rsid w:val="00C1625C"/>
    <w:rsid w:val="00C16431"/>
    <w:rsid w:val="00C66FC4"/>
    <w:rsid w:val="00C93604"/>
    <w:rsid w:val="00C9495A"/>
    <w:rsid w:val="00CA7846"/>
    <w:rsid w:val="00CC22DA"/>
    <w:rsid w:val="00CC49B0"/>
    <w:rsid w:val="00CC6E9C"/>
    <w:rsid w:val="00CC7C88"/>
    <w:rsid w:val="00CE20DE"/>
    <w:rsid w:val="00CE4158"/>
    <w:rsid w:val="00CE43E8"/>
    <w:rsid w:val="00CF1074"/>
    <w:rsid w:val="00CF28F2"/>
    <w:rsid w:val="00D02982"/>
    <w:rsid w:val="00D12C6F"/>
    <w:rsid w:val="00D26F4B"/>
    <w:rsid w:val="00D36AED"/>
    <w:rsid w:val="00D452F2"/>
    <w:rsid w:val="00D556DF"/>
    <w:rsid w:val="00D756B4"/>
    <w:rsid w:val="00D76FCE"/>
    <w:rsid w:val="00D7709E"/>
    <w:rsid w:val="00D8343C"/>
    <w:rsid w:val="00D921DD"/>
    <w:rsid w:val="00D93CAB"/>
    <w:rsid w:val="00DA0248"/>
    <w:rsid w:val="00DB1059"/>
    <w:rsid w:val="00DF574F"/>
    <w:rsid w:val="00DF6DD2"/>
    <w:rsid w:val="00DF76FC"/>
    <w:rsid w:val="00E12A3E"/>
    <w:rsid w:val="00E172D5"/>
    <w:rsid w:val="00E27BAB"/>
    <w:rsid w:val="00E3009D"/>
    <w:rsid w:val="00E41E59"/>
    <w:rsid w:val="00E43041"/>
    <w:rsid w:val="00E62548"/>
    <w:rsid w:val="00E8633A"/>
    <w:rsid w:val="00EA776E"/>
    <w:rsid w:val="00EB7B14"/>
    <w:rsid w:val="00EE0A9E"/>
    <w:rsid w:val="00EE5E9A"/>
    <w:rsid w:val="00EF0B8E"/>
    <w:rsid w:val="00F033B4"/>
    <w:rsid w:val="00F037C8"/>
    <w:rsid w:val="00F353B8"/>
    <w:rsid w:val="00F371B1"/>
    <w:rsid w:val="00F45ABA"/>
    <w:rsid w:val="00F54FC9"/>
    <w:rsid w:val="00F5528D"/>
    <w:rsid w:val="00F64402"/>
    <w:rsid w:val="00F67053"/>
    <w:rsid w:val="00F707A5"/>
    <w:rsid w:val="00F73921"/>
    <w:rsid w:val="00F821E2"/>
    <w:rsid w:val="00FB0C7B"/>
    <w:rsid w:val="00FC387B"/>
    <w:rsid w:val="00FD7702"/>
    <w:rsid w:val="00FF5B8E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01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138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01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013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A0138"/>
    <w:pPr>
      <w:ind w:firstLine="36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A0138"/>
    <w:pPr>
      <w:spacing w:line="36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0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A0138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2A0138"/>
    <w:pPr>
      <w:widowControl w:val="0"/>
      <w:autoSpaceDE w:val="0"/>
      <w:autoSpaceDN w:val="0"/>
      <w:adjustRightInd w:val="0"/>
      <w:spacing w:line="274" w:lineRule="exact"/>
      <w:ind w:hanging="365"/>
    </w:pPr>
    <w:rPr>
      <w:rFonts w:ascii="Arial" w:hAnsi="Arial"/>
    </w:rPr>
  </w:style>
  <w:style w:type="paragraph" w:customStyle="1" w:styleId="Style2">
    <w:name w:val="Style2"/>
    <w:basedOn w:val="Normal"/>
    <w:uiPriority w:val="99"/>
    <w:rsid w:val="002A0138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Arial" w:hAnsi="Arial"/>
    </w:rPr>
  </w:style>
  <w:style w:type="character" w:customStyle="1" w:styleId="FontStyle12">
    <w:name w:val="Font Style12"/>
    <w:uiPriority w:val="99"/>
    <w:rsid w:val="002A0138"/>
    <w:rPr>
      <w:rFonts w:ascii="Arial" w:hAnsi="Arial"/>
      <w:sz w:val="24"/>
    </w:rPr>
  </w:style>
  <w:style w:type="character" w:customStyle="1" w:styleId="FontStyle13">
    <w:name w:val="Font Style13"/>
    <w:uiPriority w:val="99"/>
    <w:rsid w:val="002A0138"/>
    <w:rPr>
      <w:rFonts w:ascii="Arial" w:hAnsi="Arial"/>
      <w:sz w:val="22"/>
    </w:rPr>
  </w:style>
  <w:style w:type="paragraph" w:customStyle="1" w:styleId="Style3">
    <w:name w:val="Style3"/>
    <w:basedOn w:val="Normal"/>
    <w:uiPriority w:val="99"/>
    <w:rsid w:val="002A0138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</w:rPr>
  </w:style>
  <w:style w:type="paragraph" w:customStyle="1" w:styleId="Style4">
    <w:name w:val="Style4"/>
    <w:basedOn w:val="Normal"/>
    <w:uiPriority w:val="99"/>
    <w:rsid w:val="002A0138"/>
    <w:pPr>
      <w:widowControl w:val="0"/>
      <w:autoSpaceDE w:val="0"/>
      <w:autoSpaceDN w:val="0"/>
      <w:adjustRightInd w:val="0"/>
      <w:spacing w:line="281" w:lineRule="exact"/>
      <w:ind w:firstLine="744"/>
    </w:pPr>
    <w:rPr>
      <w:rFonts w:ascii="Arial" w:hAnsi="Arial"/>
    </w:rPr>
  </w:style>
  <w:style w:type="character" w:customStyle="1" w:styleId="FontStyle15">
    <w:name w:val="Font Style15"/>
    <w:uiPriority w:val="99"/>
    <w:rsid w:val="002A0138"/>
    <w:rPr>
      <w:rFonts w:ascii="Arial" w:hAnsi="Arial"/>
      <w:b/>
      <w:spacing w:val="-10"/>
      <w:sz w:val="26"/>
    </w:rPr>
  </w:style>
  <w:style w:type="paragraph" w:customStyle="1" w:styleId="Style5">
    <w:name w:val="Style5"/>
    <w:basedOn w:val="Normal"/>
    <w:uiPriority w:val="99"/>
    <w:rsid w:val="002A0138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Arial" w:hAnsi="Arial"/>
    </w:rPr>
  </w:style>
  <w:style w:type="paragraph" w:customStyle="1" w:styleId="Style6">
    <w:name w:val="Style6"/>
    <w:basedOn w:val="Normal"/>
    <w:uiPriority w:val="99"/>
    <w:rsid w:val="002A013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2A01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text1">
    <w:name w:val="text1"/>
    <w:uiPriority w:val="99"/>
    <w:rsid w:val="002A0138"/>
    <w:rPr>
      <w:rFonts w:ascii="Verdana" w:hAnsi="Verdana"/>
      <w:color w:val="000000"/>
      <w:sz w:val="20"/>
    </w:rPr>
  </w:style>
  <w:style w:type="character" w:customStyle="1" w:styleId="textbold">
    <w:name w:val="text bold"/>
    <w:basedOn w:val="DefaultParagraphFont"/>
    <w:uiPriority w:val="99"/>
    <w:rsid w:val="002A0138"/>
    <w:rPr>
      <w:rFonts w:cs="Times New Roman"/>
    </w:rPr>
  </w:style>
  <w:style w:type="paragraph" w:styleId="NoSpacing">
    <w:name w:val="No Spacing"/>
    <w:uiPriority w:val="99"/>
    <w:qFormat/>
    <w:rsid w:val="002A0138"/>
    <w:rPr>
      <w:sz w:val="24"/>
      <w:szCs w:val="24"/>
    </w:rPr>
  </w:style>
  <w:style w:type="paragraph" w:customStyle="1" w:styleId="Znak">
    <w:name w:val="Znak"/>
    <w:basedOn w:val="Normal"/>
    <w:uiPriority w:val="99"/>
    <w:rsid w:val="002A0138"/>
  </w:style>
  <w:style w:type="paragraph" w:styleId="Footer">
    <w:name w:val="footer"/>
    <w:basedOn w:val="Normal"/>
    <w:link w:val="FooterChar"/>
    <w:uiPriority w:val="99"/>
    <w:rsid w:val="008C07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9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C07BC"/>
    <w:rPr>
      <w:rFonts w:cs="Times New Roman"/>
    </w:rPr>
  </w:style>
  <w:style w:type="paragraph" w:customStyle="1" w:styleId="Plandokumentu1">
    <w:name w:val="Plan dokumentu1"/>
    <w:basedOn w:val="Normal"/>
    <w:uiPriority w:val="99"/>
    <w:semiHidden/>
    <w:rsid w:val="00927F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3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5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kwierzbowska</dc:creator>
  <cp:keywords/>
  <dc:description/>
  <cp:lastModifiedBy>kpiaszyk</cp:lastModifiedBy>
  <cp:revision>3</cp:revision>
  <cp:lastPrinted>2018-11-14T09:49:00Z</cp:lastPrinted>
  <dcterms:created xsi:type="dcterms:W3CDTF">2018-11-15T09:12:00Z</dcterms:created>
  <dcterms:modified xsi:type="dcterms:W3CDTF">2018-11-15T09:20:00Z</dcterms:modified>
</cp:coreProperties>
</file>