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5B" w:rsidRDefault="00666D5B" w:rsidP="00E551AE">
      <w:pPr>
        <w:rPr>
          <w:rFonts w:ascii="Arial" w:hAnsi="Arial" w:cs="Arial"/>
        </w:rPr>
      </w:pPr>
    </w:p>
    <w:p w:rsidR="00666D5B" w:rsidRDefault="00666D5B" w:rsidP="00E551AE">
      <w:pPr>
        <w:rPr>
          <w:rFonts w:ascii="Arial" w:hAnsi="Arial" w:cs="Arial"/>
        </w:rPr>
      </w:pPr>
      <w:r>
        <w:rPr>
          <w:rFonts w:ascii="Arial" w:hAnsi="Arial" w:cs="Arial"/>
        </w:rPr>
        <w:t>Załącznik do ogłoszenia, nr sprawy EL.225.8.2018</w:t>
      </w:r>
    </w:p>
    <w:p w:rsidR="00666D5B" w:rsidRDefault="00666D5B" w:rsidP="00E551AE">
      <w:pPr>
        <w:rPr>
          <w:rFonts w:ascii="Arial Narrow" w:hAnsi="Arial Narrow"/>
        </w:rPr>
      </w:pPr>
    </w:p>
    <w:p w:rsidR="00666D5B" w:rsidRDefault="00666D5B" w:rsidP="00E551AE">
      <w:pPr>
        <w:tabs>
          <w:tab w:val="center" w:pos="4620"/>
          <w:tab w:val="left" w:pos="663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:rsidR="00666D5B" w:rsidRDefault="00666D5B" w:rsidP="00E551AE">
      <w:pPr>
        <w:tabs>
          <w:tab w:val="center" w:pos="4620"/>
          <w:tab w:val="left" w:pos="6630"/>
        </w:tabs>
        <w:jc w:val="center"/>
        <w:rPr>
          <w:rFonts w:ascii="Arial" w:hAnsi="Arial" w:cs="Arial"/>
          <w:b/>
        </w:rPr>
      </w:pPr>
    </w:p>
    <w:p w:rsidR="00666D5B" w:rsidRDefault="00666D5B" w:rsidP="00E551AE">
      <w:pPr>
        <w:tabs>
          <w:tab w:val="center" w:pos="4620"/>
          <w:tab w:val="left" w:pos="663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:rsidR="00666D5B" w:rsidRDefault="00666D5B" w:rsidP="00E551AE">
      <w:pPr>
        <w:jc w:val="center"/>
        <w:rPr>
          <w:rFonts w:ascii="Arial" w:hAnsi="Arial" w:cs="Arial"/>
        </w:rPr>
      </w:pPr>
    </w:p>
    <w:p w:rsidR="00666D5B" w:rsidRDefault="00666D5B" w:rsidP="00E551AE">
      <w:pPr>
        <w:pStyle w:val="BodyText"/>
        <w:rPr>
          <w:rFonts w:ascii="Arial" w:hAnsi="Arial" w:cs="Arial"/>
          <w:sz w:val="24"/>
          <w:szCs w:val="24"/>
        </w:rPr>
      </w:pPr>
    </w:p>
    <w:p w:rsidR="00666D5B" w:rsidRDefault="00666D5B" w:rsidP="00E551AE">
      <w:pPr>
        <w:pStyle w:val="BodyText"/>
        <w:rPr>
          <w:rFonts w:ascii="Arial" w:hAnsi="Arial" w:cs="Arial"/>
          <w:sz w:val="24"/>
          <w:szCs w:val="24"/>
        </w:rPr>
      </w:pPr>
    </w:p>
    <w:p w:rsidR="00666D5B" w:rsidRDefault="00666D5B" w:rsidP="00E551AE">
      <w:pPr>
        <w:pStyle w:val="BodyText"/>
        <w:ind w:left="993" w:hanging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Usługa:   </w:t>
      </w:r>
      <w:r w:rsidRPr="00E551AE">
        <w:rPr>
          <w:rFonts w:ascii="Arial" w:hAnsi="Arial" w:cs="Arial"/>
          <w:b/>
          <w:sz w:val="24"/>
          <w:szCs w:val="24"/>
        </w:rPr>
        <w:t>odśnieżanie w okresie zimowym terenu ZDM, znajdującego się przy ul. Pułaskiego 9 w Poznaniu.</w:t>
      </w:r>
    </w:p>
    <w:p w:rsidR="00666D5B" w:rsidRDefault="00666D5B" w:rsidP="00E551AE">
      <w:pPr>
        <w:rPr>
          <w:rFonts w:ascii="Arial" w:hAnsi="Arial" w:cs="Arial"/>
        </w:rPr>
      </w:pPr>
    </w:p>
    <w:p w:rsidR="00666D5B" w:rsidRDefault="00666D5B" w:rsidP="00E551AE">
      <w:pPr>
        <w:rPr>
          <w:rFonts w:ascii="Arial" w:hAnsi="Arial" w:cs="Arial"/>
        </w:rPr>
      </w:pPr>
    </w:p>
    <w:p w:rsidR="00666D5B" w:rsidRDefault="00666D5B" w:rsidP="00E551AE">
      <w:pPr>
        <w:rPr>
          <w:rFonts w:ascii="Arial" w:hAnsi="Arial" w:cs="Arial"/>
        </w:rPr>
      </w:pPr>
      <w:r>
        <w:rPr>
          <w:rFonts w:ascii="Arial" w:hAnsi="Arial" w:cs="Arial"/>
        </w:rPr>
        <w:t>Dane dotyczące Wykonawcy</w:t>
      </w:r>
    </w:p>
    <w:p w:rsidR="00666D5B" w:rsidRDefault="00666D5B" w:rsidP="00E551AE">
      <w:pPr>
        <w:rPr>
          <w:rFonts w:ascii="Arial" w:hAnsi="Arial" w:cs="Arial"/>
        </w:rPr>
      </w:pPr>
      <w:r>
        <w:rPr>
          <w:rFonts w:ascii="Arial" w:hAnsi="Arial" w:cs="Arial"/>
        </w:rPr>
        <w:t>Nazwa................................................................................................................</w:t>
      </w:r>
    </w:p>
    <w:p w:rsidR="00666D5B" w:rsidRDefault="00666D5B" w:rsidP="00E551AE">
      <w:pPr>
        <w:rPr>
          <w:rFonts w:ascii="Arial" w:hAnsi="Arial" w:cs="Arial"/>
        </w:rPr>
      </w:pPr>
      <w:r>
        <w:rPr>
          <w:rFonts w:ascii="Arial" w:hAnsi="Arial" w:cs="Arial"/>
        </w:rPr>
        <w:t>Adres ….............................................................................................................</w:t>
      </w:r>
    </w:p>
    <w:p w:rsidR="00666D5B" w:rsidRDefault="00666D5B" w:rsidP="00E551AE">
      <w:pPr>
        <w:rPr>
          <w:rFonts w:ascii="Arial" w:hAnsi="Arial" w:cs="Arial"/>
        </w:rPr>
      </w:pPr>
      <w:r>
        <w:rPr>
          <w:rFonts w:ascii="Arial" w:hAnsi="Arial" w:cs="Arial"/>
        </w:rPr>
        <w:t>Nr telefonu……………………………../faksu......................................................</w:t>
      </w:r>
    </w:p>
    <w:p w:rsidR="00666D5B" w:rsidRDefault="00666D5B" w:rsidP="00E551AE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NIP.................................................nr REGON …..............................................</w:t>
      </w:r>
    </w:p>
    <w:p w:rsidR="00666D5B" w:rsidRDefault="00666D5B" w:rsidP="00E551AE">
      <w:pPr>
        <w:rPr>
          <w:rFonts w:ascii="Arial" w:hAnsi="Arial" w:cs="Arial"/>
          <w:lang w:val="de-DE"/>
        </w:rPr>
      </w:pPr>
    </w:p>
    <w:p w:rsidR="00666D5B" w:rsidRDefault="00666D5B" w:rsidP="00E551AE">
      <w:pPr>
        <w:rPr>
          <w:rFonts w:ascii="Arial" w:hAnsi="Arial" w:cs="Arial"/>
          <w:lang w:val="de-DE"/>
        </w:rPr>
      </w:pPr>
    </w:p>
    <w:p w:rsidR="00666D5B" w:rsidRDefault="00666D5B" w:rsidP="00E551AE">
      <w:pPr>
        <w:rPr>
          <w:rFonts w:ascii="Arial" w:hAnsi="Arial" w:cs="Arial"/>
          <w:lang w:val="de-DE"/>
        </w:rPr>
      </w:pPr>
    </w:p>
    <w:p w:rsidR="00666D5B" w:rsidRDefault="00666D5B" w:rsidP="00E551AE">
      <w:pPr>
        <w:rPr>
          <w:rFonts w:ascii="Arial" w:hAnsi="Arial" w:cs="Arial"/>
          <w:lang w:val="de-DE"/>
        </w:rPr>
      </w:pPr>
    </w:p>
    <w:p w:rsidR="00666D5B" w:rsidRDefault="00666D5B" w:rsidP="00E551AE">
      <w:pPr>
        <w:rPr>
          <w:rFonts w:ascii="Arial" w:hAnsi="Arial" w:cs="Arial"/>
          <w:lang w:val="de-DE"/>
        </w:rPr>
      </w:pPr>
    </w:p>
    <w:p w:rsidR="00666D5B" w:rsidRDefault="00666D5B" w:rsidP="00E551AE">
      <w:pPr>
        <w:pStyle w:val="BodyText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Zobowiązuję się wykonać przedmiot zamówienia za kwotę: </w:t>
      </w:r>
    </w:p>
    <w:p w:rsidR="00666D5B" w:rsidRDefault="00666D5B" w:rsidP="00E551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Całkowita wartość netto............................ zł</w:t>
      </w:r>
    </w:p>
    <w:p w:rsidR="00666D5B" w:rsidRDefault="00666D5B" w:rsidP="00E551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Całkowita wartość brutto …………………. zł</w:t>
      </w:r>
    </w:p>
    <w:p w:rsidR="00666D5B" w:rsidRDefault="00666D5B" w:rsidP="00E551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(słownie:</w:t>
      </w:r>
    </w:p>
    <w:p w:rsidR="00666D5B" w:rsidRDefault="00666D5B" w:rsidP="00E551A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………………………………………………………………………………………...)</w:t>
      </w:r>
    </w:p>
    <w:p w:rsidR="00666D5B" w:rsidRDefault="00666D5B" w:rsidP="00E551AE">
      <w:pPr>
        <w:spacing w:line="360" w:lineRule="auto"/>
        <w:rPr>
          <w:rFonts w:ascii="Arial" w:hAnsi="Arial" w:cs="Arial"/>
        </w:rPr>
      </w:pPr>
    </w:p>
    <w:p w:rsidR="00666D5B" w:rsidRDefault="00666D5B" w:rsidP="00E551AE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Miejsce wykonywania usługi:  </w:t>
      </w:r>
      <w:r>
        <w:rPr>
          <w:rFonts w:ascii="Arial" w:hAnsi="Arial" w:cs="Arial"/>
          <w:b/>
        </w:rPr>
        <w:t>Teren  ZDM  –  Poznań  ul. Pułaskiego 9.</w:t>
      </w:r>
    </w:p>
    <w:p w:rsidR="00666D5B" w:rsidRDefault="00666D5B" w:rsidP="00E551AE">
      <w:pPr>
        <w:rPr>
          <w:rFonts w:ascii="Arial" w:hAnsi="Arial" w:cs="Arial"/>
        </w:rPr>
      </w:pPr>
    </w:p>
    <w:p w:rsidR="00666D5B" w:rsidRDefault="00666D5B" w:rsidP="00E551AE">
      <w:pPr>
        <w:rPr>
          <w:rFonts w:ascii="Arial" w:hAnsi="Arial" w:cs="Arial"/>
          <w:b/>
        </w:rPr>
      </w:pPr>
    </w:p>
    <w:p w:rsidR="00666D5B" w:rsidRDefault="00666D5B" w:rsidP="00E551AE">
      <w:pPr>
        <w:rPr>
          <w:rFonts w:ascii="Arial" w:hAnsi="Arial" w:cs="Arial"/>
          <w:b/>
        </w:rPr>
      </w:pPr>
    </w:p>
    <w:p w:rsidR="00666D5B" w:rsidRDefault="00666D5B" w:rsidP="00E551AE">
      <w:pPr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Równocześnie oświadczam, iż ww. Wykonawca</w:t>
      </w:r>
    </w:p>
    <w:p w:rsidR="00666D5B" w:rsidRDefault="00666D5B" w:rsidP="00E551AE">
      <w:pPr>
        <w:pStyle w:val="BodyText"/>
        <w:widowControl w:val="0"/>
        <w:numPr>
          <w:ilvl w:val="0"/>
          <w:numId w:val="1"/>
        </w:numPr>
        <w:tabs>
          <w:tab w:val="num" w:pos="450"/>
        </w:tabs>
        <w:autoSpaceDE w:val="0"/>
        <w:autoSpaceDN w:val="0"/>
        <w:adjustRightInd w:val="0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cenie oferty uwzględnił wszelkie koszty związane z wykonaniem przedmiotu zamówienia;</w:t>
      </w:r>
    </w:p>
    <w:p w:rsidR="00666D5B" w:rsidRDefault="00666D5B" w:rsidP="00E551AE">
      <w:pPr>
        <w:pStyle w:val="BodyText"/>
        <w:widowControl w:val="0"/>
        <w:numPr>
          <w:ilvl w:val="0"/>
          <w:numId w:val="1"/>
        </w:numPr>
        <w:tabs>
          <w:tab w:val="num" w:pos="450"/>
        </w:tabs>
        <w:autoSpaceDE w:val="0"/>
        <w:autoSpaceDN w:val="0"/>
        <w:adjustRightInd w:val="0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uważa się za związanego niniejszą ofertą przez okres 30 dni;</w:t>
      </w:r>
    </w:p>
    <w:p w:rsidR="00666D5B" w:rsidRDefault="00666D5B" w:rsidP="00E551AE">
      <w:pPr>
        <w:pStyle w:val="BodyText"/>
        <w:widowControl w:val="0"/>
        <w:numPr>
          <w:ilvl w:val="0"/>
          <w:numId w:val="1"/>
        </w:numPr>
        <w:tabs>
          <w:tab w:val="num" w:pos="450"/>
        </w:tabs>
        <w:autoSpaceDE w:val="0"/>
        <w:autoSpaceDN w:val="0"/>
        <w:adjustRightInd w:val="0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 się i akceptuje wszystkie warunki realizacji zamówienia określone w zapytaniu ofertowym wraz z załącznikami;</w:t>
      </w:r>
    </w:p>
    <w:p w:rsidR="00666D5B" w:rsidRDefault="00666D5B" w:rsidP="00E551AE">
      <w:pPr>
        <w:pStyle w:val="BodyText"/>
        <w:widowControl w:val="0"/>
        <w:numPr>
          <w:ilvl w:val="0"/>
          <w:numId w:val="1"/>
        </w:numPr>
        <w:tabs>
          <w:tab w:val="num" w:pos="450"/>
        </w:tabs>
        <w:autoSpaceDE w:val="0"/>
        <w:autoSpaceDN w:val="0"/>
        <w:adjustRightInd w:val="0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 przedmiot zamówienia w terminie określonym w zapytaniu ofertowym.</w:t>
      </w:r>
    </w:p>
    <w:p w:rsidR="00666D5B" w:rsidRDefault="00666D5B" w:rsidP="00E551AE">
      <w:pPr>
        <w:pStyle w:val="Footer"/>
        <w:tabs>
          <w:tab w:val="left" w:pos="708"/>
        </w:tabs>
        <w:spacing w:line="360" w:lineRule="auto"/>
        <w:ind w:left="4248" w:firstLine="708"/>
        <w:jc w:val="center"/>
        <w:rPr>
          <w:rFonts w:ascii="Arial Narrow" w:hAnsi="Arial Narrow"/>
          <w:sz w:val="20"/>
          <w:szCs w:val="20"/>
        </w:rPr>
      </w:pPr>
    </w:p>
    <w:p w:rsidR="00666D5B" w:rsidRDefault="00666D5B" w:rsidP="00E551AE">
      <w:pPr>
        <w:pStyle w:val="BodyText"/>
        <w:widowControl w:val="0"/>
        <w:autoSpaceDE w:val="0"/>
        <w:autoSpaceDN w:val="0"/>
        <w:adjustRightInd w:val="0"/>
        <w:ind w:left="60"/>
        <w:rPr>
          <w:rFonts w:ascii="Arial" w:hAnsi="Arial" w:cs="Arial"/>
          <w:sz w:val="24"/>
          <w:szCs w:val="24"/>
        </w:rPr>
      </w:pPr>
    </w:p>
    <w:p w:rsidR="00666D5B" w:rsidRDefault="00666D5B" w:rsidP="00E551AE">
      <w:pPr>
        <w:rPr>
          <w:rFonts w:ascii="Arial" w:hAnsi="Arial" w:cs="Arial"/>
          <w:b/>
        </w:rPr>
      </w:pPr>
    </w:p>
    <w:p w:rsidR="00666D5B" w:rsidRDefault="00666D5B" w:rsidP="00E551AE">
      <w:pPr>
        <w:rPr>
          <w:rFonts w:ascii="Arial" w:hAnsi="Arial" w:cs="Arial"/>
          <w:b/>
        </w:rPr>
      </w:pPr>
    </w:p>
    <w:p w:rsidR="00666D5B" w:rsidRDefault="00666D5B" w:rsidP="00E551AE">
      <w:pPr>
        <w:pStyle w:val="Footer"/>
        <w:tabs>
          <w:tab w:val="left" w:pos="708"/>
        </w:tabs>
        <w:rPr>
          <w:rFonts w:ascii="Arial Narrow" w:hAnsi="Arial Narrow"/>
        </w:rPr>
      </w:pPr>
    </w:p>
    <w:p w:rsidR="00666D5B" w:rsidRDefault="00666D5B" w:rsidP="00E551AE">
      <w:pPr>
        <w:pStyle w:val="Footer"/>
        <w:tabs>
          <w:tab w:val="left" w:pos="708"/>
        </w:tabs>
        <w:rPr>
          <w:rFonts w:ascii="Arial Narrow" w:hAnsi="Arial Narrow"/>
        </w:rPr>
      </w:pPr>
    </w:p>
    <w:p w:rsidR="00666D5B" w:rsidRDefault="00666D5B" w:rsidP="00E551AE">
      <w:pPr>
        <w:pStyle w:val="Footer"/>
        <w:tabs>
          <w:tab w:val="left" w:pos="708"/>
        </w:tabs>
        <w:ind w:left="4248" w:firstLine="708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</w:t>
      </w:r>
    </w:p>
    <w:p w:rsidR="00666D5B" w:rsidRDefault="00666D5B" w:rsidP="00E551AE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                   Podpis osoby uprawnionej</w:t>
      </w:r>
    </w:p>
    <w:p w:rsidR="00666D5B" w:rsidRPr="00EF22CF" w:rsidRDefault="00666D5B" w:rsidP="00EF22CF">
      <w:pPr>
        <w:rPr>
          <w:rFonts w:ascii="Arial" w:hAnsi="Arial" w:cs="Arial"/>
        </w:rPr>
      </w:pPr>
      <w:bookmarkStart w:id="0" w:name="_GoBack"/>
      <w:bookmarkEnd w:id="0"/>
    </w:p>
    <w:sectPr w:rsidR="00666D5B" w:rsidRPr="00EF22CF" w:rsidSect="00E551AE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1AE"/>
    <w:rsid w:val="001163E3"/>
    <w:rsid w:val="001637DD"/>
    <w:rsid w:val="0016489E"/>
    <w:rsid w:val="001C2C99"/>
    <w:rsid w:val="00332E51"/>
    <w:rsid w:val="004942E4"/>
    <w:rsid w:val="00563BAD"/>
    <w:rsid w:val="00571165"/>
    <w:rsid w:val="005F5EED"/>
    <w:rsid w:val="00666D5B"/>
    <w:rsid w:val="00827610"/>
    <w:rsid w:val="008F7183"/>
    <w:rsid w:val="00A16C82"/>
    <w:rsid w:val="00AE3946"/>
    <w:rsid w:val="00DB6970"/>
    <w:rsid w:val="00E551AE"/>
    <w:rsid w:val="00EF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A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E551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51AE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E551AE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551AE"/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efaultParagraphFont"/>
    <w:uiPriority w:val="99"/>
    <w:semiHidden/>
    <w:rsid w:val="00E551A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6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wanski\Desktop\Word%20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szablon</Template>
  <TotalTime>1</TotalTime>
  <Pages>1</Pages>
  <Words>207</Words>
  <Characters>1242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ogłoszenia, nr sprawy EL</dc:title>
  <dc:subject/>
  <dc:creator>Robert Iwański</dc:creator>
  <cp:keywords/>
  <dc:description/>
  <cp:lastModifiedBy>kpiaszyk</cp:lastModifiedBy>
  <cp:revision>2</cp:revision>
  <cp:lastPrinted>2018-10-22T10:37:00Z</cp:lastPrinted>
  <dcterms:created xsi:type="dcterms:W3CDTF">2018-10-22T12:00:00Z</dcterms:created>
  <dcterms:modified xsi:type="dcterms:W3CDTF">2018-10-22T12:00:00Z</dcterms:modified>
</cp:coreProperties>
</file>