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CE" w:rsidRPr="00785B42" w:rsidRDefault="009841CE" w:rsidP="006A0E62">
      <w:pPr>
        <w:jc w:val="both"/>
      </w:pPr>
    </w:p>
    <w:p w:rsidR="009841CE" w:rsidRPr="00785B42" w:rsidRDefault="009841CE" w:rsidP="006A0E62">
      <w:pPr>
        <w:jc w:val="right"/>
      </w:pPr>
      <w:r w:rsidRPr="00785B42">
        <w:t xml:space="preserve">Poznań, dnia </w:t>
      </w:r>
      <w:r>
        <w:t xml:space="preserve">29.08.2018 </w:t>
      </w:r>
      <w:r w:rsidRPr="00785B42">
        <w:t>r.</w:t>
      </w:r>
    </w:p>
    <w:p w:rsidR="009841CE" w:rsidRPr="00785B42" w:rsidRDefault="009841CE" w:rsidP="006A0E62">
      <w:pPr>
        <w:jc w:val="both"/>
      </w:pPr>
    </w:p>
    <w:p w:rsidR="009841CE" w:rsidRDefault="009841CE" w:rsidP="006A0E62">
      <w:pPr>
        <w:jc w:val="both"/>
        <w:rPr>
          <w:b/>
        </w:rPr>
      </w:pPr>
    </w:p>
    <w:p w:rsidR="009841CE" w:rsidRPr="0095182E" w:rsidRDefault="009841CE" w:rsidP="006A0E62">
      <w:pPr>
        <w:jc w:val="both"/>
        <w:rPr>
          <w:b/>
        </w:rPr>
      </w:pPr>
      <w:r w:rsidRPr="0095182E">
        <w:rPr>
          <w:b/>
        </w:rPr>
        <w:t>OGŁOSZENIE w sprawie udzielenie zamówienia publicznego, poniżej 30 000,00 Euro.</w:t>
      </w:r>
    </w:p>
    <w:p w:rsidR="009841CE" w:rsidRPr="00785B42" w:rsidRDefault="009841CE" w:rsidP="006A0E62">
      <w:pPr>
        <w:jc w:val="both"/>
      </w:pPr>
    </w:p>
    <w:p w:rsidR="009841CE" w:rsidRPr="00785B42" w:rsidRDefault="009841CE" w:rsidP="006A0E62">
      <w:pPr>
        <w:jc w:val="both"/>
      </w:pPr>
      <w:r w:rsidRPr="00785B42">
        <w:t>Miasto Poznań</w:t>
      </w:r>
    </w:p>
    <w:p w:rsidR="009841CE" w:rsidRPr="00785B42" w:rsidRDefault="009841CE" w:rsidP="006A0E62">
      <w:pPr>
        <w:jc w:val="both"/>
      </w:pPr>
      <w:r w:rsidRPr="00785B42">
        <w:t>Zarząd Dróg Miejskich</w:t>
      </w:r>
    </w:p>
    <w:p w:rsidR="009841CE" w:rsidRPr="00785B42" w:rsidRDefault="009841CE" w:rsidP="006A0E62">
      <w:pPr>
        <w:jc w:val="both"/>
      </w:pPr>
      <w:r w:rsidRPr="00785B42">
        <w:t>ul. Wilczak 17</w:t>
      </w:r>
    </w:p>
    <w:p w:rsidR="009841CE" w:rsidRPr="00785B42" w:rsidRDefault="009841CE" w:rsidP="006A0E62">
      <w:pPr>
        <w:jc w:val="both"/>
      </w:pPr>
      <w:r w:rsidRPr="00785B42">
        <w:t>61-623 Poznań</w:t>
      </w:r>
    </w:p>
    <w:p w:rsidR="009841CE" w:rsidRPr="00785B42" w:rsidRDefault="009841CE" w:rsidP="006A0E62">
      <w:pPr>
        <w:jc w:val="both"/>
      </w:pPr>
      <w:r w:rsidRPr="00785B42">
        <w:t>NIP 2090001440</w:t>
      </w:r>
    </w:p>
    <w:p w:rsidR="009841CE" w:rsidRPr="00785B42" w:rsidRDefault="009841CE" w:rsidP="006A0E62">
      <w:pPr>
        <w:jc w:val="both"/>
      </w:pPr>
    </w:p>
    <w:p w:rsidR="009841CE" w:rsidRPr="00785B42" w:rsidRDefault="009841CE" w:rsidP="006A0E62">
      <w:pPr>
        <w:jc w:val="both"/>
        <w:rPr>
          <w:b/>
        </w:rPr>
      </w:pPr>
      <w:r w:rsidRPr="00785B42">
        <w:rPr>
          <w:b/>
        </w:rPr>
        <w:t xml:space="preserve">Nazwa postępowania: </w:t>
      </w:r>
    </w:p>
    <w:p w:rsidR="009841CE" w:rsidRPr="00C6420E" w:rsidRDefault="009841CE" w:rsidP="00343370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Dostawa </w:t>
      </w:r>
      <w:r w:rsidRPr="00C6420E">
        <w:t>15 000 szt. worków na liście</w:t>
      </w:r>
    </w:p>
    <w:p w:rsidR="009841CE" w:rsidRPr="00785B42" w:rsidRDefault="009841CE" w:rsidP="006A0E62">
      <w:pPr>
        <w:jc w:val="both"/>
      </w:pPr>
    </w:p>
    <w:p w:rsidR="009841CE" w:rsidRPr="00785B42" w:rsidRDefault="009841CE" w:rsidP="006A0E62">
      <w:r w:rsidRPr="00785B42">
        <w:rPr>
          <w:b/>
        </w:rPr>
        <w:t>Nazwa komórki organizacyjnej, numer telefonu/adres e-mail osoby udzielającej dodatkowych informacji:</w:t>
      </w:r>
    </w:p>
    <w:p w:rsidR="009841CE" w:rsidRDefault="009841CE" w:rsidP="006A0E62">
      <w:pPr>
        <w:jc w:val="both"/>
      </w:pPr>
      <w:r w:rsidRPr="00C6420E">
        <w:t>Wydział Logistyki</w:t>
      </w:r>
      <w:r>
        <w:t xml:space="preserve"> EL</w:t>
      </w:r>
      <w:r w:rsidRPr="00C6420E">
        <w:t xml:space="preserve">, </w:t>
      </w:r>
      <w:r w:rsidRPr="00C6420E">
        <w:rPr>
          <w:szCs w:val="20"/>
        </w:rPr>
        <w:t>Małgorzata Raczak</w:t>
      </w:r>
      <w:r w:rsidRPr="00C6420E">
        <w:t>,</w:t>
      </w:r>
      <w:r w:rsidRPr="00785B42">
        <w:t xml:space="preserve"> tel</w:t>
      </w:r>
      <w:r w:rsidRPr="00C6420E">
        <w:t xml:space="preserve">. 61 </w:t>
      </w:r>
      <w:r w:rsidRPr="00C6420E">
        <w:rPr>
          <w:szCs w:val="20"/>
        </w:rPr>
        <w:t>64 77 260</w:t>
      </w:r>
      <w:r w:rsidRPr="00C6420E">
        <w:t>,</w:t>
      </w:r>
      <w:r w:rsidRPr="00785B42">
        <w:t xml:space="preserve"> </w:t>
      </w:r>
      <w:hyperlink r:id="rId4" w:history="1">
        <w:r w:rsidRPr="00370800">
          <w:rPr>
            <w:rStyle w:val="Hyperlink"/>
          </w:rPr>
          <w:t>mraczak@zdm.poznan.pl</w:t>
        </w:r>
      </w:hyperlink>
    </w:p>
    <w:p w:rsidR="009841CE" w:rsidRPr="00785B42" w:rsidRDefault="009841CE" w:rsidP="006A0E62">
      <w:pPr>
        <w:jc w:val="both"/>
        <w:rPr>
          <w:b/>
        </w:rPr>
      </w:pPr>
    </w:p>
    <w:p w:rsidR="009841CE" w:rsidRPr="00785B42" w:rsidRDefault="009841CE" w:rsidP="006A0E62">
      <w:pPr>
        <w:jc w:val="both"/>
        <w:rPr>
          <w:b/>
        </w:rPr>
      </w:pPr>
      <w:r w:rsidRPr="00785B42">
        <w:rPr>
          <w:b/>
        </w:rPr>
        <w:t>Opis przedmiotu zamówienia:</w:t>
      </w:r>
    </w:p>
    <w:p w:rsidR="009841CE" w:rsidRDefault="009841CE" w:rsidP="004940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15 000 szt. worków na liście z zachowaniem następujących parametrów:</w:t>
      </w:r>
    </w:p>
    <w:p w:rsidR="009841CE" w:rsidRDefault="009841CE" w:rsidP="004940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pojemność: 120 dm³</w:t>
      </w:r>
    </w:p>
    <w:p w:rsidR="009841CE" w:rsidRDefault="009841CE" w:rsidP="004940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barwa: przeźroczyste</w:t>
      </w:r>
    </w:p>
    <w:p w:rsidR="009841CE" w:rsidRDefault="009841CE" w:rsidP="004940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folia: LDPE (niebiodegradowalna) o grubości </w:t>
      </w:r>
      <w:smartTag w:uri="urn:schemas-microsoft-com:office:smarttags" w:element="metricconverter">
        <w:smartTagPr>
          <w:attr w:name="ProductID" w:val="0,05 mm"/>
        </w:smartTagPr>
        <w:r>
          <w:rPr>
            <w:rFonts w:ascii="Arial" w:hAnsi="Arial" w:cs="Arial"/>
          </w:rPr>
          <w:t>0,05 mm</w:t>
        </w:r>
      </w:smartTag>
    </w:p>
    <w:p w:rsidR="009841CE" w:rsidRDefault="009841CE" w:rsidP="004940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nadrukowany wyraźny napis: ZDM LIŚCIE ZEBRANE Z ULICY o minimalnej</w:t>
      </w:r>
    </w:p>
    <w:p w:rsidR="009841CE" w:rsidRDefault="009841CE" w:rsidP="004940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wysokości czcionki </w:t>
      </w:r>
      <w:smartTag w:uri="urn:schemas-microsoft-com:office:smarttags" w:element="metricconverter">
        <w:smartTagPr>
          <w:attr w:name="ProductID" w:val="10 cm"/>
        </w:smartTagPr>
        <w:r>
          <w:rPr>
            <w:rFonts w:ascii="Arial" w:hAnsi="Arial" w:cs="Arial"/>
          </w:rPr>
          <w:t>10 cm</w:t>
        </w:r>
      </w:smartTag>
      <w:r>
        <w:rPr>
          <w:rFonts w:ascii="Arial" w:hAnsi="Arial" w:cs="Arial"/>
        </w:rPr>
        <w:t>, w kolorze czarnym</w:t>
      </w:r>
    </w:p>
    <w:p w:rsidR="009841CE" w:rsidRPr="00785B42" w:rsidRDefault="009841CE" w:rsidP="006A0E62">
      <w:pPr>
        <w:jc w:val="both"/>
      </w:pPr>
    </w:p>
    <w:p w:rsidR="009841CE" w:rsidRPr="00785B42" w:rsidRDefault="009841CE" w:rsidP="006A0E62">
      <w:pPr>
        <w:jc w:val="both"/>
      </w:pPr>
      <w:r w:rsidRPr="00785B42">
        <w:rPr>
          <w:b/>
        </w:rPr>
        <w:t>Dopuszcza się złożenie oferty częściowej:</w:t>
      </w:r>
      <w:r w:rsidRPr="00785B42">
        <w:t xml:space="preserve"> nie</w:t>
      </w:r>
    </w:p>
    <w:p w:rsidR="009841CE" w:rsidRPr="00785B42" w:rsidRDefault="009841CE" w:rsidP="006A0E62">
      <w:pPr>
        <w:jc w:val="both"/>
      </w:pPr>
    </w:p>
    <w:p w:rsidR="009841CE" w:rsidRPr="00785B42" w:rsidRDefault="009841CE" w:rsidP="006A0E62">
      <w:pPr>
        <w:jc w:val="both"/>
      </w:pPr>
      <w:r>
        <w:rPr>
          <w:b/>
        </w:rPr>
        <w:t>Termin realizacji zamówienia</w:t>
      </w:r>
      <w:r w:rsidRPr="00785B42">
        <w:rPr>
          <w:b/>
        </w:rPr>
        <w:t>:</w:t>
      </w:r>
      <w:r w:rsidRPr="00785B42">
        <w:t xml:space="preserve"> </w:t>
      </w:r>
      <w:r>
        <w:t>28</w:t>
      </w:r>
      <w:r w:rsidRPr="00785B42">
        <w:t>.</w:t>
      </w:r>
      <w:r>
        <w:t>09</w:t>
      </w:r>
      <w:r w:rsidRPr="00785B42">
        <w:t>.</w:t>
      </w:r>
      <w:r>
        <w:t>2018</w:t>
      </w:r>
      <w:r w:rsidRPr="00785B42">
        <w:t xml:space="preserve"> r.</w:t>
      </w:r>
    </w:p>
    <w:p w:rsidR="009841CE" w:rsidRPr="00785B42" w:rsidRDefault="009841CE" w:rsidP="006A0E62">
      <w:pPr>
        <w:jc w:val="both"/>
      </w:pPr>
    </w:p>
    <w:p w:rsidR="009841CE" w:rsidRPr="00785B42" w:rsidRDefault="009841CE" w:rsidP="006A0E62">
      <w:pPr>
        <w:jc w:val="both"/>
        <w:rPr>
          <w:b/>
        </w:rPr>
      </w:pPr>
      <w:r w:rsidRPr="00785B42">
        <w:rPr>
          <w:b/>
        </w:rPr>
        <w:t>Warunki uczestnictwa:</w:t>
      </w:r>
    </w:p>
    <w:p w:rsidR="009841CE" w:rsidRPr="00785B42" w:rsidRDefault="009841CE" w:rsidP="006A0E62">
      <w:pPr>
        <w:jc w:val="both"/>
      </w:pPr>
      <w:r w:rsidRPr="00785B42">
        <w:t>Warunkiem uczestnictwa jest prawidłowo złożona oferta na for</w:t>
      </w:r>
      <w:r>
        <w:t xml:space="preserve">mularzu ofertowym /załącznik </w:t>
      </w:r>
      <w:r w:rsidRPr="00785B42">
        <w:t xml:space="preserve"> do ogłoszenia/ oraz zaoferowanie towaru zgodnego z opisem przedmiotu zamówienia.</w:t>
      </w:r>
    </w:p>
    <w:p w:rsidR="009841CE" w:rsidRPr="00785B42" w:rsidRDefault="009841CE" w:rsidP="006A0E62">
      <w:pPr>
        <w:jc w:val="both"/>
      </w:pPr>
    </w:p>
    <w:p w:rsidR="009841CE" w:rsidRDefault="009841CE" w:rsidP="006A0E62">
      <w:pPr>
        <w:jc w:val="both"/>
      </w:pPr>
      <w:r w:rsidRPr="00785B42">
        <w:rPr>
          <w:b/>
        </w:rPr>
        <w:t>Nr sprawy:</w:t>
      </w:r>
      <w:r w:rsidRPr="00785B42">
        <w:t xml:space="preserve"> EL</w:t>
      </w:r>
      <w:r>
        <w:t>.210.18.2018</w:t>
      </w:r>
    </w:p>
    <w:p w:rsidR="009841CE" w:rsidRPr="00785B42" w:rsidRDefault="009841CE" w:rsidP="006A0E62">
      <w:pPr>
        <w:jc w:val="both"/>
      </w:pPr>
    </w:p>
    <w:p w:rsidR="009841CE" w:rsidRPr="00785B42" w:rsidRDefault="009841CE" w:rsidP="006A0E62">
      <w:pPr>
        <w:jc w:val="both"/>
      </w:pPr>
      <w:r w:rsidRPr="00785B42">
        <w:rPr>
          <w:b/>
        </w:rPr>
        <w:t>Termin składania ofert:</w:t>
      </w:r>
      <w:r w:rsidRPr="00785B42">
        <w:t xml:space="preserve"> </w:t>
      </w:r>
      <w:r>
        <w:t>05.09.2018</w:t>
      </w:r>
      <w:r w:rsidRPr="00785B42">
        <w:t xml:space="preserve"> r. godz. </w:t>
      </w:r>
      <w:r>
        <w:t>10</w:t>
      </w:r>
      <w:r w:rsidRPr="00785B42">
        <w:t>.00</w:t>
      </w:r>
    </w:p>
    <w:p w:rsidR="009841CE" w:rsidRPr="00785B42" w:rsidRDefault="009841CE" w:rsidP="006A0E62">
      <w:pPr>
        <w:jc w:val="both"/>
        <w:rPr>
          <w:b/>
        </w:rPr>
      </w:pPr>
    </w:p>
    <w:p w:rsidR="009841CE" w:rsidRPr="00785B42" w:rsidRDefault="009841CE" w:rsidP="006A0E62">
      <w:pPr>
        <w:jc w:val="both"/>
      </w:pPr>
      <w:r>
        <w:rPr>
          <w:b/>
        </w:rPr>
        <w:t>Termin</w:t>
      </w:r>
      <w:r w:rsidRPr="00785B42">
        <w:rPr>
          <w:b/>
        </w:rPr>
        <w:t xml:space="preserve"> otwarcia ofert:</w:t>
      </w:r>
      <w:r w:rsidRPr="00785B42">
        <w:t xml:space="preserve">  </w:t>
      </w:r>
      <w:r>
        <w:t>05.09.2018</w:t>
      </w:r>
      <w:r w:rsidRPr="00785B42">
        <w:t xml:space="preserve"> r. godz. </w:t>
      </w:r>
      <w:r>
        <w:t>14</w:t>
      </w:r>
      <w:r w:rsidRPr="00785B42">
        <w:t>.00</w:t>
      </w:r>
    </w:p>
    <w:p w:rsidR="009841CE" w:rsidRPr="00785B42" w:rsidRDefault="009841CE" w:rsidP="006A0E62">
      <w:pPr>
        <w:jc w:val="both"/>
      </w:pPr>
    </w:p>
    <w:p w:rsidR="009841CE" w:rsidRPr="00785B42" w:rsidRDefault="009841CE" w:rsidP="006A0E62">
      <w:pPr>
        <w:jc w:val="both"/>
        <w:rPr>
          <w:b/>
        </w:rPr>
      </w:pPr>
      <w:r w:rsidRPr="00785B42">
        <w:rPr>
          <w:b/>
        </w:rPr>
        <w:t>Pouczenie:</w:t>
      </w:r>
    </w:p>
    <w:p w:rsidR="009841CE" w:rsidRPr="00785B42" w:rsidRDefault="009841CE" w:rsidP="006A0E62">
      <w:pPr>
        <w:jc w:val="both"/>
      </w:pPr>
      <w:r w:rsidRPr="00785B42">
        <w:t>Oferty w zależności od preferencji wykonawców mogą być dostarczane do ZDM w różny sposób np. osobiście lub pocztą tradycyjną w zamkniętej kopercie.</w:t>
      </w:r>
    </w:p>
    <w:p w:rsidR="009841CE" w:rsidRPr="00785B42" w:rsidRDefault="009841CE" w:rsidP="006A0E62">
      <w:pPr>
        <w:jc w:val="both"/>
      </w:pPr>
      <w:r w:rsidRPr="00785B42">
        <w:t>W celu łatwej identyfikacji, koperty powinny być opatrzone nazwą zadania, nazwą wydziału lub/i numerem postępowania oraz informacją „nie otwierać przed [data i godz.] – oferta do postępowania o udzielenie zamówienia publicznego”.</w:t>
      </w:r>
    </w:p>
    <w:p w:rsidR="009841CE" w:rsidRPr="00785B42" w:rsidRDefault="009841CE" w:rsidP="006A0E62">
      <w:pPr>
        <w:jc w:val="both"/>
      </w:pPr>
      <w:r w:rsidRPr="00785B42">
        <w:rPr>
          <w:b/>
        </w:rPr>
        <w:t>Uwaga:</w:t>
      </w:r>
      <w:r w:rsidRPr="00785B42">
        <w:t xml:space="preserve"> Nie wyklucza się możliwości składania ofert np. drogą elektroniczną na adres </w:t>
      </w:r>
      <w:hyperlink r:id="rId5" w:history="1">
        <w:r w:rsidRPr="00785B42">
          <w:t>zdm@zdm.poznan.pl</w:t>
        </w:r>
      </w:hyperlink>
      <w:r w:rsidRPr="00785B42">
        <w:t>, z zaznaczeniem w temacie wiadomości nazwy zadania, nazwy wydziału lub/i numeru postępowania, jednakże wówczas pominięty zostaje zapis „nie otwierać przed [data i godz.] 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sectPr w:rsidR="009841CE" w:rsidRPr="00785B42" w:rsidSect="003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1"/>
    <w:rsid w:val="000902A3"/>
    <w:rsid w:val="000B7BC1"/>
    <w:rsid w:val="00116246"/>
    <w:rsid w:val="00136A73"/>
    <w:rsid w:val="00150890"/>
    <w:rsid w:val="00185C99"/>
    <w:rsid w:val="001D2DF7"/>
    <w:rsid w:val="001E5DBD"/>
    <w:rsid w:val="00247D37"/>
    <w:rsid w:val="00255E02"/>
    <w:rsid w:val="0028394F"/>
    <w:rsid w:val="002E1623"/>
    <w:rsid w:val="002E477F"/>
    <w:rsid w:val="00326096"/>
    <w:rsid w:val="00343370"/>
    <w:rsid w:val="003641D7"/>
    <w:rsid w:val="00370800"/>
    <w:rsid w:val="00385D79"/>
    <w:rsid w:val="00394681"/>
    <w:rsid w:val="00394AD2"/>
    <w:rsid w:val="003A2BFE"/>
    <w:rsid w:val="003F14FD"/>
    <w:rsid w:val="00444FE3"/>
    <w:rsid w:val="00460005"/>
    <w:rsid w:val="00471C04"/>
    <w:rsid w:val="00473502"/>
    <w:rsid w:val="0049408A"/>
    <w:rsid w:val="005177D5"/>
    <w:rsid w:val="005A1953"/>
    <w:rsid w:val="00633264"/>
    <w:rsid w:val="0064282F"/>
    <w:rsid w:val="006572E1"/>
    <w:rsid w:val="006A0E62"/>
    <w:rsid w:val="006B35EF"/>
    <w:rsid w:val="006D0C31"/>
    <w:rsid w:val="006E6137"/>
    <w:rsid w:val="007319E1"/>
    <w:rsid w:val="00753CD7"/>
    <w:rsid w:val="00773FBE"/>
    <w:rsid w:val="00785B42"/>
    <w:rsid w:val="007B31B8"/>
    <w:rsid w:val="007C2B98"/>
    <w:rsid w:val="007D1DDF"/>
    <w:rsid w:val="0082462F"/>
    <w:rsid w:val="00836D48"/>
    <w:rsid w:val="008C5AC5"/>
    <w:rsid w:val="0095182E"/>
    <w:rsid w:val="00953596"/>
    <w:rsid w:val="009841CE"/>
    <w:rsid w:val="009C76C9"/>
    <w:rsid w:val="00A33411"/>
    <w:rsid w:val="00A33535"/>
    <w:rsid w:val="00A51CFE"/>
    <w:rsid w:val="00A60153"/>
    <w:rsid w:val="00A6122A"/>
    <w:rsid w:val="00B038A5"/>
    <w:rsid w:val="00B43517"/>
    <w:rsid w:val="00B67F21"/>
    <w:rsid w:val="00B76233"/>
    <w:rsid w:val="00BB3691"/>
    <w:rsid w:val="00C335F3"/>
    <w:rsid w:val="00C53C8E"/>
    <w:rsid w:val="00C6420E"/>
    <w:rsid w:val="00CD131E"/>
    <w:rsid w:val="00D20E93"/>
    <w:rsid w:val="00DA34A1"/>
    <w:rsid w:val="00DB6E30"/>
    <w:rsid w:val="00DF1993"/>
    <w:rsid w:val="00E2634C"/>
    <w:rsid w:val="00E36E30"/>
    <w:rsid w:val="00E44924"/>
    <w:rsid w:val="00E63037"/>
    <w:rsid w:val="00EB523E"/>
    <w:rsid w:val="00EC319F"/>
    <w:rsid w:val="00EF6790"/>
    <w:rsid w:val="00F02FB0"/>
    <w:rsid w:val="00F07800"/>
    <w:rsid w:val="00F208CF"/>
    <w:rsid w:val="00F85037"/>
    <w:rsid w:val="00F90705"/>
    <w:rsid w:val="00F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m@zdm.poznan.pl" TargetMode="External"/><Relationship Id="rId4" Type="http://schemas.openxmlformats.org/officeDocument/2006/relationships/hyperlink" Target="mailto:mraczak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307</Words>
  <Characters>1843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</dc:title>
  <dc:subject/>
  <dc:creator>Małgorzata Raczak</dc:creator>
  <cp:keywords/>
  <dc:description/>
  <cp:lastModifiedBy>kpiaszyk</cp:lastModifiedBy>
  <cp:revision>3</cp:revision>
  <cp:lastPrinted>2018-04-11T09:22:00Z</cp:lastPrinted>
  <dcterms:created xsi:type="dcterms:W3CDTF">2018-08-29T10:40:00Z</dcterms:created>
  <dcterms:modified xsi:type="dcterms:W3CDTF">2018-08-29T10:43:00Z</dcterms:modified>
</cp:coreProperties>
</file>