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E2" w:rsidRPr="00785B42" w:rsidRDefault="004130E2" w:rsidP="006A0E62">
      <w:pPr>
        <w:jc w:val="both"/>
      </w:pPr>
    </w:p>
    <w:p w:rsidR="004130E2" w:rsidRPr="00785B42" w:rsidRDefault="004130E2" w:rsidP="006A0E62">
      <w:pPr>
        <w:jc w:val="right"/>
      </w:pPr>
      <w:r>
        <w:t>Poznań, dnia 03.08</w:t>
      </w:r>
      <w:r w:rsidRPr="00785B42">
        <w:t>.2018 r.</w:t>
      </w:r>
    </w:p>
    <w:p w:rsidR="004130E2" w:rsidRPr="00785B42" w:rsidRDefault="004130E2" w:rsidP="006A0E62">
      <w:pPr>
        <w:jc w:val="both"/>
      </w:pPr>
    </w:p>
    <w:p w:rsidR="004130E2" w:rsidRDefault="004130E2" w:rsidP="006A0E62">
      <w:pPr>
        <w:jc w:val="both"/>
        <w:rPr>
          <w:b/>
        </w:rPr>
      </w:pPr>
    </w:p>
    <w:p w:rsidR="004130E2" w:rsidRPr="0095182E" w:rsidRDefault="004130E2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4130E2" w:rsidRPr="00785B42" w:rsidRDefault="004130E2" w:rsidP="006A0E62">
      <w:pPr>
        <w:jc w:val="both"/>
      </w:pPr>
    </w:p>
    <w:p w:rsidR="004130E2" w:rsidRPr="00785B42" w:rsidRDefault="004130E2" w:rsidP="006A0E62">
      <w:pPr>
        <w:jc w:val="both"/>
      </w:pPr>
      <w:r w:rsidRPr="00785B42">
        <w:t>Miasto Poznań</w:t>
      </w:r>
    </w:p>
    <w:p w:rsidR="004130E2" w:rsidRPr="00785B42" w:rsidRDefault="004130E2" w:rsidP="006A0E62">
      <w:pPr>
        <w:jc w:val="both"/>
      </w:pPr>
      <w:r w:rsidRPr="00785B42">
        <w:t>Zarząd Dróg Miejskich</w:t>
      </w:r>
    </w:p>
    <w:p w:rsidR="004130E2" w:rsidRPr="00785B42" w:rsidRDefault="004130E2" w:rsidP="006A0E62">
      <w:pPr>
        <w:jc w:val="both"/>
      </w:pPr>
      <w:r w:rsidRPr="00785B42">
        <w:t>ul. Wilczak 17</w:t>
      </w:r>
    </w:p>
    <w:p w:rsidR="004130E2" w:rsidRPr="00785B42" w:rsidRDefault="004130E2" w:rsidP="006A0E62">
      <w:pPr>
        <w:jc w:val="both"/>
      </w:pPr>
      <w:r w:rsidRPr="00785B42">
        <w:t>61-623 Poznań</w:t>
      </w:r>
    </w:p>
    <w:p w:rsidR="004130E2" w:rsidRPr="00785B42" w:rsidRDefault="004130E2" w:rsidP="006A0E62">
      <w:pPr>
        <w:jc w:val="both"/>
      </w:pPr>
      <w:r w:rsidRPr="00785B42">
        <w:t>NIP 2090001440</w:t>
      </w:r>
    </w:p>
    <w:p w:rsidR="004130E2" w:rsidRPr="00785B42" w:rsidRDefault="004130E2" w:rsidP="006A0E62">
      <w:pPr>
        <w:jc w:val="both"/>
      </w:pPr>
    </w:p>
    <w:p w:rsidR="004130E2" w:rsidRPr="00785B42" w:rsidRDefault="004130E2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4130E2" w:rsidRPr="00785B42" w:rsidRDefault="004130E2" w:rsidP="006A0E62">
      <w:pPr>
        <w:jc w:val="both"/>
      </w:pPr>
      <w:r w:rsidRPr="00785B42">
        <w:t>Dostawa</w:t>
      </w:r>
      <w:r>
        <w:t xml:space="preserve">:   materiałów elektrotechnicznych na 2019, dla COITS, ul. Górecka15 </w:t>
      </w:r>
      <w:r w:rsidRPr="00785B42">
        <w:t>w Poznaniu</w:t>
      </w:r>
      <w:r>
        <w:t>.</w:t>
      </w:r>
    </w:p>
    <w:p w:rsidR="004130E2" w:rsidRDefault="004130E2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4130E2" w:rsidRPr="00785B42" w:rsidRDefault="004130E2" w:rsidP="006A0E62">
      <w:r>
        <w:rPr>
          <w:b/>
        </w:rPr>
        <w:t>-   dotyczące procedury</w:t>
      </w:r>
    </w:p>
    <w:p w:rsidR="004130E2" w:rsidRDefault="004130E2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4130E2" w:rsidRDefault="004130E2" w:rsidP="006A0E62">
      <w:pPr>
        <w:jc w:val="both"/>
      </w:pPr>
      <w:r>
        <w:t xml:space="preserve">- </w:t>
      </w:r>
      <w:r w:rsidRPr="00FE3BB4">
        <w:rPr>
          <w:b/>
        </w:rPr>
        <w:t>dotyczące opisu przedmiotu zamówienia</w:t>
      </w:r>
      <w:r>
        <w:t>:</w:t>
      </w:r>
    </w:p>
    <w:p w:rsidR="004130E2" w:rsidRPr="00785B42" w:rsidRDefault="004130E2" w:rsidP="006A0E62">
      <w:pPr>
        <w:jc w:val="both"/>
      </w:pPr>
      <w:r>
        <w:t>COITS, Filip Włodarczyk, nr tel. kom. 696 402 038</w:t>
      </w:r>
    </w:p>
    <w:p w:rsidR="004130E2" w:rsidRPr="00785B42" w:rsidRDefault="004130E2" w:rsidP="006A0E62">
      <w:pPr>
        <w:jc w:val="both"/>
        <w:rPr>
          <w:b/>
        </w:rPr>
      </w:pPr>
    </w:p>
    <w:p w:rsidR="004130E2" w:rsidRDefault="004130E2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4130E2" w:rsidRPr="00785B42" w:rsidRDefault="004130E2" w:rsidP="006A0E62">
      <w:pPr>
        <w:jc w:val="both"/>
        <w:rPr>
          <w:b/>
        </w:rPr>
      </w:pPr>
      <w:r>
        <w:rPr>
          <w:b/>
        </w:rPr>
        <w:t>Zawiera załącznik do formularza ofertowego</w:t>
      </w:r>
    </w:p>
    <w:p w:rsidR="004130E2" w:rsidRDefault="004130E2" w:rsidP="0024344D">
      <w:pPr>
        <w:jc w:val="both"/>
      </w:pPr>
      <w:r>
        <w:t xml:space="preserve"> </w:t>
      </w:r>
    </w:p>
    <w:p w:rsidR="004130E2" w:rsidRDefault="004130E2" w:rsidP="00307C14">
      <w:r>
        <w:t>Należy podać cenę netto za  1 szt.  oraz wartość brutto całej dostawy.</w:t>
      </w:r>
    </w:p>
    <w:p w:rsidR="004130E2" w:rsidRDefault="004130E2" w:rsidP="00307C14"/>
    <w:p w:rsidR="004130E2" w:rsidRPr="00785B42" w:rsidRDefault="004130E2" w:rsidP="00B431FD">
      <w:pPr>
        <w:jc w:val="both"/>
      </w:pPr>
    </w:p>
    <w:p w:rsidR="004130E2" w:rsidRPr="00785B42" w:rsidRDefault="004130E2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4130E2" w:rsidRPr="00785B42" w:rsidRDefault="004130E2" w:rsidP="006A0E62">
      <w:pPr>
        <w:jc w:val="both"/>
      </w:pPr>
    </w:p>
    <w:p w:rsidR="004130E2" w:rsidRPr="00785B42" w:rsidRDefault="004130E2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>
        <w:t xml:space="preserve"> 28</w:t>
      </w:r>
      <w:r w:rsidRPr="00785B42">
        <w:t>.0</w:t>
      </w:r>
      <w:r>
        <w:t>8</w:t>
      </w:r>
      <w:r w:rsidRPr="00785B42">
        <w:t>.2018 r.</w:t>
      </w:r>
    </w:p>
    <w:p w:rsidR="004130E2" w:rsidRPr="00785B42" w:rsidRDefault="004130E2" w:rsidP="006A0E62">
      <w:pPr>
        <w:jc w:val="both"/>
      </w:pPr>
    </w:p>
    <w:p w:rsidR="004130E2" w:rsidRPr="00785B42" w:rsidRDefault="004130E2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4130E2" w:rsidRPr="00785B42" w:rsidRDefault="004130E2" w:rsidP="006A0E62">
      <w:pPr>
        <w:jc w:val="both"/>
      </w:pPr>
      <w:r w:rsidRPr="00785B42">
        <w:t>Warunkiem uczestnictwa jest prawidłowo złożona oferta na form</w:t>
      </w:r>
      <w:r>
        <w:t xml:space="preserve">ularzu ofertowym /załącznik </w:t>
      </w:r>
      <w:r w:rsidRPr="00785B42">
        <w:t xml:space="preserve"> do ogłoszenia/ oraz zaoferowanie towaru zgodnego z opisem przedmiotu zamówienia.</w:t>
      </w:r>
    </w:p>
    <w:p w:rsidR="004130E2" w:rsidRPr="00785B42" w:rsidRDefault="004130E2" w:rsidP="006A0E62">
      <w:pPr>
        <w:jc w:val="both"/>
      </w:pPr>
    </w:p>
    <w:p w:rsidR="004130E2" w:rsidRPr="00785B42" w:rsidRDefault="004130E2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36</w:t>
      </w:r>
      <w:r w:rsidRPr="00785B42">
        <w:t>.2018</w:t>
      </w:r>
    </w:p>
    <w:p w:rsidR="004130E2" w:rsidRPr="00785B42" w:rsidRDefault="004130E2" w:rsidP="006A0E62">
      <w:pPr>
        <w:jc w:val="both"/>
      </w:pPr>
    </w:p>
    <w:p w:rsidR="004130E2" w:rsidRPr="00785B42" w:rsidRDefault="004130E2" w:rsidP="006A0E62">
      <w:pPr>
        <w:jc w:val="both"/>
      </w:pPr>
      <w:r w:rsidRPr="00785B42">
        <w:rPr>
          <w:b/>
        </w:rPr>
        <w:t>Termin składania ofert:</w:t>
      </w:r>
      <w:r>
        <w:t xml:space="preserve"> 09</w:t>
      </w:r>
      <w:r w:rsidRPr="00785B42">
        <w:t>.0</w:t>
      </w:r>
      <w:r>
        <w:t>8</w:t>
      </w:r>
      <w:r w:rsidRPr="00785B42">
        <w:t>.2018 r. godz. 10.00</w:t>
      </w:r>
    </w:p>
    <w:p w:rsidR="004130E2" w:rsidRPr="00785B42" w:rsidRDefault="004130E2" w:rsidP="006A0E62">
      <w:pPr>
        <w:jc w:val="both"/>
        <w:rPr>
          <w:b/>
        </w:rPr>
      </w:pPr>
    </w:p>
    <w:p w:rsidR="004130E2" w:rsidRPr="00785B42" w:rsidRDefault="004130E2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>
        <w:t xml:space="preserve"> 09</w:t>
      </w:r>
      <w:r w:rsidRPr="00785B42">
        <w:t>.0</w:t>
      </w:r>
      <w:r>
        <w:t>8</w:t>
      </w:r>
      <w:bookmarkStart w:id="0" w:name="_GoBack"/>
      <w:bookmarkEnd w:id="0"/>
      <w:r w:rsidRPr="00785B42">
        <w:t>.2018 r. godz. 14.00</w:t>
      </w:r>
    </w:p>
    <w:p w:rsidR="004130E2" w:rsidRPr="00785B42" w:rsidRDefault="004130E2" w:rsidP="006A0E62">
      <w:pPr>
        <w:jc w:val="both"/>
      </w:pPr>
    </w:p>
    <w:p w:rsidR="004130E2" w:rsidRPr="00785B42" w:rsidRDefault="004130E2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4130E2" w:rsidRPr="00785B42" w:rsidRDefault="004130E2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4130E2" w:rsidRPr="00785B42" w:rsidRDefault="004130E2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4130E2" w:rsidRPr="00785B42" w:rsidRDefault="004130E2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4130E2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A203F"/>
    <w:rsid w:val="001D2DF7"/>
    <w:rsid w:val="001E5DBD"/>
    <w:rsid w:val="0024344D"/>
    <w:rsid w:val="002435F7"/>
    <w:rsid w:val="00247D37"/>
    <w:rsid w:val="00255E02"/>
    <w:rsid w:val="0028394F"/>
    <w:rsid w:val="002C012B"/>
    <w:rsid w:val="002E477F"/>
    <w:rsid w:val="00307C14"/>
    <w:rsid w:val="003641D7"/>
    <w:rsid w:val="00385D79"/>
    <w:rsid w:val="00394681"/>
    <w:rsid w:val="00394AD2"/>
    <w:rsid w:val="003F14FD"/>
    <w:rsid w:val="004109B8"/>
    <w:rsid w:val="004130E2"/>
    <w:rsid w:val="00416E06"/>
    <w:rsid w:val="00444FE3"/>
    <w:rsid w:val="00460005"/>
    <w:rsid w:val="00471C04"/>
    <w:rsid w:val="00473502"/>
    <w:rsid w:val="005177D5"/>
    <w:rsid w:val="005A0E8D"/>
    <w:rsid w:val="005B1E95"/>
    <w:rsid w:val="00633264"/>
    <w:rsid w:val="0064282F"/>
    <w:rsid w:val="006572E1"/>
    <w:rsid w:val="006A0E62"/>
    <w:rsid w:val="006B35EF"/>
    <w:rsid w:val="006D0C31"/>
    <w:rsid w:val="006E1EC8"/>
    <w:rsid w:val="006F7802"/>
    <w:rsid w:val="007319E1"/>
    <w:rsid w:val="00773FBE"/>
    <w:rsid w:val="00785B42"/>
    <w:rsid w:val="007B31B8"/>
    <w:rsid w:val="007C2B98"/>
    <w:rsid w:val="007D1DDF"/>
    <w:rsid w:val="0082462F"/>
    <w:rsid w:val="00836D48"/>
    <w:rsid w:val="00851A89"/>
    <w:rsid w:val="008C5AC5"/>
    <w:rsid w:val="0095182E"/>
    <w:rsid w:val="00953596"/>
    <w:rsid w:val="00A201CF"/>
    <w:rsid w:val="00A33411"/>
    <w:rsid w:val="00A51CFE"/>
    <w:rsid w:val="00A60153"/>
    <w:rsid w:val="00A95E9C"/>
    <w:rsid w:val="00B038A5"/>
    <w:rsid w:val="00B431FD"/>
    <w:rsid w:val="00B43517"/>
    <w:rsid w:val="00B67F21"/>
    <w:rsid w:val="00B76233"/>
    <w:rsid w:val="00BB3691"/>
    <w:rsid w:val="00BF0031"/>
    <w:rsid w:val="00C53C8E"/>
    <w:rsid w:val="00CD131E"/>
    <w:rsid w:val="00D15CD6"/>
    <w:rsid w:val="00D20E93"/>
    <w:rsid w:val="00D3228D"/>
    <w:rsid w:val="00DA34A1"/>
    <w:rsid w:val="00DB6E30"/>
    <w:rsid w:val="00DF1993"/>
    <w:rsid w:val="00E2634C"/>
    <w:rsid w:val="00E36E30"/>
    <w:rsid w:val="00E44924"/>
    <w:rsid w:val="00EC319F"/>
    <w:rsid w:val="00EF6790"/>
    <w:rsid w:val="00F02FB0"/>
    <w:rsid w:val="00F07800"/>
    <w:rsid w:val="00F208CF"/>
    <w:rsid w:val="00F85037"/>
    <w:rsid w:val="00F90705"/>
    <w:rsid w:val="00FC17E0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306</Words>
  <Characters>1839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03</dc:title>
  <dc:subject/>
  <dc:creator>Grażyna Ratajczak</dc:creator>
  <cp:keywords/>
  <dc:description/>
  <cp:lastModifiedBy>kpiaszyk</cp:lastModifiedBy>
  <cp:revision>2</cp:revision>
  <cp:lastPrinted>2018-06-22T06:48:00Z</cp:lastPrinted>
  <dcterms:created xsi:type="dcterms:W3CDTF">2018-08-03T09:41:00Z</dcterms:created>
  <dcterms:modified xsi:type="dcterms:W3CDTF">2018-08-03T09:41:00Z</dcterms:modified>
</cp:coreProperties>
</file>