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10" w:rsidRDefault="00996A10" w:rsidP="00730671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>POTWIERDZAJĄCY DOŚWIADCZENIE WYKONAWCY</w:t>
      </w:r>
    </w:p>
    <w:p w:rsidR="00996A10" w:rsidRDefault="00996A10" w:rsidP="00730671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996A10" w:rsidRDefault="00996A10" w:rsidP="00730671">
      <w:pPr>
        <w:spacing w:after="0"/>
        <w:jc w:val="both"/>
        <w:rPr>
          <w:b/>
        </w:rPr>
      </w:pPr>
    </w:p>
    <w:p w:rsidR="00996A10" w:rsidRDefault="00996A10" w:rsidP="00F43440">
      <w:pPr>
        <w:spacing w:after="0"/>
        <w:jc w:val="both"/>
        <w:rPr>
          <w:b/>
          <w:sz w:val="24"/>
          <w:szCs w:val="24"/>
        </w:rPr>
      </w:pPr>
      <w:r>
        <w:rPr>
          <w:b/>
          <w:bCs/>
        </w:rPr>
        <w:t>„Wycinka</w:t>
      </w:r>
      <w:r w:rsidRPr="00EB5E3B">
        <w:rPr>
          <w:b/>
          <w:bCs/>
        </w:rPr>
        <w:t xml:space="preserve"> </w:t>
      </w:r>
      <w:r w:rsidRPr="00F65E19">
        <w:rPr>
          <w:b/>
          <w:bCs/>
        </w:rPr>
        <w:t>drzew z pasów drogowych miasta Poznania na terenie dzielnic Nowe Miasto i Grunwald - usunięcie drzew zagrażających życiu i mieniu, z uwagi na ich stan zdrowotny oraz statykę (drzewa chore, obumarłe, niebezpiecznie, pochylone, rozłamane).</w:t>
      </w:r>
      <w:r>
        <w:rPr>
          <w:b/>
          <w:bCs/>
        </w:rPr>
        <w:t>”</w:t>
      </w:r>
    </w:p>
    <w:p w:rsidR="00996A10" w:rsidRDefault="00996A10" w:rsidP="00730671">
      <w:pPr>
        <w:spacing w:after="0"/>
        <w:jc w:val="both"/>
      </w:pPr>
    </w:p>
    <w:p w:rsidR="00996A10" w:rsidRPr="00852D0B" w:rsidRDefault="00996A10" w:rsidP="00730671">
      <w:pPr>
        <w:spacing w:after="0"/>
        <w:jc w:val="both"/>
      </w:pPr>
      <w:r w:rsidRPr="00852D0B">
        <w:t>Dane dotyczące Wykonawcy</w:t>
      </w:r>
    </w:p>
    <w:p w:rsidR="00996A10" w:rsidRPr="00852D0B" w:rsidRDefault="00996A10" w:rsidP="00730671">
      <w:pPr>
        <w:spacing w:after="0"/>
        <w:jc w:val="both"/>
      </w:pPr>
      <w:r w:rsidRPr="00852D0B">
        <w:t>Nazwa ……………………………………</w:t>
      </w:r>
    </w:p>
    <w:p w:rsidR="00996A10" w:rsidRPr="00852D0B" w:rsidRDefault="00996A10" w:rsidP="00730671">
      <w:pPr>
        <w:spacing w:after="0"/>
        <w:jc w:val="both"/>
      </w:pPr>
      <w:r w:rsidRPr="00852D0B">
        <w:t>Adres ……………………………………….</w:t>
      </w:r>
    </w:p>
    <w:p w:rsidR="00996A10" w:rsidRPr="00852D0B" w:rsidRDefault="00996A10" w:rsidP="00730671">
      <w:pPr>
        <w:spacing w:after="0"/>
        <w:jc w:val="both"/>
      </w:pPr>
      <w:r w:rsidRPr="00852D0B">
        <w:t>Nr telefonu …………………………………/faksu ………………………………….……</w:t>
      </w:r>
    </w:p>
    <w:p w:rsidR="00996A10" w:rsidRPr="00852D0B" w:rsidRDefault="00996A10" w:rsidP="00730671">
      <w:pPr>
        <w:spacing w:after="0"/>
        <w:jc w:val="both"/>
      </w:pPr>
      <w:r w:rsidRPr="00852D0B">
        <w:t>NIP …………………………………………….. nr REGON ………………………………..</w:t>
      </w:r>
    </w:p>
    <w:p w:rsidR="00996A10" w:rsidRPr="00852D0B" w:rsidRDefault="00996A10" w:rsidP="00730671">
      <w:pPr>
        <w:spacing w:after="0"/>
        <w:rPr>
          <w:i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062"/>
        <w:gridCol w:w="3459"/>
        <w:gridCol w:w="1984"/>
      </w:tblGrid>
      <w:tr w:rsidR="00996A10" w:rsidRPr="00C72578" w:rsidTr="00C72578">
        <w:tc>
          <w:tcPr>
            <w:tcW w:w="562" w:type="dxa"/>
          </w:tcPr>
          <w:p w:rsidR="00996A10" w:rsidRPr="00C72578" w:rsidRDefault="00996A10" w:rsidP="00C72578">
            <w:pPr>
              <w:spacing w:after="0" w:line="240" w:lineRule="auto"/>
            </w:pPr>
            <w:r w:rsidRPr="00C72578">
              <w:t>Lp.</w:t>
            </w:r>
          </w:p>
        </w:tc>
        <w:tc>
          <w:tcPr>
            <w:tcW w:w="3062" w:type="dxa"/>
          </w:tcPr>
          <w:p w:rsidR="00996A10" w:rsidRPr="00C72578" w:rsidRDefault="00996A10" w:rsidP="00C72578">
            <w:pPr>
              <w:spacing w:after="0" w:line="240" w:lineRule="auto"/>
            </w:pPr>
            <w:r w:rsidRPr="00C72578">
              <w:t>Przedmiot wykonanej/wykonywanej usługi</w:t>
            </w:r>
          </w:p>
        </w:tc>
        <w:tc>
          <w:tcPr>
            <w:tcW w:w="3459" w:type="dxa"/>
          </w:tcPr>
          <w:p w:rsidR="00996A10" w:rsidRPr="00C72578" w:rsidRDefault="00996A10" w:rsidP="00C72578">
            <w:pPr>
              <w:spacing w:after="0" w:line="240" w:lineRule="auto"/>
            </w:pPr>
            <w:r w:rsidRPr="00C72578">
              <w:t>Data wykonania usługi</w:t>
            </w:r>
          </w:p>
        </w:tc>
        <w:tc>
          <w:tcPr>
            <w:tcW w:w="1984" w:type="dxa"/>
          </w:tcPr>
          <w:p w:rsidR="00996A10" w:rsidRPr="00C72578" w:rsidRDefault="00996A10" w:rsidP="00C72578">
            <w:pPr>
              <w:spacing w:after="0" w:line="240" w:lineRule="auto"/>
            </w:pPr>
            <w:r w:rsidRPr="00C72578">
              <w:t>Odbiorca usługi</w:t>
            </w:r>
          </w:p>
        </w:tc>
      </w:tr>
      <w:tr w:rsidR="00996A10" w:rsidRPr="00C72578" w:rsidTr="00C72578">
        <w:trPr>
          <w:trHeight w:val="713"/>
        </w:trPr>
        <w:tc>
          <w:tcPr>
            <w:tcW w:w="562" w:type="dxa"/>
          </w:tcPr>
          <w:p w:rsidR="00996A10" w:rsidRPr="00C72578" w:rsidRDefault="00996A10" w:rsidP="00C72578">
            <w:pPr>
              <w:spacing w:after="0" w:line="240" w:lineRule="auto"/>
            </w:pPr>
            <w:r w:rsidRPr="00C72578">
              <w:t>1</w:t>
            </w:r>
          </w:p>
        </w:tc>
        <w:tc>
          <w:tcPr>
            <w:tcW w:w="3062" w:type="dxa"/>
          </w:tcPr>
          <w:p w:rsidR="00996A10" w:rsidRPr="00C72578" w:rsidRDefault="00996A10" w:rsidP="00C72578">
            <w:pPr>
              <w:spacing w:after="0" w:line="240" w:lineRule="auto"/>
            </w:pPr>
          </w:p>
        </w:tc>
        <w:tc>
          <w:tcPr>
            <w:tcW w:w="3459" w:type="dxa"/>
          </w:tcPr>
          <w:p w:rsidR="00996A10" w:rsidRPr="00C72578" w:rsidRDefault="00996A10" w:rsidP="00C72578">
            <w:pPr>
              <w:spacing w:after="0" w:line="240" w:lineRule="auto"/>
            </w:pPr>
          </w:p>
        </w:tc>
        <w:tc>
          <w:tcPr>
            <w:tcW w:w="1984" w:type="dxa"/>
          </w:tcPr>
          <w:p w:rsidR="00996A10" w:rsidRPr="00C72578" w:rsidRDefault="00996A10" w:rsidP="00C72578">
            <w:pPr>
              <w:spacing w:after="0" w:line="240" w:lineRule="auto"/>
            </w:pPr>
          </w:p>
        </w:tc>
      </w:tr>
      <w:tr w:rsidR="00996A10" w:rsidRPr="00C72578" w:rsidTr="00C72578">
        <w:trPr>
          <w:trHeight w:val="965"/>
        </w:trPr>
        <w:tc>
          <w:tcPr>
            <w:tcW w:w="562" w:type="dxa"/>
          </w:tcPr>
          <w:p w:rsidR="00996A10" w:rsidRPr="00C72578" w:rsidRDefault="00996A10" w:rsidP="00C72578">
            <w:pPr>
              <w:spacing w:after="0" w:line="240" w:lineRule="auto"/>
            </w:pPr>
            <w:r w:rsidRPr="00C72578">
              <w:t>2</w:t>
            </w:r>
          </w:p>
        </w:tc>
        <w:tc>
          <w:tcPr>
            <w:tcW w:w="3062" w:type="dxa"/>
          </w:tcPr>
          <w:p w:rsidR="00996A10" w:rsidRPr="00C72578" w:rsidRDefault="00996A10" w:rsidP="00C72578">
            <w:pPr>
              <w:spacing w:after="0" w:line="240" w:lineRule="auto"/>
            </w:pPr>
          </w:p>
        </w:tc>
        <w:tc>
          <w:tcPr>
            <w:tcW w:w="3459" w:type="dxa"/>
          </w:tcPr>
          <w:p w:rsidR="00996A10" w:rsidRPr="00C72578" w:rsidRDefault="00996A10" w:rsidP="00C72578">
            <w:pPr>
              <w:spacing w:after="0" w:line="240" w:lineRule="auto"/>
            </w:pPr>
          </w:p>
        </w:tc>
        <w:tc>
          <w:tcPr>
            <w:tcW w:w="1984" w:type="dxa"/>
          </w:tcPr>
          <w:p w:rsidR="00996A10" w:rsidRPr="00C72578" w:rsidRDefault="00996A10" w:rsidP="00C72578">
            <w:pPr>
              <w:spacing w:after="0" w:line="240" w:lineRule="auto"/>
            </w:pPr>
          </w:p>
        </w:tc>
      </w:tr>
    </w:tbl>
    <w:p w:rsidR="00996A10" w:rsidRDefault="00996A10" w:rsidP="00730671"/>
    <w:p w:rsidR="00996A10" w:rsidRDefault="00996A10" w:rsidP="00730671"/>
    <w:p w:rsidR="00996A10" w:rsidRDefault="00996A10" w:rsidP="00730671"/>
    <w:p w:rsidR="00996A10" w:rsidRDefault="00996A10" w:rsidP="00730671"/>
    <w:p w:rsidR="00996A10" w:rsidRDefault="00996A10" w:rsidP="00730671">
      <w:pPr>
        <w:jc w:val="right"/>
      </w:pPr>
      <w:r>
        <w:t>………………………………………………………………….</w:t>
      </w:r>
    </w:p>
    <w:p w:rsidR="00996A10" w:rsidRDefault="00996A10" w:rsidP="00730671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996A10" w:rsidRDefault="00996A10" w:rsidP="00730671"/>
    <w:p w:rsidR="00996A10" w:rsidRDefault="00996A10"/>
    <w:sectPr w:rsidR="00996A10" w:rsidSect="005B4A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10" w:rsidRDefault="00996A10" w:rsidP="00730671">
      <w:pPr>
        <w:spacing w:after="0" w:line="240" w:lineRule="auto"/>
      </w:pPr>
      <w:r>
        <w:separator/>
      </w:r>
    </w:p>
  </w:endnote>
  <w:endnote w:type="continuationSeparator" w:id="0">
    <w:p w:rsidR="00996A10" w:rsidRDefault="00996A10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10" w:rsidRDefault="00996A10" w:rsidP="00730671">
      <w:pPr>
        <w:spacing w:after="0" w:line="240" w:lineRule="auto"/>
      </w:pPr>
      <w:r>
        <w:separator/>
      </w:r>
    </w:p>
  </w:footnote>
  <w:footnote w:type="continuationSeparator" w:id="0">
    <w:p w:rsidR="00996A10" w:rsidRDefault="00996A10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10" w:rsidRPr="00852D0B" w:rsidRDefault="00996A10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>
      <w:rPr>
        <w:i/>
        <w:sz w:val="20"/>
        <w:szCs w:val="20"/>
      </w:rPr>
      <w:t>2 do TZ.427.368.2018</w:t>
    </w:r>
  </w:p>
  <w:p w:rsidR="00996A10" w:rsidRDefault="00996A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671"/>
    <w:rsid w:val="0006516F"/>
    <w:rsid w:val="000B1639"/>
    <w:rsid w:val="0011190C"/>
    <w:rsid w:val="0015185E"/>
    <w:rsid w:val="00154AA6"/>
    <w:rsid w:val="00201823"/>
    <w:rsid w:val="003B4935"/>
    <w:rsid w:val="005543FD"/>
    <w:rsid w:val="005B4ACD"/>
    <w:rsid w:val="005E0D07"/>
    <w:rsid w:val="00730671"/>
    <w:rsid w:val="00781936"/>
    <w:rsid w:val="00795D6A"/>
    <w:rsid w:val="007D7684"/>
    <w:rsid w:val="00852D0B"/>
    <w:rsid w:val="008846DC"/>
    <w:rsid w:val="00996A10"/>
    <w:rsid w:val="009A1535"/>
    <w:rsid w:val="009B3B47"/>
    <w:rsid w:val="00A35DB7"/>
    <w:rsid w:val="00A4262D"/>
    <w:rsid w:val="00A72470"/>
    <w:rsid w:val="00C72578"/>
    <w:rsid w:val="00CD0F17"/>
    <w:rsid w:val="00DB151B"/>
    <w:rsid w:val="00EB5E3B"/>
    <w:rsid w:val="00F43440"/>
    <w:rsid w:val="00F65E19"/>
    <w:rsid w:val="00FF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7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06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0671"/>
    <w:rPr>
      <w:rFonts w:cs="Times New Roman"/>
    </w:rPr>
  </w:style>
  <w:style w:type="table" w:styleId="TableGrid">
    <w:name w:val="Table Grid"/>
    <w:basedOn w:val="TableNormal"/>
    <w:uiPriority w:val="99"/>
    <w:rsid w:val="009A15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106</Words>
  <Characters>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kowczarek</cp:lastModifiedBy>
  <cp:revision>8</cp:revision>
  <cp:lastPrinted>2017-05-02T08:57:00Z</cp:lastPrinted>
  <dcterms:created xsi:type="dcterms:W3CDTF">2016-04-27T07:57:00Z</dcterms:created>
  <dcterms:modified xsi:type="dcterms:W3CDTF">2018-07-25T13:26:00Z</dcterms:modified>
</cp:coreProperties>
</file>