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95" w:rsidRPr="00296147" w:rsidRDefault="006B1195" w:rsidP="006A0E62">
      <w:pPr>
        <w:jc w:val="right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27.07</w:t>
      </w:r>
      <w:r w:rsidRPr="00296147">
        <w:rPr>
          <w:rFonts w:ascii="Arial" w:hAnsi="Arial" w:cs="Arial"/>
          <w:sz w:val="22"/>
          <w:szCs w:val="22"/>
        </w:rPr>
        <w:t>.2018 r.</w:t>
      </w: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OGŁOSZENIE w sprawie udzielenie zamówienia publicznego, poniżej 30 000,00 Euro.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Miasto Poznań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Zarząd Dróg Miejskich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ul. Wilczak 17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61-623 Poznań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NIP 2090001440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 xml:space="preserve">Nazwa postępowania: 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Dostawa:</w:t>
      </w:r>
      <w:r>
        <w:rPr>
          <w:rFonts w:ascii="Arial" w:hAnsi="Arial" w:cs="Arial"/>
          <w:sz w:val="22"/>
          <w:szCs w:val="22"/>
        </w:rPr>
        <w:t xml:space="preserve"> Wiertarki stołowej kolumnowej.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8A18C8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Nazwa komórki organizacyjnej, numer telefonu/adres e-mail osoby udzielającej dodatkowych informacji:</w:t>
      </w:r>
    </w:p>
    <w:p w:rsidR="006B1195" w:rsidRPr="00296147" w:rsidRDefault="006B1195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 przygotowanie postępowania: Mirosława Teresiak-Serba</w:t>
      </w:r>
    </w:p>
    <w:p w:rsidR="006B1195" w:rsidRPr="00296147" w:rsidRDefault="006B1195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Wydział logistyki</w:t>
      </w:r>
    </w:p>
    <w:p w:rsidR="006B1195" w:rsidRPr="00296147" w:rsidRDefault="006B1195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Nr tel. 61 64 77 250</w:t>
      </w:r>
    </w:p>
    <w:p w:rsidR="006B1195" w:rsidRPr="00296147" w:rsidRDefault="006B1195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96147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296147">
          <w:rPr>
            <w:rStyle w:val="Hyperlink"/>
            <w:rFonts w:ascii="Arial" w:hAnsi="Arial" w:cs="Arial"/>
            <w:sz w:val="22"/>
            <w:szCs w:val="22"/>
          </w:rPr>
          <w:t>mteresiak@zdm.poznan.pl</w:t>
        </w:r>
      </w:hyperlink>
    </w:p>
    <w:p w:rsidR="006B1195" w:rsidRDefault="006B1195" w:rsidP="00296147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opis przedmiotu zamówienia</w:t>
      </w:r>
      <w:r>
        <w:rPr>
          <w:rFonts w:ascii="Arial" w:hAnsi="Arial" w:cs="Arial"/>
          <w:sz w:val="22"/>
          <w:szCs w:val="22"/>
        </w:rPr>
        <w:t xml:space="preserve">: Marek Łukaszkiewicz   </w:t>
      </w:r>
    </w:p>
    <w:p w:rsidR="006B1195" w:rsidRPr="00296147" w:rsidRDefault="006B1195" w:rsidP="00296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696 402 005.</w:t>
      </w:r>
    </w:p>
    <w:p w:rsidR="006B1195" w:rsidRPr="00296147" w:rsidRDefault="006B1195" w:rsidP="00296147">
      <w:pPr>
        <w:rPr>
          <w:rFonts w:ascii="Arial" w:hAnsi="Arial" w:cs="Arial"/>
          <w:b/>
          <w:sz w:val="22"/>
          <w:szCs w:val="22"/>
        </w:rPr>
      </w:pPr>
    </w:p>
    <w:p w:rsidR="006B1195" w:rsidRDefault="006B1195" w:rsidP="00296147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1195" w:rsidRDefault="006B1195" w:rsidP="00296147">
      <w:pPr>
        <w:rPr>
          <w:rFonts w:ascii="Arial" w:hAnsi="Arial" w:cs="Arial"/>
          <w:b/>
          <w:sz w:val="22"/>
          <w:szCs w:val="22"/>
        </w:rPr>
      </w:pPr>
    </w:p>
    <w:p w:rsidR="006B1195" w:rsidRPr="00305709" w:rsidRDefault="006B1195" w:rsidP="00296147">
      <w:pPr>
        <w:rPr>
          <w:rFonts w:ascii="Arial" w:hAnsi="Arial" w:cs="Arial"/>
          <w:sz w:val="22"/>
          <w:szCs w:val="22"/>
        </w:rPr>
      </w:pPr>
      <w:r w:rsidRPr="00305709">
        <w:rPr>
          <w:rFonts w:ascii="Arial" w:hAnsi="Arial" w:cs="Arial"/>
          <w:sz w:val="22"/>
          <w:szCs w:val="22"/>
        </w:rPr>
        <w:t>Wiertarka stołowa kolumnowa</w:t>
      </w:r>
      <w:r>
        <w:rPr>
          <w:rFonts w:ascii="Arial" w:hAnsi="Arial" w:cs="Arial"/>
          <w:sz w:val="22"/>
          <w:szCs w:val="22"/>
        </w:rPr>
        <w:t>:</w:t>
      </w:r>
    </w:p>
    <w:p w:rsidR="006B1195" w:rsidRPr="00305709" w:rsidRDefault="006B1195" w:rsidP="00296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Zasilanie</w:t>
      </w:r>
      <w:r w:rsidRPr="00305709">
        <w:rPr>
          <w:rFonts w:ascii="Arial" w:hAnsi="Arial" w:cs="Arial"/>
          <w:sz w:val="22"/>
          <w:szCs w:val="22"/>
        </w:rPr>
        <w:t xml:space="preserve"> napięciem 400 V,</w:t>
      </w:r>
    </w:p>
    <w:p w:rsidR="006B1195" w:rsidRPr="00305709" w:rsidRDefault="006B1195" w:rsidP="00296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Moc przyłączeniowa 750 </w:t>
      </w:r>
      <w:r w:rsidRPr="00305709">
        <w:rPr>
          <w:rFonts w:ascii="Arial" w:hAnsi="Arial" w:cs="Arial"/>
          <w:sz w:val="22"/>
          <w:szCs w:val="22"/>
        </w:rPr>
        <w:t>W,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 w:rsidRPr="00305709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I</w:t>
      </w:r>
      <w:r w:rsidRPr="00305709">
        <w:rPr>
          <w:rFonts w:ascii="Arial" w:hAnsi="Arial" w:cs="Arial"/>
          <w:sz w:val="22"/>
          <w:szCs w:val="22"/>
        </w:rPr>
        <w:t>lość stopni regulacji obrotów min. 8.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Wysięg wrzeciona 195 mm,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Głowica – uchwyt 1-16 mm,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Maks. odległość wrzeciona od podstawy 600 mm,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Maks. odległość wrzeciona od stołu 350 mm,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Maks. średnica wiercenia 20 mm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6B1195" w:rsidRDefault="006B1195" w:rsidP="00305709">
      <w:pPr>
        <w:rPr>
          <w:rFonts w:ascii="Arial" w:hAnsi="Arial" w:cs="Arial"/>
          <w:sz w:val="22"/>
          <w:szCs w:val="22"/>
        </w:rPr>
      </w:pPr>
    </w:p>
    <w:p w:rsidR="006B1195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Dopuszcza się złożenie oferty częściowej:</w:t>
      </w:r>
      <w:r w:rsidRPr="00296147">
        <w:rPr>
          <w:rFonts w:ascii="Arial" w:hAnsi="Arial" w:cs="Arial"/>
          <w:sz w:val="22"/>
          <w:szCs w:val="22"/>
        </w:rPr>
        <w:t xml:space="preserve"> nie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realizacji zamówienia: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sierpnia</w:t>
      </w:r>
      <w:r w:rsidRPr="00296147">
        <w:rPr>
          <w:rFonts w:ascii="Arial" w:hAnsi="Arial" w:cs="Arial"/>
          <w:sz w:val="22"/>
          <w:szCs w:val="22"/>
        </w:rPr>
        <w:t xml:space="preserve"> 2018 roku.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Warunki uczestnictwa: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Warunkiem uczestnictwa jest prawidłowo złożona oferta na formularzu ofertowym /załącznik nr 1 do ogłoszenia/ oraz zaoferowanie towaru zgodnego z opisem przedmiotu zamówienia.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Nr sprawy:</w:t>
      </w:r>
      <w:r w:rsidRPr="00296147">
        <w:rPr>
          <w:rFonts w:ascii="Arial" w:hAnsi="Arial" w:cs="Arial"/>
          <w:sz w:val="22"/>
          <w:szCs w:val="22"/>
        </w:rPr>
        <w:t xml:space="preserve"> EL.</w:t>
      </w:r>
      <w:r>
        <w:rPr>
          <w:rFonts w:ascii="Arial" w:hAnsi="Arial" w:cs="Arial"/>
          <w:sz w:val="22"/>
          <w:szCs w:val="22"/>
        </w:rPr>
        <w:t>212.33</w:t>
      </w:r>
      <w:r w:rsidRPr="00296147">
        <w:rPr>
          <w:rFonts w:ascii="Arial" w:hAnsi="Arial" w:cs="Arial"/>
          <w:sz w:val="22"/>
          <w:szCs w:val="22"/>
        </w:rPr>
        <w:t>.2018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składania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31.07</w:t>
      </w:r>
      <w:r w:rsidRPr="00296147">
        <w:rPr>
          <w:rFonts w:ascii="Arial" w:hAnsi="Arial" w:cs="Arial"/>
          <w:sz w:val="22"/>
          <w:szCs w:val="22"/>
        </w:rPr>
        <w:t>.2018 r. godz. 15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otwarcia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01.08</w:t>
      </w:r>
      <w:r w:rsidRPr="00296147">
        <w:rPr>
          <w:rFonts w:ascii="Arial" w:hAnsi="Arial" w:cs="Arial"/>
          <w:sz w:val="22"/>
          <w:szCs w:val="22"/>
        </w:rPr>
        <w:t>.2018 r. godz. 9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</w:p>
    <w:p w:rsidR="006B1195" w:rsidRPr="00296147" w:rsidRDefault="006B1195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Pouczenie: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Oferty w zależności od preferencji wykonawców mogą być dostarczane do ZDM w różny sposób np. osobiście lub pocztą tradycyjną w zamkniętej kopercie.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6B1195" w:rsidRPr="00296147" w:rsidRDefault="006B1195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Uwaga:</w:t>
      </w:r>
      <w:r w:rsidRPr="00296147">
        <w:rPr>
          <w:rFonts w:ascii="Arial" w:hAnsi="Arial" w:cs="Arial"/>
          <w:sz w:val="22"/>
          <w:szCs w:val="22"/>
        </w:rPr>
        <w:t xml:space="preserve"> Nie wyklucza się możliwości składania ofert np. drogą elektroniczną na adres </w:t>
      </w:r>
      <w:hyperlink r:id="rId5" w:history="1">
        <w:r w:rsidRPr="00296147">
          <w:rPr>
            <w:rFonts w:ascii="Arial" w:hAnsi="Arial" w:cs="Arial"/>
            <w:sz w:val="22"/>
            <w:szCs w:val="22"/>
          </w:rPr>
          <w:t>zdm@zdm.poznan.pl</w:t>
        </w:r>
      </w:hyperlink>
      <w:r w:rsidRPr="00296147">
        <w:rPr>
          <w:rFonts w:ascii="Arial" w:hAnsi="Arial" w:cs="Arial"/>
          <w:sz w:val="22"/>
          <w:szCs w:val="22"/>
        </w:rPr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6B1195" w:rsidRPr="00296147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B1361"/>
    <w:rsid w:val="001D2DF7"/>
    <w:rsid w:val="001E5DBD"/>
    <w:rsid w:val="00247D37"/>
    <w:rsid w:val="00255E02"/>
    <w:rsid w:val="0028394F"/>
    <w:rsid w:val="00296147"/>
    <w:rsid w:val="002E477F"/>
    <w:rsid w:val="00305709"/>
    <w:rsid w:val="00350492"/>
    <w:rsid w:val="003641D7"/>
    <w:rsid w:val="00371C3B"/>
    <w:rsid w:val="00385D79"/>
    <w:rsid w:val="00394681"/>
    <w:rsid w:val="00394AD2"/>
    <w:rsid w:val="003B6E11"/>
    <w:rsid w:val="003D12DE"/>
    <w:rsid w:val="003F14FD"/>
    <w:rsid w:val="00444FE3"/>
    <w:rsid w:val="00460005"/>
    <w:rsid w:val="004716BA"/>
    <w:rsid w:val="00471C04"/>
    <w:rsid w:val="00473502"/>
    <w:rsid w:val="005177D5"/>
    <w:rsid w:val="00605850"/>
    <w:rsid w:val="00633264"/>
    <w:rsid w:val="0064282F"/>
    <w:rsid w:val="006572E1"/>
    <w:rsid w:val="006A0E62"/>
    <w:rsid w:val="006B1195"/>
    <w:rsid w:val="006B35EF"/>
    <w:rsid w:val="006D0C31"/>
    <w:rsid w:val="007319E1"/>
    <w:rsid w:val="00773FBE"/>
    <w:rsid w:val="00785B42"/>
    <w:rsid w:val="007B31B8"/>
    <w:rsid w:val="007C2B98"/>
    <w:rsid w:val="007D1DDF"/>
    <w:rsid w:val="0082462F"/>
    <w:rsid w:val="00836D48"/>
    <w:rsid w:val="008A18C8"/>
    <w:rsid w:val="008B5F1C"/>
    <w:rsid w:val="008C5AC5"/>
    <w:rsid w:val="00947D7A"/>
    <w:rsid w:val="0095182E"/>
    <w:rsid w:val="00953596"/>
    <w:rsid w:val="00A33411"/>
    <w:rsid w:val="00A51CFE"/>
    <w:rsid w:val="00A60153"/>
    <w:rsid w:val="00A6122A"/>
    <w:rsid w:val="00B038A5"/>
    <w:rsid w:val="00B43517"/>
    <w:rsid w:val="00B67F21"/>
    <w:rsid w:val="00B76233"/>
    <w:rsid w:val="00BB3691"/>
    <w:rsid w:val="00C10F3F"/>
    <w:rsid w:val="00C53C8E"/>
    <w:rsid w:val="00CB5ABF"/>
    <w:rsid w:val="00CD131E"/>
    <w:rsid w:val="00D20E93"/>
    <w:rsid w:val="00DA34A1"/>
    <w:rsid w:val="00DB6E30"/>
    <w:rsid w:val="00DF1993"/>
    <w:rsid w:val="00E2634C"/>
    <w:rsid w:val="00E31927"/>
    <w:rsid w:val="00E36E30"/>
    <w:rsid w:val="00E44924"/>
    <w:rsid w:val="00E46F38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teresi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336</Words>
  <Characters>2022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27</dc:title>
  <dc:subject/>
  <dc:creator>Mirosława Teresiak</dc:creator>
  <cp:keywords/>
  <dc:description/>
  <cp:lastModifiedBy>kpiaszyk</cp:lastModifiedBy>
  <cp:revision>2</cp:revision>
  <cp:lastPrinted>2018-07-27T07:43:00Z</cp:lastPrinted>
  <dcterms:created xsi:type="dcterms:W3CDTF">2018-07-27T10:11:00Z</dcterms:created>
  <dcterms:modified xsi:type="dcterms:W3CDTF">2018-07-27T10:11:00Z</dcterms:modified>
</cp:coreProperties>
</file>