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EA" w:rsidRPr="00296147" w:rsidRDefault="00B518EA" w:rsidP="006A0E62">
      <w:pPr>
        <w:jc w:val="right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 xml:space="preserve">Poznań, dnia </w:t>
      </w:r>
      <w:r>
        <w:rPr>
          <w:rFonts w:ascii="Arial" w:hAnsi="Arial" w:cs="Arial"/>
          <w:sz w:val="22"/>
          <w:szCs w:val="22"/>
        </w:rPr>
        <w:t>26.07</w:t>
      </w:r>
      <w:r w:rsidRPr="00296147">
        <w:rPr>
          <w:rFonts w:ascii="Arial" w:hAnsi="Arial" w:cs="Arial"/>
          <w:sz w:val="22"/>
          <w:szCs w:val="22"/>
        </w:rPr>
        <w:t>.2018 r.</w:t>
      </w:r>
    </w:p>
    <w:p w:rsidR="00B518EA" w:rsidRPr="00296147" w:rsidRDefault="00B518EA" w:rsidP="006A0E62">
      <w:pPr>
        <w:jc w:val="both"/>
        <w:rPr>
          <w:rFonts w:ascii="Arial" w:hAnsi="Arial" w:cs="Arial"/>
          <w:b/>
          <w:sz w:val="22"/>
          <w:szCs w:val="22"/>
        </w:rPr>
      </w:pPr>
    </w:p>
    <w:p w:rsidR="00B518EA" w:rsidRPr="00296147" w:rsidRDefault="00B518EA" w:rsidP="006A0E62">
      <w:pPr>
        <w:jc w:val="both"/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OGŁOSZENIE w sprawie udzielenie zamówienia publicznego, poniżej 30 000,00 Euro.</w:t>
      </w:r>
    </w:p>
    <w:p w:rsidR="00B518EA" w:rsidRPr="00296147" w:rsidRDefault="00B518EA" w:rsidP="006A0E62">
      <w:pPr>
        <w:jc w:val="both"/>
        <w:rPr>
          <w:rFonts w:ascii="Arial" w:hAnsi="Arial" w:cs="Arial"/>
          <w:sz w:val="22"/>
          <w:szCs w:val="22"/>
        </w:rPr>
      </w:pPr>
    </w:p>
    <w:p w:rsidR="00B518EA" w:rsidRPr="00296147" w:rsidRDefault="00B518EA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Miasto Poznań</w:t>
      </w:r>
    </w:p>
    <w:p w:rsidR="00B518EA" w:rsidRPr="00296147" w:rsidRDefault="00B518EA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Zarząd Dróg Miejskich</w:t>
      </w:r>
    </w:p>
    <w:p w:rsidR="00B518EA" w:rsidRPr="00296147" w:rsidRDefault="00B518EA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ul. Wilczak 17</w:t>
      </w:r>
    </w:p>
    <w:p w:rsidR="00B518EA" w:rsidRPr="00296147" w:rsidRDefault="00B518EA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61-623 Poznań</w:t>
      </w:r>
    </w:p>
    <w:p w:rsidR="00B518EA" w:rsidRPr="00296147" w:rsidRDefault="00B518EA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NIP 2090001440</w:t>
      </w:r>
    </w:p>
    <w:p w:rsidR="00B518EA" w:rsidRPr="00296147" w:rsidRDefault="00B518EA" w:rsidP="006A0E62">
      <w:pPr>
        <w:jc w:val="both"/>
        <w:rPr>
          <w:rFonts w:ascii="Arial" w:hAnsi="Arial" w:cs="Arial"/>
          <w:sz w:val="22"/>
          <w:szCs w:val="22"/>
        </w:rPr>
      </w:pPr>
    </w:p>
    <w:p w:rsidR="00B518EA" w:rsidRPr="00296147" w:rsidRDefault="00B518EA" w:rsidP="006A0E62">
      <w:pPr>
        <w:jc w:val="both"/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 xml:space="preserve">Nazwa postępowania: </w:t>
      </w:r>
    </w:p>
    <w:p w:rsidR="00B518EA" w:rsidRPr="00296147" w:rsidRDefault="00B518EA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Dostawa:</w:t>
      </w:r>
      <w:r>
        <w:rPr>
          <w:rFonts w:ascii="Arial" w:hAnsi="Arial" w:cs="Arial"/>
          <w:sz w:val="22"/>
          <w:szCs w:val="22"/>
        </w:rPr>
        <w:t xml:space="preserve"> Stołowej przecinarki kątowej do cięcia metalu.</w:t>
      </w:r>
    </w:p>
    <w:p w:rsidR="00B518EA" w:rsidRPr="00296147" w:rsidRDefault="00B518EA" w:rsidP="006A0E62">
      <w:pPr>
        <w:jc w:val="both"/>
        <w:rPr>
          <w:rFonts w:ascii="Arial" w:hAnsi="Arial" w:cs="Arial"/>
          <w:sz w:val="22"/>
          <w:szCs w:val="22"/>
        </w:rPr>
      </w:pPr>
    </w:p>
    <w:p w:rsidR="00B518EA" w:rsidRPr="00296147" w:rsidRDefault="00B518EA" w:rsidP="008A18C8">
      <w:pPr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Nazwa komórki organizacyjnej, numer telefonu/adres e-mail osoby udzielającej dodatkowych informacji:</w:t>
      </w:r>
    </w:p>
    <w:p w:rsidR="00B518EA" w:rsidRPr="00296147" w:rsidRDefault="00B518EA" w:rsidP="008A18C8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Osoba odpowiedzialna za  przygotowanie postępowania: Mirosława Teresiak-Serba</w:t>
      </w:r>
    </w:p>
    <w:p w:rsidR="00B518EA" w:rsidRPr="00296147" w:rsidRDefault="00B518EA" w:rsidP="008A18C8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Wydział logistyki</w:t>
      </w:r>
    </w:p>
    <w:p w:rsidR="00B518EA" w:rsidRPr="00296147" w:rsidRDefault="00B518EA" w:rsidP="008A18C8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Nr tel. 61 64 77 250</w:t>
      </w:r>
    </w:p>
    <w:p w:rsidR="00B518EA" w:rsidRPr="00296147" w:rsidRDefault="00B518EA" w:rsidP="008A18C8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e-mail</w:t>
      </w:r>
      <w:r>
        <w:rPr>
          <w:rFonts w:ascii="Arial" w:hAnsi="Arial" w:cs="Arial"/>
          <w:sz w:val="22"/>
          <w:szCs w:val="22"/>
        </w:rPr>
        <w:t xml:space="preserve">: </w:t>
      </w:r>
      <w:r w:rsidRPr="00296147">
        <w:rPr>
          <w:rFonts w:ascii="Arial" w:hAnsi="Arial" w:cs="Arial"/>
          <w:sz w:val="22"/>
          <w:szCs w:val="22"/>
        </w:rPr>
        <w:t xml:space="preserve"> </w:t>
      </w:r>
      <w:hyperlink r:id="rId4" w:history="1">
        <w:r w:rsidRPr="00296147">
          <w:rPr>
            <w:rStyle w:val="Hyperlink"/>
            <w:rFonts w:ascii="Arial" w:hAnsi="Arial" w:cs="Arial"/>
            <w:sz w:val="22"/>
            <w:szCs w:val="22"/>
          </w:rPr>
          <w:t>mteresiak@zdm.poznan.pl</w:t>
        </w:r>
      </w:hyperlink>
    </w:p>
    <w:p w:rsidR="00B518EA" w:rsidRPr="00296147" w:rsidRDefault="00B518EA" w:rsidP="00296147">
      <w:pPr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Osoba odpowiedzialna  za opis przedmiotu zamówienia</w:t>
      </w:r>
      <w:r>
        <w:rPr>
          <w:rFonts w:ascii="Arial" w:hAnsi="Arial" w:cs="Arial"/>
          <w:sz w:val="22"/>
          <w:szCs w:val="22"/>
        </w:rPr>
        <w:t>: Michał Kubiak tel. 696 402 012.</w:t>
      </w:r>
    </w:p>
    <w:p w:rsidR="00B518EA" w:rsidRPr="00296147" w:rsidRDefault="00B518EA" w:rsidP="00296147">
      <w:pPr>
        <w:rPr>
          <w:rFonts w:ascii="Arial" w:hAnsi="Arial" w:cs="Arial"/>
          <w:b/>
          <w:sz w:val="22"/>
          <w:szCs w:val="22"/>
        </w:rPr>
      </w:pPr>
    </w:p>
    <w:p w:rsidR="00B518EA" w:rsidRDefault="00B518EA" w:rsidP="00296147">
      <w:pPr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Opis przedmiotu zamówienia: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B518EA" w:rsidRPr="00305709" w:rsidRDefault="00B518EA" w:rsidP="002961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Stołowa przecinarka kątowa do cięcia metalu (tzw. „gumówka”) posiadająca w podstawie imadło.</w:t>
      </w:r>
    </w:p>
    <w:p w:rsidR="00B518EA" w:rsidRPr="00305709" w:rsidRDefault="00B518EA" w:rsidP="00296147">
      <w:pPr>
        <w:rPr>
          <w:rFonts w:ascii="Arial" w:hAnsi="Arial" w:cs="Arial"/>
          <w:sz w:val="22"/>
          <w:szCs w:val="22"/>
        </w:rPr>
      </w:pPr>
      <w:r w:rsidRPr="00305709">
        <w:rPr>
          <w:rFonts w:ascii="Arial" w:hAnsi="Arial" w:cs="Arial"/>
          <w:sz w:val="22"/>
          <w:szCs w:val="22"/>
        </w:rPr>
        <w:t>1. z</w:t>
      </w:r>
      <w:r>
        <w:rPr>
          <w:rFonts w:ascii="Arial" w:hAnsi="Arial" w:cs="Arial"/>
          <w:sz w:val="22"/>
          <w:szCs w:val="22"/>
        </w:rPr>
        <w:t>asilanie</w:t>
      </w:r>
      <w:r w:rsidRPr="00305709">
        <w:rPr>
          <w:rFonts w:ascii="Arial" w:hAnsi="Arial" w:cs="Arial"/>
          <w:sz w:val="22"/>
          <w:szCs w:val="22"/>
        </w:rPr>
        <w:t xml:space="preserve"> napięciem 400 V,</w:t>
      </w:r>
    </w:p>
    <w:p w:rsidR="00B518EA" w:rsidRPr="00305709" w:rsidRDefault="00B518EA" w:rsidP="0029614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moc silnika 4,0 kW</w:t>
      </w:r>
      <w:r w:rsidRPr="00305709">
        <w:rPr>
          <w:rFonts w:ascii="Arial" w:hAnsi="Arial" w:cs="Arial"/>
          <w:sz w:val="22"/>
          <w:szCs w:val="22"/>
        </w:rPr>
        <w:t>,</w:t>
      </w:r>
    </w:p>
    <w:p w:rsidR="00B518EA" w:rsidRDefault="00B518EA" w:rsidP="0030570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max</w:t>
      </w:r>
      <w:r w:rsidRPr="0030570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średnica tarczy </w:t>
      </w:r>
      <w:smartTag w:uri="urn:schemas-microsoft-com:office:smarttags" w:element="metricconverter">
        <w:smartTagPr>
          <w:attr w:name="ProductID" w:val="400 mm"/>
        </w:smartTagPr>
        <w:r>
          <w:rPr>
            <w:rFonts w:ascii="Arial" w:hAnsi="Arial" w:cs="Arial"/>
            <w:sz w:val="22"/>
            <w:szCs w:val="22"/>
          </w:rPr>
          <w:t>400 mm</w:t>
        </w:r>
      </w:smartTag>
      <w:r>
        <w:rPr>
          <w:rFonts w:ascii="Arial" w:hAnsi="Arial" w:cs="Arial"/>
          <w:sz w:val="22"/>
          <w:szCs w:val="22"/>
        </w:rPr>
        <w:t>.</w:t>
      </w:r>
    </w:p>
    <w:p w:rsidR="00B518EA" w:rsidRDefault="00B518EA" w:rsidP="006A0E62">
      <w:pPr>
        <w:jc w:val="both"/>
        <w:rPr>
          <w:rFonts w:ascii="Arial" w:hAnsi="Arial" w:cs="Arial"/>
          <w:sz w:val="22"/>
          <w:szCs w:val="22"/>
        </w:rPr>
      </w:pPr>
    </w:p>
    <w:p w:rsidR="00B518EA" w:rsidRPr="00296147" w:rsidRDefault="00B518EA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Dopuszcza się złożenie oferty częściowej:</w:t>
      </w:r>
      <w:r w:rsidRPr="00296147">
        <w:rPr>
          <w:rFonts w:ascii="Arial" w:hAnsi="Arial" w:cs="Arial"/>
          <w:sz w:val="22"/>
          <w:szCs w:val="22"/>
        </w:rPr>
        <w:t xml:space="preserve"> nie</w:t>
      </w:r>
    </w:p>
    <w:p w:rsidR="00B518EA" w:rsidRPr="00296147" w:rsidRDefault="00B518EA" w:rsidP="006A0E62">
      <w:pPr>
        <w:jc w:val="both"/>
        <w:rPr>
          <w:rFonts w:ascii="Arial" w:hAnsi="Arial" w:cs="Arial"/>
          <w:sz w:val="22"/>
          <w:szCs w:val="22"/>
        </w:rPr>
      </w:pPr>
    </w:p>
    <w:p w:rsidR="00B518EA" w:rsidRPr="00296147" w:rsidRDefault="00B518EA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Termin realizacji zamówienia:</w:t>
      </w:r>
      <w:r w:rsidRPr="002961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10 sierpnia</w:t>
      </w:r>
      <w:r w:rsidRPr="00296147">
        <w:rPr>
          <w:rFonts w:ascii="Arial" w:hAnsi="Arial" w:cs="Arial"/>
          <w:sz w:val="22"/>
          <w:szCs w:val="22"/>
        </w:rPr>
        <w:t xml:space="preserve"> 2018 roku.</w:t>
      </w:r>
    </w:p>
    <w:p w:rsidR="00B518EA" w:rsidRPr="00296147" w:rsidRDefault="00B518EA" w:rsidP="006A0E62">
      <w:pPr>
        <w:jc w:val="both"/>
        <w:rPr>
          <w:rFonts w:ascii="Arial" w:hAnsi="Arial" w:cs="Arial"/>
          <w:sz w:val="22"/>
          <w:szCs w:val="22"/>
        </w:rPr>
      </w:pPr>
    </w:p>
    <w:p w:rsidR="00B518EA" w:rsidRPr="00296147" w:rsidRDefault="00B518EA" w:rsidP="006A0E62">
      <w:pPr>
        <w:jc w:val="both"/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Warunki uczestnictwa:</w:t>
      </w:r>
    </w:p>
    <w:p w:rsidR="00B518EA" w:rsidRPr="00296147" w:rsidRDefault="00B518EA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Warunkiem uczestnictwa jest prawidłowo złożona oferta na formularzu ofertowym /załącznik nr 1 do ogłoszenia/ oraz zaoferowanie towaru zgodnego z opisem przedmiotu zamówienia.</w:t>
      </w:r>
    </w:p>
    <w:p w:rsidR="00B518EA" w:rsidRPr="00296147" w:rsidRDefault="00B518EA" w:rsidP="006A0E62">
      <w:pPr>
        <w:jc w:val="both"/>
        <w:rPr>
          <w:rFonts w:ascii="Arial" w:hAnsi="Arial" w:cs="Arial"/>
          <w:sz w:val="22"/>
          <w:szCs w:val="22"/>
        </w:rPr>
      </w:pPr>
    </w:p>
    <w:p w:rsidR="00B518EA" w:rsidRPr="00296147" w:rsidRDefault="00B518EA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Nr sprawy:</w:t>
      </w:r>
      <w:r w:rsidRPr="00296147">
        <w:rPr>
          <w:rFonts w:ascii="Arial" w:hAnsi="Arial" w:cs="Arial"/>
          <w:sz w:val="22"/>
          <w:szCs w:val="22"/>
        </w:rPr>
        <w:t xml:space="preserve"> EL.</w:t>
      </w:r>
      <w:r>
        <w:rPr>
          <w:rFonts w:ascii="Arial" w:hAnsi="Arial" w:cs="Arial"/>
          <w:sz w:val="22"/>
          <w:szCs w:val="22"/>
        </w:rPr>
        <w:t>212.32</w:t>
      </w:r>
      <w:bookmarkStart w:id="0" w:name="_GoBack"/>
      <w:bookmarkEnd w:id="0"/>
      <w:r w:rsidRPr="00296147">
        <w:rPr>
          <w:rFonts w:ascii="Arial" w:hAnsi="Arial" w:cs="Arial"/>
          <w:sz w:val="22"/>
          <w:szCs w:val="22"/>
        </w:rPr>
        <w:t>.2018</w:t>
      </w:r>
    </w:p>
    <w:p w:rsidR="00B518EA" w:rsidRPr="00296147" w:rsidRDefault="00B518EA" w:rsidP="006A0E62">
      <w:pPr>
        <w:jc w:val="both"/>
        <w:rPr>
          <w:rFonts w:ascii="Arial" w:hAnsi="Arial" w:cs="Arial"/>
          <w:sz w:val="22"/>
          <w:szCs w:val="22"/>
        </w:rPr>
      </w:pPr>
    </w:p>
    <w:p w:rsidR="00B518EA" w:rsidRPr="00296147" w:rsidRDefault="00B518EA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Termin składania ofert:</w:t>
      </w:r>
      <w:r w:rsidRPr="002961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31.07</w:t>
      </w:r>
      <w:r w:rsidRPr="00296147">
        <w:rPr>
          <w:rFonts w:ascii="Arial" w:hAnsi="Arial" w:cs="Arial"/>
          <w:sz w:val="22"/>
          <w:szCs w:val="22"/>
        </w:rPr>
        <w:t>.2018 r. godz. 15</w:t>
      </w:r>
      <w:r w:rsidRPr="00296147">
        <w:rPr>
          <w:rFonts w:ascii="Arial" w:hAnsi="Arial" w:cs="Arial"/>
          <w:sz w:val="22"/>
          <w:szCs w:val="22"/>
          <w:vertAlign w:val="superscript"/>
        </w:rPr>
        <w:t>00</w:t>
      </w:r>
    </w:p>
    <w:p w:rsidR="00B518EA" w:rsidRPr="00296147" w:rsidRDefault="00B518EA" w:rsidP="006A0E62">
      <w:pPr>
        <w:jc w:val="both"/>
        <w:rPr>
          <w:rFonts w:ascii="Arial" w:hAnsi="Arial" w:cs="Arial"/>
          <w:b/>
          <w:sz w:val="22"/>
          <w:szCs w:val="22"/>
        </w:rPr>
      </w:pPr>
    </w:p>
    <w:p w:rsidR="00B518EA" w:rsidRPr="00296147" w:rsidRDefault="00B518EA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Termin otwarcia ofert:</w:t>
      </w:r>
      <w:r w:rsidRPr="0029614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01.08</w:t>
      </w:r>
      <w:r w:rsidRPr="00296147">
        <w:rPr>
          <w:rFonts w:ascii="Arial" w:hAnsi="Arial" w:cs="Arial"/>
          <w:sz w:val="22"/>
          <w:szCs w:val="22"/>
        </w:rPr>
        <w:t>.2018 r. godz. 9</w:t>
      </w:r>
      <w:r w:rsidRPr="00296147">
        <w:rPr>
          <w:rFonts w:ascii="Arial" w:hAnsi="Arial" w:cs="Arial"/>
          <w:sz w:val="22"/>
          <w:szCs w:val="22"/>
          <w:vertAlign w:val="superscript"/>
        </w:rPr>
        <w:t>00</w:t>
      </w:r>
    </w:p>
    <w:p w:rsidR="00B518EA" w:rsidRPr="00296147" w:rsidRDefault="00B518EA" w:rsidP="006A0E62">
      <w:pPr>
        <w:jc w:val="both"/>
        <w:rPr>
          <w:rFonts w:ascii="Arial" w:hAnsi="Arial" w:cs="Arial"/>
          <w:sz w:val="22"/>
          <w:szCs w:val="22"/>
        </w:rPr>
      </w:pPr>
    </w:p>
    <w:p w:rsidR="00B518EA" w:rsidRPr="00296147" w:rsidRDefault="00B518EA" w:rsidP="006A0E62">
      <w:pPr>
        <w:jc w:val="both"/>
        <w:rPr>
          <w:rFonts w:ascii="Arial" w:hAnsi="Arial" w:cs="Arial"/>
          <w:b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Pouczenie:</w:t>
      </w:r>
    </w:p>
    <w:p w:rsidR="00B518EA" w:rsidRPr="00296147" w:rsidRDefault="00B518EA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Oferty w zależności od preferencji wykonawców mogą być dostarczane do ZDM w różny sposób np. osobiście lub pocztą tradycyjną w zamkniętej kopercie.</w:t>
      </w:r>
    </w:p>
    <w:p w:rsidR="00B518EA" w:rsidRPr="00296147" w:rsidRDefault="00B518EA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sz w:val="22"/>
          <w:szCs w:val="22"/>
        </w:rPr>
        <w:t>W celu łatwej identyfikacji, koperty powinny być opatrzone nazwą zadania, nazwą wydziału lub/i numerem postępowania oraz informacją „nie otwierać przed [data i godz.] – oferta do postępowania o udzielenie zamówienia publicznego”.</w:t>
      </w:r>
    </w:p>
    <w:p w:rsidR="00B518EA" w:rsidRPr="00296147" w:rsidRDefault="00B518EA" w:rsidP="006A0E62">
      <w:pPr>
        <w:jc w:val="both"/>
        <w:rPr>
          <w:rFonts w:ascii="Arial" w:hAnsi="Arial" w:cs="Arial"/>
          <w:sz w:val="22"/>
          <w:szCs w:val="22"/>
        </w:rPr>
      </w:pPr>
      <w:r w:rsidRPr="00296147">
        <w:rPr>
          <w:rFonts w:ascii="Arial" w:hAnsi="Arial" w:cs="Arial"/>
          <w:b/>
          <w:sz w:val="22"/>
          <w:szCs w:val="22"/>
        </w:rPr>
        <w:t>Uwaga:</w:t>
      </w:r>
      <w:r w:rsidRPr="00296147">
        <w:rPr>
          <w:rFonts w:ascii="Arial" w:hAnsi="Arial" w:cs="Arial"/>
          <w:sz w:val="22"/>
          <w:szCs w:val="22"/>
        </w:rPr>
        <w:t xml:space="preserve"> Nie wyklucza się możliwości składania ofert np. drogą elektroniczną na adres </w:t>
      </w:r>
      <w:hyperlink r:id="rId5" w:history="1">
        <w:r w:rsidRPr="00296147">
          <w:rPr>
            <w:rFonts w:ascii="Arial" w:hAnsi="Arial" w:cs="Arial"/>
            <w:sz w:val="22"/>
            <w:szCs w:val="22"/>
          </w:rPr>
          <w:t>zdm@zdm.poznan.pl</w:t>
        </w:r>
      </w:hyperlink>
      <w:r w:rsidRPr="00296147">
        <w:rPr>
          <w:rFonts w:ascii="Arial" w:hAnsi="Arial" w:cs="Arial"/>
          <w:sz w:val="22"/>
          <w:szCs w:val="22"/>
        </w:rPr>
        <w:t>, z zaznaczeniem w temacie wiadomości nazwy zadania, nazwy wydziału lub/i numeru postępowania, jednakże wówczas pominięty zostaje zapis „nie otwierać przed [data i godz.] – oferta do postępowania o udzielenie zamówienia publicznego”. Wykorzystując tę drogę dostarczenia oferty, oferent powinien być świadomy, że nie ma możliwości zachowania tajności jego oferty do momentu łącznego otwarcia wszystkich ofert.</w:t>
      </w:r>
    </w:p>
    <w:sectPr w:rsidR="00B518EA" w:rsidRPr="00296147" w:rsidSect="003F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3411"/>
    <w:rsid w:val="000902A3"/>
    <w:rsid w:val="00116246"/>
    <w:rsid w:val="00150890"/>
    <w:rsid w:val="00185C99"/>
    <w:rsid w:val="001D2DF7"/>
    <w:rsid w:val="001E5DBD"/>
    <w:rsid w:val="00247D37"/>
    <w:rsid w:val="00255E02"/>
    <w:rsid w:val="0028394F"/>
    <w:rsid w:val="00296147"/>
    <w:rsid w:val="002E477F"/>
    <w:rsid w:val="002E4A9F"/>
    <w:rsid w:val="00305709"/>
    <w:rsid w:val="003641D7"/>
    <w:rsid w:val="00385D79"/>
    <w:rsid w:val="00394681"/>
    <w:rsid w:val="00394AD2"/>
    <w:rsid w:val="003D12DE"/>
    <w:rsid w:val="003F14FD"/>
    <w:rsid w:val="00435B21"/>
    <w:rsid w:val="00444FE3"/>
    <w:rsid w:val="00460005"/>
    <w:rsid w:val="004716BA"/>
    <w:rsid w:val="00471C04"/>
    <w:rsid w:val="00473502"/>
    <w:rsid w:val="005177D5"/>
    <w:rsid w:val="00574CCF"/>
    <w:rsid w:val="00633264"/>
    <w:rsid w:val="0064282F"/>
    <w:rsid w:val="006572E1"/>
    <w:rsid w:val="006A0E62"/>
    <w:rsid w:val="006B35EF"/>
    <w:rsid w:val="006D0C31"/>
    <w:rsid w:val="007319E1"/>
    <w:rsid w:val="00773FBE"/>
    <w:rsid w:val="00785B42"/>
    <w:rsid w:val="007B31B8"/>
    <w:rsid w:val="007C2B98"/>
    <w:rsid w:val="007D1DDF"/>
    <w:rsid w:val="0082462F"/>
    <w:rsid w:val="00836D48"/>
    <w:rsid w:val="008A18C8"/>
    <w:rsid w:val="008C5AC5"/>
    <w:rsid w:val="00947D7A"/>
    <w:rsid w:val="0095182E"/>
    <w:rsid w:val="00953596"/>
    <w:rsid w:val="00A07FDD"/>
    <w:rsid w:val="00A33411"/>
    <w:rsid w:val="00A51CFE"/>
    <w:rsid w:val="00A60153"/>
    <w:rsid w:val="00A6122A"/>
    <w:rsid w:val="00B038A5"/>
    <w:rsid w:val="00B43517"/>
    <w:rsid w:val="00B518EA"/>
    <w:rsid w:val="00B67F21"/>
    <w:rsid w:val="00B76233"/>
    <w:rsid w:val="00BB3691"/>
    <w:rsid w:val="00C10F3F"/>
    <w:rsid w:val="00C53C8E"/>
    <w:rsid w:val="00C80EF2"/>
    <w:rsid w:val="00CB5ABF"/>
    <w:rsid w:val="00CD131E"/>
    <w:rsid w:val="00D20E93"/>
    <w:rsid w:val="00DA34A1"/>
    <w:rsid w:val="00DB6E30"/>
    <w:rsid w:val="00DF1993"/>
    <w:rsid w:val="00E2634C"/>
    <w:rsid w:val="00E31927"/>
    <w:rsid w:val="00E36E30"/>
    <w:rsid w:val="00E44924"/>
    <w:rsid w:val="00EC319F"/>
    <w:rsid w:val="00EF6790"/>
    <w:rsid w:val="00F02FB0"/>
    <w:rsid w:val="00F07800"/>
    <w:rsid w:val="00F208CF"/>
    <w:rsid w:val="00F85037"/>
    <w:rsid w:val="00F90705"/>
    <w:rsid w:val="00FC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4F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20E9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55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7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zdm@zdm.poznan.pl" TargetMode="External"/><Relationship Id="rId4" Type="http://schemas.openxmlformats.org/officeDocument/2006/relationships/hyperlink" Target="mailto:mteresiak@zdm.pozna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317</Words>
  <Characters>1905</Characters>
  <Application>Microsoft Office Outlook</Application>
  <DocSecurity>0</DocSecurity>
  <Lines>0</Lines>
  <Paragraphs>0</Paragraphs>
  <ScaleCrop>false</ScaleCrop>
  <Company>ZDM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26</dc:title>
  <dc:subject/>
  <dc:creator>Mirosława Teresiak</dc:creator>
  <cp:keywords/>
  <dc:description/>
  <cp:lastModifiedBy>kpiaszyk</cp:lastModifiedBy>
  <cp:revision>2</cp:revision>
  <cp:lastPrinted>2018-07-26T11:55:00Z</cp:lastPrinted>
  <dcterms:created xsi:type="dcterms:W3CDTF">2018-07-26T13:05:00Z</dcterms:created>
  <dcterms:modified xsi:type="dcterms:W3CDTF">2018-07-26T13:05:00Z</dcterms:modified>
</cp:coreProperties>
</file>