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EC" w:rsidRPr="00296147" w:rsidRDefault="00E617EC" w:rsidP="00322ED7">
      <w:pPr>
        <w:jc w:val="right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 xml:space="preserve">Poznań, dnia </w:t>
      </w:r>
      <w:r>
        <w:rPr>
          <w:rFonts w:ascii="Arial" w:hAnsi="Arial" w:cs="Arial"/>
          <w:sz w:val="22"/>
          <w:szCs w:val="22"/>
        </w:rPr>
        <w:t>16.07</w:t>
      </w:r>
      <w:r w:rsidRPr="00296147">
        <w:rPr>
          <w:rFonts w:ascii="Arial" w:hAnsi="Arial" w:cs="Arial"/>
          <w:sz w:val="22"/>
          <w:szCs w:val="22"/>
        </w:rPr>
        <w:t>.2018 r.</w:t>
      </w:r>
    </w:p>
    <w:p w:rsidR="00E617EC" w:rsidRPr="00296147" w:rsidRDefault="00E617EC" w:rsidP="006A0E62">
      <w:pPr>
        <w:jc w:val="both"/>
        <w:rPr>
          <w:rFonts w:ascii="Arial" w:hAnsi="Arial" w:cs="Arial"/>
          <w:b/>
          <w:sz w:val="22"/>
          <w:szCs w:val="22"/>
        </w:rPr>
      </w:pPr>
    </w:p>
    <w:p w:rsidR="00E617EC" w:rsidRPr="00296147" w:rsidRDefault="00E617EC" w:rsidP="00A04BAB">
      <w:pPr>
        <w:rPr>
          <w:rFonts w:ascii="Arial" w:hAnsi="Arial" w:cs="Arial"/>
          <w:b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OGŁOSZENIE w sprawie udzielenie zamówienia publicznego, poniżej 30 000,00 Euro.</w:t>
      </w:r>
    </w:p>
    <w:p w:rsidR="00E617EC" w:rsidRPr="00296147" w:rsidRDefault="00E617EC" w:rsidP="00A04BAB">
      <w:pPr>
        <w:rPr>
          <w:rFonts w:ascii="Arial" w:hAnsi="Arial" w:cs="Arial"/>
          <w:sz w:val="22"/>
          <w:szCs w:val="22"/>
        </w:rPr>
      </w:pPr>
    </w:p>
    <w:p w:rsidR="00E617EC" w:rsidRPr="00296147" w:rsidRDefault="00E617EC" w:rsidP="00A04BAB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Miasto Poznań</w:t>
      </w:r>
    </w:p>
    <w:p w:rsidR="00E617EC" w:rsidRPr="00296147" w:rsidRDefault="00E617EC" w:rsidP="00A04BAB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Zarząd Dróg Miejskich</w:t>
      </w:r>
    </w:p>
    <w:p w:rsidR="00E617EC" w:rsidRPr="00296147" w:rsidRDefault="00E617EC" w:rsidP="00A04BAB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ul. Wilczak 17</w:t>
      </w:r>
    </w:p>
    <w:p w:rsidR="00E617EC" w:rsidRPr="00296147" w:rsidRDefault="00E617EC" w:rsidP="00A04BAB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61-623 Poznań</w:t>
      </w:r>
    </w:p>
    <w:p w:rsidR="00E617EC" w:rsidRPr="00296147" w:rsidRDefault="00E617EC" w:rsidP="00A04BAB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NIP 2090001440</w:t>
      </w:r>
    </w:p>
    <w:p w:rsidR="00E617EC" w:rsidRPr="00296147" w:rsidRDefault="00E617EC" w:rsidP="00A04BAB">
      <w:pPr>
        <w:rPr>
          <w:rFonts w:ascii="Arial" w:hAnsi="Arial" w:cs="Arial"/>
          <w:sz w:val="22"/>
          <w:szCs w:val="22"/>
        </w:rPr>
      </w:pPr>
    </w:p>
    <w:p w:rsidR="00E617EC" w:rsidRPr="00296147" w:rsidRDefault="00E617EC" w:rsidP="00A04BAB">
      <w:pPr>
        <w:rPr>
          <w:rFonts w:ascii="Arial" w:hAnsi="Arial" w:cs="Arial"/>
          <w:b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 xml:space="preserve">Nazwa postępowania: </w:t>
      </w:r>
    </w:p>
    <w:p w:rsidR="00E617EC" w:rsidRPr="00296147" w:rsidRDefault="00E617EC" w:rsidP="00A04B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liczarki bilonu SC303.</w:t>
      </w:r>
    </w:p>
    <w:p w:rsidR="00E617EC" w:rsidRPr="00296147" w:rsidRDefault="00E617EC" w:rsidP="00A04BAB">
      <w:pPr>
        <w:rPr>
          <w:rFonts w:ascii="Arial" w:hAnsi="Arial" w:cs="Arial"/>
          <w:sz w:val="22"/>
          <w:szCs w:val="22"/>
        </w:rPr>
      </w:pPr>
    </w:p>
    <w:p w:rsidR="00E617EC" w:rsidRPr="00296147" w:rsidRDefault="00E617EC" w:rsidP="00A04BAB">
      <w:pPr>
        <w:rPr>
          <w:rFonts w:ascii="Arial" w:hAnsi="Arial" w:cs="Arial"/>
          <w:b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Nazwa komórki organizacyjnej, numer telefonu/adres e-mail osoby udzielającej dodatkowych informacji:</w:t>
      </w:r>
    </w:p>
    <w:p w:rsidR="00E617EC" w:rsidRPr="00296147" w:rsidRDefault="00E617EC" w:rsidP="00A04BAB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Osoba odpowiedzialna za  przygotowanie postępowania: Mirosława Teresiak-Serba</w:t>
      </w:r>
    </w:p>
    <w:p w:rsidR="00E617EC" w:rsidRPr="00296147" w:rsidRDefault="00E617EC" w:rsidP="00A04BAB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Wydział logistyki</w:t>
      </w:r>
    </w:p>
    <w:p w:rsidR="00E617EC" w:rsidRPr="002D680B" w:rsidRDefault="00E617EC" w:rsidP="00A04BAB">
      <w:pPr>
        <w:rPr>
          <w:rFonts w:ascii="Arial" w:hAnsi="Arial" w:cs="Arial"/>
          <w:sz w:val="22"/>
          <w:szCs w:val="22"/>
        </w:rPr>
      </w:pPr>
      <w:r w:rsidRPr="002D680B">
        <w:rPr>
          <w:rFonts w:ascii="Arial" w:hAnsi="Arial" w:cs="Arial"/>
          <w:sz w:val="22"/>
          <w:szCs w:val="22"/>
        </w:rPr>
        <w:t>Nr tel. 61 64 77 250</w:t>
      </w:r>
    </w:p>
    <w:p w:rsidR="00E617EC" w:rsidRPr="002D680B" w:rsidRDefault="00E617EC" w:rsidP="00A04BAB">
      <w:pPr>
        <w:rPr>
          <w:rFonts w:ascii="Arial" w:hAnsi="Arial" w:cs="Arial"/>
          <w:sz w:val="22"/>
          <w:szCs w:val="22"/>
        </w:rPr>
      </w:pPr>
      <w:r w:rsidRPr="002D680B">
        <w:rPr>
          <w:rFonts w:ascii="Arial" w:hAnsi="Arial" w:cs="Arial"/>
          <w:sz w:val="22"/>
          <w:szCs w:val="22"/>
        </w:rPr>
        <w:t xml:space="preserve">e-mail </w:t>
      </w:r>
      <w:hyperlink r:id="rId4" w:history="1">
        <w:r w:rsidRPr="002D680B">
          <w:rPr>
            <w:rStyle w:val="Hyperlink"/>
            <w:rFonts w:ascii="Arial" w:hAnsi="Arial" w:cs="Arial"/>
            <w:sz w:val="22"/>
            <w:szCs w:val="22"/>
          </w:rPr>
          <w:t>mteresiak@zdm.poznan.pl</w:t>
        </w:r>
      </w:hyperlink>
    </w:p>
    <w:p w:rsidR="00E617EC" w:rsidRPr="00296147" w:rsidRDefault="00E617EC" w:rsidP="00A04BAB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Osoba odpowiedzialna  za opis przedmiotu zamówienia</w:t>
      </w:r>
      <w:r>
        <w:rPr>
          <w:rFonts w:ascii="Arial" w:hAnsi="Arial" w:cs="Arial"/>
          <w:sz w:val="22"/>
          <w:szCs w:val="22"/>
        </w:rPr>
        <w:t>: Sławomir Idziak 696 402 068.</w:t>
      </w:r>
    </w:p>
    <w:p w:rsidR="00E617EC" w:rsidRPr="00296147" w:rsidRDefault="00E617EC" w:rsidP="00A04BAB">
      <w:pPr>
        <w:rPr>
          <w:rFonts w:ascii="Arial" w:hAnsi="Arial" w:cs="Arial"/>
          <w:b/>
          <w:sz w:val="22"/>
          <w:szCs w:val="22"/>
        </w:rPr>
      </w:pPr>
    </w:p>
    <w:p w:rsidR="00E617EC" w:rsidRDefault="00E617EC" w:rsidP="00A04BAB">
      <w:pPr>
        <w:rPr>
          <w:rFonts w:ascii="Arial" w:hAnsi="Arial" w:cs="Arial"/>
          <w:b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Opis przedmiotu zamówienia: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96147">
        <w:rPr>
          <w:rFonts w:ascii="Arial" w:hAnsi="Arial" w:cs="Arial"/>
          <w:b/>
          <w:sz w:val="22"/>
          <w:szCs w:val="22"/>
        </w:rPr>
        <w:t xml:space="preserve"> </w:t>
      </w:r>
    </w:p>
    <w:p w:rsidR="00E617EC" w:rsidRPr="00296147" w:rsidRDefault="00E617EC" w:rsidP="00A04BAB">
      <w:pPr>
        <w:rPr>
          <w:rFonts w:ascii="Arial" w:hAnsi="Arial" w:cs="Arial"/>
          <w:b/>
          <w:sz w:val="22"/>
          <w:szCs w:val="22"/>
        </w:rPr>
      </w:pPr>
    </w:p>
    <w:p w:rsidR="00E617EC" w:rsidRDefault="00E617EC" w:rsidP="00A04B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Liczarka bilonu SC303 z końcówką do pakowania bilonu w worki, firmy Scan Coin.</w:t>
      </w:r>
    </w:p>
    <w:p w:rsidR="00E617EC" w:rsidRDefault="00E617EC" w:rsidP="00A04BAB">
      <w:pPr>
        <w:rPr>
          <w:rFonts w:ascii="Arial" w:hAnsi="Arial" w:cs="Arial"/>
          <w:sz w:val="22"/>
          <w:szCs w:val="22"/>
        </w:rPr>
      </w:pPr>
    </w:p>
    <w:p w:rsidR="00E617EC" w:rsidRPr="00296147" w:rsidRDefault="00E617EC" w:rsidP="00A04BAB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Dopuszcza się złożenie oferty częściowej:</w:t>
      </w:r>
      <w:r w:rsidRPr="00296147">
        <w:rPr>
          <w:rFonts w:ascii="Arial" w:hAnsi="Arial" w:cs="Arial"/>
          <w:sz w:val="22"/>
          <w:szCs w:val="22"/>
        </w:rPr>
        <w:t xml:space="preserve"> nie</w:t>
      </w:r>
    </w:p>
    <w:p w:rsidR="00E617EC" w:rsidRPr="00296147" w:rsidRDefault="00E617EC" w:rsidP="00A04BAB">
      <w:pPr>
        <w:rPr>
          <w:rFonts w:ascii="Arial" w:hAnsi="Arial" w:cs="Arial"/>
          <w:sz w:val="22"/>
          <w:szCs w:val="22"/>
        </w:rPr>
      </w:pPr>
    </w:p>
    <w:p w:rsidR="00E617EC" w:rsidRPr="00296147" w:rsidRDefault="00E617EC" w:rsidP="00A04BAB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Termin realizacji zamówienia:</w:t>
      </w:r>
      <w:r>
        <w:rPr>
          <w:rFonts w:ascii="Arial" w:hAnsi="Arial" w:cs="Arial"/>
          <w:sz w:val="22"/>
          <w:szCs w:val="22"/>
        </w:rPr>
        <w:t xml:space="preserve"> 31 lipca</w:t>
      </w:r>
      <w:r w:rsidRPr="00296147">
        <w:rPr>
          <w:rFonts w:ascii="Arial" w:hAnsi="Arial" w:cs="Arial"/>
          <w:sz w:val="22"/>
          <w:szCs w:val="22"/>
        </w:rPr>
        <w:t xml:space="preserve"> 2018 roku.</w:t>
      </w:r>
    </w:p>
    <w:p w:rsidR="00E617EC" w:rsidRPr="00296147" w:rsidRDefault="00E617EC" w:rsidP="00A04BAB">
      <w:pPr>
        <w:rPr>
          <w:rFonts w:ascii="Arial" w:hAnsi="Arial" w:cs="Arial"/>
          <w:sz w:val="22"/>
          <w:szCs w:val="22"/>
        </w:rPr>
      </w:pPr>
    </w:p>
    <w:p w:rsidR="00E617EC" w:rsidRDefault="00E617EC" w:rsidP="00A04BAB">
      <w:pPr>
        <w:rPr>
          <w:rFonts w:ascii="Arial" w:hAnsi="Arial" w:cs="Arial"/>
          <w:b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Warunki uczestnictwa:</w:t>
      </w:r>
    </w:p>
    <w:p w:rsidR="00E617EC" w:rsidRPr="00296147" w:rsidRDefault="00E617EC" w:rsidP="00A04BAB">
      <w:pPr>
        <w:rPr>
          <w:rFonts w:ascii="Arial" w:hAnsi="Arial" w:cs="Arial"/>
          <w:b/>
          <w:sz w:val="22"/>
          <w:szCs w:val="22"/>
        </w:rPr>
      </w:pPr>
    </w:p>
    <w:p w:rsidR="00E617EC" w:rsidRPr="00296147" w:rsidRDefault="00E617EC" w:rsidP="002D680B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Warunkiem uczestnictwa jest prawidłowo złożona oferta na form</w:t>
      </w:r>
      <w:r>
        <w:rPr>
          <w:rFonts w:ascii="Arial" w:hAnsi="Arial" w:cs="Arial"/>
          <w:sz w:val="22"/>
          <w:szCs w:val="22"/>
        </w:rPr>
        <w:t xml:space="preserve">ularzu ofertowym /załącznik </w:t>
      </w:r>
      <w:r w:rsidRPr="00296147">
        <w:rPr>
          <w:rFonts w:ascii="Arial" w:hAnsi="Arial" w:cs="Arial"/>
          <w:sz w:val="22"/>
          <w:szCs w:val="22"/>
        </w:rPr>
        <w:t xml:space="preserve"> do ogłoszenia/ oraz zaoferowanie towaru zgodnego z opisem przedmiotu zamówienia.</w:t>
      </w:r>
    </w:p>
    <w:p w:rsidR="00E617EC" w:rsidRPr="00296147" w:rsidRDefault="00E617EC" w:rsidP="00A04BAB">
      <w:pPr>
        <w:rPr>
          <w:rFonts w:ascii="Arial" w:hAnsi="Arial" w:cs="Arial"/>
          <w:sz w:val="22"/>
          <w:szCs w:val="22"/>
        </w:rPr>
      </w:pPr>
    </w:p>
    <w:p w:rsidR="00E617EC" w:rsidRPr="00296147" w:rsidRDefault="00E617EC" w:rsidP="00A04BAB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Nr sprawy:</w:t>
      </w:r>
      <w:r w:rsidRPr="00296147">
        <w:rPr>
          <w:rFonts w:ascii="Arial" w:hAnsi="Arial" w:cs="Arial"/>
          <w:sz w:val="22"/>
          <w:szCs w:val="22"/>
        </w:rPr>
        <w:t xml:space="preserve"> EL.</w:t>
      </w:r>
      <w:r>
        <w:rPr>
          <w:rFonts w:ascii="Arial" w:hAnsi="Arial" w:cs="Arial"/>
          <w:sz w:val="22"/>
          <w:szCs w:val="22"/>
        </w:rPr>
        <w:t>212.31</w:t>
      </w:r>
      <w:r w:rsidRPr="00296147">
        <w:rPr>
          <w:rFonts w:ascii="Arial" w:hAnsi="Arial" w:cs="Arial"/>
          <w:sz w:val="22"/>
          <w:szCs w:val="22"/>
        </w:rPr>
        <w:t>.2018</w:t>
      </w:r>
    </w:p>
    <w:p w:rsidR="00E617EC" w:rsidRPr="00296147" w:rsidRDefault="00E617EC" w:rsidP="00A04BAB">
      <w:pPr>
        <w:rPr>
          <w:rFonts w:ascii="Arial" w:hAnsi="Arial" w:cs="Arial"/>
          <w:sz w:val="22"/>
          <w:szCs w:val="22"/>
        </w:rPr>
      </w:pPr>
    </w:p>
    <w:p w:rsidR="00E617EC" w:rsidRPr="00296147" w:rsidRDefault="00E617EC" w:rsidP="00A04BAB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Termin składania ofert:</w:t>
      </w:r>
      <w:r w:rsidRPr="002961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19.07</w:t>
      </w:r>
      <w:r w:rsidRPr="00296147">
        <w:rPr>
          <w:rFonts w:ascii="Arial" w:hAnsi="Arial" w:cs="Arial"/>
          <w:sz w:val="22"/>
          <w:szCs w:val="22"/>
        </w:rPr>
        <w:t>.2018 r. godz. 15</w:t>
      </w:r>
      <w:r w:rsidRPr="00296147">
        <w:rPr>
          <w:rFonts w:ascii="Arial" w:hAnsi="Arial" w:cs="Arial"/>
          <w:sz w:val="22"/>
          <w:szCs w:val="22"/>
          <w:vertAlign w:val="superscript"/>
        </w:rPr>
        <w:t>00</w:t>
      </w:r>
    </w:p>
    <w:p w:rsidR="00E617EC" w:rsidRPr="00296147" w:rsidRDefault="00E617EC" w:rsidP="00A04BAB">
      <w:pPr>
        <w:rPr>
          <w:rFonts w:ascii="Arial" w:hAnsi="Arial" w:cs="Arial"/>
          <w:b/>
          <w:sz w:val="22"/>
          <w:szCs w:val="22"/>
        </w:rPr>
      </w:pPr>
    </w:p>
    <w:p w:rsidR="00E617EC" w:rsidRPr="00296147" w:rsidRDefault="00E617EC" w:rsidP="00A04BAB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Termin otwarcia ofert:</w:t>
      </w:r>
      <w:r w:rsidRPr="002961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20.07</w:t>
      </w:r>
      <w:r w:rsidRPr="00296147">
        <w:rPr>
          <w:rFonts w:ascii="Arial" w:hAnsi="Arial" w:cs="Arial"/>
          <w:sz w:val="22"/>
          <w:szCs w:val="22"/>
        </w:rPr>
        <w:t xml:space="preserve">.2018 r. godz. </w:t>
      </w:r>
      <w:r>
        <w:rPr>
          <w:rFonts w:ascii="Arial" w:hAnsi="Arial" w:cs="Arial"/>
          <w:sz w:val="22"/>
          <w:szCs w:val="22"/>
        </w:rPr>
        <w:t>10</w:t>
      </w:r>
      <w:r w:rsidRPr="00296147">
        <w:rPr>
          <w:rFonts w:ascii="Arial" w:hAnsi="Arial" w:cs="Arial"/>
          <w:sz w:val="22"/>
          <w:szCs w:val="22"/>
          <w:vertAlign w:val="superscript"/>
        </w:rPr>
        <w:t>00</w:t>
      </w:r>
    </w:p>
    <w:p w:rsidR="00E617EC" w:rsidRPr="00296147" w:rsidRDefault="00E617EC" w:rsidP="00A04BAB">
      <w:pPr>
        <w:rPr>
          <w:rFonts w:ascii="Arial" w:hAnsi="Arial" w:cs="Arial"/>
          <w:sz w:val="22"/>
          <w:szCs w:val="22"/>
        </w:rPr>
      </w:pPr>
    </w:p>
    <w:p w:rsidR="00E617EC" w:rsidRPr="00296147" w:rsidRDefault="00E617EC" w:rsidP="00A04BAB">
      <w:pPr>
        <w:rPr>
          <w:rFonts w:ascii="Arial" w:hAnsi="Arial" w:cs="Arial"/>
          <w:b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Pouczenie:</w:t>
      </w:r>
    </w:p>
    <w:p w:rsidR="00E617EC" w:rsidRPr="00296147" w:rsidRDefault="00E617EC" w:rsidP="002D680B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Oferty w zależności od preferencji wykonawców mogą być dostarczane do ZDM w różny sposób np. osobiście lub pocztą tradycyjną w zamkniętej kopercie.</w:t>
      </w:r>
    </w:p>
    <w:p w:rsidR="00E617EC" w:rsidRPr="00296147" w:rsidRDefault="00E617EC" w:rsidP="002D680B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W celu łatwej identyfikacji, koperty powinny być opatrzone nazwą zadania, nazwą wydziału lub/i numerem postępowania oraz informacją „nie otwierać przed [data i godz.] – oferta do postępowania o udzielenie zamówienia publicznego”.</w:t>
      </w:r>
    </w:p>
    <w:p w:rsidR="00E617EC" w:rsidRPr="00296147" w:rsidRDefault="00E617EC" w:rsidP="002D680B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Uwaga:</w:t>
      </w:r>
      <w:r w:rsidRPr="00296147">
        <w:rPr>
          <w:rFonts w:ascii="Arial" w:hAnsi="Arial" w:cs="Arial"/>
          <w:sz w:val="22"/>
          <w:szCs w:val="22"/>
        </w:rPr>
        <w:t xml:space="preserve"> Nie wyklucza się możliwości składania ofert np. drogą elektroniczną na adres </w:t>
      </w:r>
      <w:hyperlink r:id="rId5" w:history="1">
        <w:r w:rsidRPr="00296147">
          <w:rPr>
            <w:rFonts w:ascii="Arial" w:hAnsi="Arial" w:cs="Arial"/>
            <w:sz w:val="22"/>
            <w:szCs w:val="22"/>
          </w:rPr>
          <w:t>zdm@zdm.poznan.pl</w:t>
        </w:r>
      </w:hyperlink>
      <w:r w:rsidRPr="00296147">
        <w:rPr>
          <w:rFonts w:ascii="Arial" w:hAnsi="Arial" w:cs="Arial"/>
          <w:sz w:val="22"/>
          <w:szCs w:val="22"/>
        </w:rPr>
        <w:t>, z zaznaczeniem w temacie wiadomości nazwy zadania, nazwy wydziału lub/i numeru postępowania, jednakże wówczas pominięty zostaje zapis „nie otwierać przed [data i godz.] – oferta do postępowania o udzielenie zamówienia publicznego”. Wykorzystując tę drogę dostarczenia oferty, oferent powinien być świadomy, że nie ma możliwości zachowania tajności jego oferty do momentu łącznego otwarcia wszystkich ofert.</w:t>
      </w:r>
    </w:p>
    <w:sectPr w:rsidR="00E617EC" w:rsidRPr="00296147" w:rsidSect="003F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411"/>
    <w:rsid w:val="000902A3"/>
    <w:rsid w:val="000B13C2"/>
    <w:rsid w:val="0010013F"/>
    <w:rsid w:val="00116246"/>
    <w:rsid w:val="00150890"/>
    <w:rsid w:val="00185C99"/>
    <w:rsid w:val="001D2DF7"/>
    <w:rsid w:val="001E5DBD"/>
    <w:rsid w:val="001E6061"/>
    <w:rsid w:val="00214773"/>
    <w:rsid w:val="00247D37"/>
    <w:rsid w:val="00255E02"/>
    <w:rsid w:val="00265D67"/>
    <w:rsid w:val="0028394F"/>
    <w:rsid w:val="00296147"/>
    <w:rsid w:val="002C707E"/>
    <w:rsid w:val="002D680B"/>
    <w:rsid w:val="002E477F"/>
    <w:rsid w:val="00322ED7"/>
    <w:rsid w:val="003641D7"/>
    <w:rsid w:val="00385D79"/>
    <w:rsid w:val="00394681"/>
    <w:rsid w:val="00394AD2"/>
    <w:rsid w:val="003F14FD"/>
    <w:rsid w:val="00444FE3"/>
    <w:rsid w:val="00460005"/>
    <w:rsid w:val="00471C04"/>
    <w:rsid w:val="00473502"/>
    <w:rsid w:val="005177D5"/>
    <w:rsid w:val="00566642"/>
    <w:rsid w:val="00633264"/>
    <w:rsid w:val="0064282F"/>
    <w:rsid w:val="006572E1"/>
    <w:rsid w:val="006A0E62"/>
    <w:rsid w:val="006B35EF"/>
    <w:rsid w:val="006D0C31"/>
    <w:rsid w:val="007319E1"/>
    <w:rsid w:val="00773FBE"/>
    <w:rsid w:val="00785B42"/>
    <w:rsid w:val="007B31B8"/>
    <w:rsid w:val="007C2B98"/>
    <w:rsid w:val="007D1DDF"/>
    <w:rsid w:val="0082462F"/>
    <w:rsid w:val="00836D48"/>
    <w:rsid w:val="00846AA4"/>
    <w:rsid w:val="008A18C8"/>
    <w:rsid w:val="008C5AC5"/>
    <w:rsid w:val="00947D7A"/>
    <w:rsid w:val="0095182E"/>
    <w:rsid w:val="00953596"/>
    <w:rsid w:val="00A04BAB"/>
    <w:rsid w:val="00A33411"/>
    <w:rsid w:val="00A3590B"/>
    <w:rsid w:val="00A51CFE"/>
    <w:rsid w:val="00A60153"/>
    <w:rsid w:val="00A6122A"/>
    <w:rsid w:val="00A80211"/>
    <w:rsid w:val="00B038A5"/>
    <w:rsid w:val="00B265A3"/>
    <w:rsid w:val="00B43517"/>
    <w:rsid w:val="00B5565E"/>
    <w:rsid w:val="00B67F21"/>
    <w:rsid w:val="00B76233"/>
    <w:rsid w:val="00BB3691"/>
    <w:rsid w:val="00C53C8E"/>
    <w:rsid w:val="00C56675"/>
    <w:rsid w:val="00C7100C"/>
    <w:rsid w:val="00C83227"/>
    <w:rsid w:val="00CD131E"/>
    <w:rsid w:val="00D20E93"/>
    <w:rsid w:val="00D35E83"/>
    <w:rsid w:val="00D94AA7"/>
    <w:rsid w:val="00DA1776"/>
    <w:rsid w:val="00DA34A1"/>
    <w:rsid w:val="00DB6E30"/>
    <w:rsid w:val="00DF1993"/>
    <w:rsid w:val="00E2634C"/>
    <w:rsid w:val="00E31927"/>
    <w:rsid w:val="00E36E30"/>
    <w:rsid w:val="00E44924"/>
    <w:rsid w:val="00E617EC"/>
    <w:rsid w:val="00EC319F"/>
    <w:rsid w:val="00EF6790"/>
    <w:rsid w:val="00F02FB0"/>
    <w:rsid w:val="00F07800"/>
    <w:rsid w:val="00F208CF"/>
    <w:rsid w:val="00F85037"/>
    <w:rsid w:val="00F90705"/>
    <w:rsid w:val="00FC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F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0E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m@zdm.poznan.pl" TargetMode="External"/><Relationship Id="rId4" Type="http://schemas.openxmlformats.org/officeDocument/2006/relationships/hyperlink" Target="mailto:mteresiak@zdm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298</Words>
  <Characters>1794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16</dc:title>
  <dc:subject/>
  <dc:creator>Mirosława Teresiak</dc:creator>
  <cp:keywords/>
  <dc:description/>
  <cp:lastModifiedBy>kpiaszyk</cp:lastModifiedBy>
  <cp:revision>4</cp:revision>
  <cp:lastPrinted>2018-06-27T08:31:00Z</cp:lastPrinted>
  <dcterms:created xsi:type="dcterms:W3CDTF">2018-07-16T09:51:00Z</dcterms:created>
  <dcterms:modified xsi:type="dcterms:W3CDTF">2018-07-16T10:35:00Z</dcterms:modified>
</cp:coreProperties>
</file>