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right"/>
      </w:pPr>
      <w:r>
        <w:t>Poznań, dnia 09.07</w:t>
      </w:r>
      <w:r w:rsidRPr="00785B42">
        <w:t>.2018 r.</w:t>
      </w:r>
    </w:p>
    <w:p w:rsidR="00574292" w:rsidRPr="00785B42" w:rsidRDefault="00574292" w:rsidP="006A0E62">
      <w:pPr>
        <w:jc w:val="both"/>
      </w:pPr>
    </w:p>
    <w:p w:rsidR="00574292" w:rsidRDefault="00574292" w:rsidP="006A0E62">
      <w:pPr>
        <w:jc w:val="both"/>
        <w:rPr>
          <w:b/>
        </w:rPr>
      </w:pPr>
    </w:p>
    <w:p w:rsidR="00574292" w:rsidRPr="0095182E" w:rsidRDefault="00574292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</w:pPr>
      <w:r w:rsidRPr="00785B42">
        <w:t>Miasto Poznań</w:t>
      </w:r>
    </w:p>
    <w:p w:rsidR="00574292" w:rsidRPr="00785B42" w:rsidRDefault="00574292" w:rsidP="006A0E62">
      <w:pPr>
        <w:jc w:val="both"/>
      </w:pPr>
      <w:r w:rsidRPr="00785B42">
        <w:t>Zarząd Dróg Miejskich</w:t>
      </w:r>
    </w:p>
    <w:p w:rsidR="00574292" w:rsidRPr="00785B42" w:rsidRDefault="00574292" w:rsidP="006A0E62">
      <w:pPr>
        <w:jc w:val="both"/>
      </w:pPr>
      <w:r w:rsidRPr="00785B42">
        <w:t>ul. Wilczak 17</w:t>
      </w:r>
    </w:p>
    <w:p w:rsidR="00574292" w:rsidRPr="00785B42" w:rsidRDefault="00574292" w:rsidP="006A0E62">
      <w:pPr>
        <w:jc w:val="both"/>
      </w:pPr>
      <w:r w:rsidRPr="00785B42">
        <w:t>61-623 Poznań</w:t>
      </w:r>
    </w:p>
    <w:p w:rsidR="00574292" w:rsidRPr="00785B42" w:rsidRDefault="00574292" w:rsidP="006A0E62">
      <w:pPr>
        <w:jc w:val="both"/>
      </w:pPr>
      <w:r w:rsidRPr="00785B42">
        <w:t>NIP 2090001440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574292" w:rsidRPr="00785B42" w:rsidRDefault="00574292" w:rsidP="006A0E62">
      <w:pPr>
        <w:jc w:val="both"/>
      </w:pPr>
      <w:r w:rsidRPr="00785B42">
        <w:t>Dostawa</w:t>
      </w:r>
      <w:r>
        <w:t xml:space="preserve">:   znaków drogowych odblaskowych D-6b typu flora II generacji z żółto-zielonym tłem fluorescencyjnym w ilości 10 szt.  , </w:t>
      </w:r>
      <w:r w:rsidRPr="00785B42">
        <w:t>dla</w:t>
      </w:r>
      <w:r>
        <w:t xml:space="preserve"> COBRD  ul. Górecka15 </w:t>
      </w:r>
      <w:r w:rsidRPr="00785B42">
        <w:t>w Poznaniu</w:t>
      </w:r>
      <w:r>
        <w:t>.</w:t>
      </w:r>
    </w:p>
    <w:p w:rsidR="00574292" w:rsidRPr="00785B42" w:rsidRDefault="00574292" w:rsidP="006A0E62">
      <w:pPr>
        <w:jc w:val="both"/>
      </w:pPr>
    </w:p>
    <w:p w:rsidR="00574292" w:rsidRDefault="00574292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574292" w:rsidRPr="00785B42" w:rsidRDefault="00574292" w:rsidP="006A0E62">
      <w:r>
        <w:rPr>
          <w:b/>
        </w:rPr>
        <w:t>-   dotyczące procedury</w:t>
      </w:r>
    </w:p>
    <w:p w:rsidR="00574292" w:rsidRDefault="00574292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574292" w:rsidRDefault="00574292" w:rsidP="006A0E62">
      <w:pPr>
        <w:jc w:val="both"/>
      </w:pPr>
      <w:r>
        <w:t>- dotyczące opisu przedmiotu zamówienia:</w:t>
      </w:r>
    </w:p>
    <w:p w:rsidR="00574292" w:rsidRPr="00785B42" w:rsidRDefault="00574292" w:rsidP="006A0E62">
      <w:pPr>
        <w:jc w:val="both"/>
      </w:pPr>
      <w:r>
        <w:t>COBRD, Adam Szymkowiak, nr tel. kom. 885 510 067</w:t>
      </w:r>
    </w:p>
    <w:p w:rsidR="00574292" w:rsidRPr="00785B42" w:rsidRDefault="00574292" w:rsidP="006A0E62">
      <w:pPr>
        <w:jc w:val="both"/>
        <w:rPr>
          <w:b/>
        </w:rPr>
      </w:pPr>
    </w:p>
    <w:p w:rsidR="00574292" w:rsidRPr="00785B42" w:rsidRDefault="00574292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574292" w:rsidRPr="00785B42" w:rsidRDefault="00574292" w:rsidP="00D15CD6">
      <w:pPr>
        <w:jc w:val="both"/>
      </w:pPr>
      <w:r>
        <w:t xml:space="preserve"> - znaków drogowych odblaskowych D-6b typu flora II generacji z żółto-zielonym tłem fluorescencyjnym na podkładzie z blachy ocynkowanej o grubości 1,25mm giętej podwójnie po obwodzie lakierowanej na szaro. Znak o wymiarach 900x900 z profilami montażowo-usztywniającymi w ilości 10 szt.  , </w:t>
      </w:r>
      <w:r w:rsidRPr="00785B42">
        <w:t>dla</w:t>
      </w:r>
      <w:r>
        <w:t xml:space="preserve"> COBRD, ul. Górecka15 </w:t>
      </w:r>
      <w:r w:rsidRPr="00785B42">
        <w:t>w Poznaniu</w:t>
      </w:r>
      <w:r>
        <w:t>.</w:t>
      </w:r>
    </w:p>
    <w:p w:rsidR="00574292" w:rsidRDefault="00574292" w:rsidP="00D15CD6"/>
    <w:p w:rsidR="00574292" w:rsidRDefault="00574292" w:rsidP="00307C14">
      <w:r>
        <w:t>Należy podać cenę netto za  1 szt.  znaku oraz wartość brutto całej dostawy.</w:t>
      </w:r>
    </w:p>
    <w:p w:rsidR="00574292" w:rsidRDefault="00574292" w:rsidP="00307C14"/>
    <w:p w:rsidR="00574292" w:rsidRPr="00785B42" w:rsidRDefault="00574292" w:rsidP="00B431FD">
      <w:pPr>
        <w:jc w:val="both"/>
      </w:pPr>
    </w:p>
    <w:p w:rsidR="00574292" w:rsidRPr="00785B42" w:rsidRDefault="00574292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>
        <w:t xml:space="preserve"> 06</w:t>
      </w:r>
      <w:r w:rsidRPr="00785B42">
        <w:t>.0</w:t>
      </w:r>
      <w:r>
        <w:t>8</w:t>
      </w:r>
      <w:r w:rsidRPr="00785B42">
        <w:t>.2018 r.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574292" w:rsidRPr="00785B42" w:rsidRDefault="00574292" w:rsidP="006A0E62">
      <w:pPr>
        <w:jc w:val="both"/>
      </w:pPr>
      <w:r w:rsidRPr="00785B42">
        <w:t>Warunkiem uczestnictwa jest prawidłowo złożona oferta na form</w:t>
      </w:r>
      <w:r>
        <w:t>ularzu ofertowym /załącznik nr 1</w:t>
      </w:r>
      <w:r w:rsidRPr="00785B42">
        <w:t xml:space="preserve"> do ogłoszenia/ oraz zaoferowanie towaru zgodnego z opisem przedmiotu zamówienia.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31</w:t>
      </w:r>
      <w:r w:rsidRPr="00785B42">
        <w:t>.2018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</w:pPr>
      <w:r w:rsidRPr="00785B42">
        <w:rPr>
          <w:b/>
        </w:rPr>
        <w:t>Termin składania ofert:</w:t>
      </w:r>
      <w:r>
        <w:t xml:space="preserve"> 13</w:t>
      </w:r>
      <w:r w:rsidRPr="00785B42">
        <w:t>.0</w:t>
      </w:r>
      <w:r>
        <w:t>7</w:t>
      </w:r>
      <w:r w:rsidRPr="00785B42">
        <w:t>.2018 r. godz. 10.00</w:t>
      </w:r>
    </w:p>
    <w:p w:rsidR="00574292" w:rsidRPr="00785B42" w:rsidRDefault="00574292" w:rsidP="006A0E62">
      <w:pPr>
        <w:jc w:val="both"/>
        <w:rPr>
          <w:b/>
        </w:rPr>
      </w:pPr>
    </w:p>
    <w:p w:rsidR="00574292" w:rsidRPr="00785B42" w:rsidRDefault="00574292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13</w:t>
      </w:r>
      <w:r w:rsidRPr="00785B42">
        <w:t>.0</w:t>
      </w:r>
      <w:r>
        <w:t>7</w:t>
      </w:r>
      <w:bookmarkStart w:id="0" w:name="_GoBack"/>
      <w:bookmarkEnd w:id="0"/>
      <w:r w:rsidRPr="00785B42">
        <w:t>.2018 r. godz. 14.00</w:t>
      </w:r>
    </w:p>
    <w:p w:rsidR="00574292" w:rsidRPr="00785B42" w:rsidRDefault="00574292" w:rsidP="006A0E62">
      <w:pPr>
        <w:jc w:val="both"/>
      </w:pPr>
    </w:p>
    <w:p w:rsidR="00574292" w:rsidRPr="00785B42" w:rsidRDefault="00574292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574292" w:rsidRPr="00785B42" w:rsidRDefault="00574292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574292" w:rsidRPr="00785B42" w:rsidRDefault="00574292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574292" w:rsidRPr="00785B42" w:rsidRDefault="00574292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574292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A203F"/>
    <w:rsid w:val="001D2DF7"/>
    <w:rsid w:val="001E5DBD"/>
    <w:rsid w:val="00230BE9"/>
    <w:rsid w:val="002435F7"/>
    <w:rsid w:val="00247D37"/>
    <w:rsid w:val="00255E02"/>
    <w:rsid w:val="0028394F"/>
    <w:rsid w:val="002E477F"/>
    <w:rsid w:val="002E485C"/>
    <w:rsid w:val="00307C14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574292"/>
    <w:rsid w:val="005A0E8D"/>
    <w:rsid w:val="005B1E95"/>
    <w:rsid w:val="00633264"/>
    <w:rsid w:val="0064282F"/>
    <w:rsid w:val="006572E1"/>
    <w:rsid w:val="006A0E62"/>
    <w:rsid w:val="006B35EF"/>
    <w:rsid w:val="006D0C31"/>
    <w:rsid w:val="006E3EA0"/>
    <w:rsid w:val="006F7802"/>
    <w:rsid w:val="007319E1"/>
    <w:rsid w:val="00766331"/>
    <w:rsid w:val="00773FBE"/>
    <w:rsid w:val="00785B42"/>
    <w:rsid w:val="007B31B8"/>
    <w:rsid w:val="007C2B98"/>
    <w:rsid w:val="007D1DDF"/>
    <w:rsid w:val="008178DB"/>
    <w:rsid w:val="0082462F"/>
    <w:rsid w:val="00836D48"/>
    <w:rsid w:val="008C5AC5"/>
    <w:rsid w:val="0095182E"/>
    <w:rsid w:val="00953596"/>
    <w:rsid w:val="00A201CF"/>
    <w:rsid w:val="00A327BD"/>
    <w:rsid w:val="00A33411"/>
    <w:rsid w:val="00A51CFE"/>
    <w:rsid w:val="00A60153"/>
    <w:rsid w:val="00A95E9C"/>
    <w:rsid w:val="00B038A5"/>
    <w:rsid w:val="00B431FD"/>
    <w:rsid w:val="00B43517"/>
    <w:rsid w:val="00B67F21"/>
    <w:rsid w:val="00B76233"/>
    <w:rsid w:val="00BB3691"/>
    <w:rsid w:val="00BF0031"/>
    <w:rsid w:val="00C53C8E"/>
    <w:rsid w:val="00CD131E"/>
    <w:rsid w:val="00D15CD6"/>
    <w:rsid w:val="00D20E93"/>
    <w:rsid w:val="00D3228D"/>
    <w:rsid w:val="00DA34A1"/>
    <w:rsid w:val="00DB6E30"/>
    <w:rsid w:val="00DF1993"/>
    <w:rsid w:val="00E2634C"/>
    <w:rsid w:val="00E36E30"/>
    <w:rsid w:val="00E411F8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359</Words>
  <Characters>2156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09</dc:title>
  <dc:subject/>
  <dc:creator>Grażyna Ratajczak</dc:creator>
  <cp:keywords/>
  <dc:description/>
  <cp:lastModifiedBy>kpiaszyk</cp:lastModifiedBy>
  <cp:revision>3</cp:revision>
  <cp:lastPrinted>2018-06-22T06:48:00Z</cp:lastPrinted>
  <dcterms:created xsi:type="dcterms:W3CDTF">2018-07-09T12:56:00Z</dcterms:created>
  <dcterms:modified xsi:type="dcterms:W3CDTF">2018-07-09T12:58:00Z</dcterms:modified>
</cp:coreProperties>
</file>