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F2" w:rsidRPr="00296147" w:rsidRDefault="00CF44F2" w:rsidP="00322ED7">
      <w:pPr>
        <w:jc w:val="right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 xml:space="preserve">Poznań, dnia </w:t>
      </w:r>
      <w:r>
        <w:rPr>
          <w:rFonts w:ascii="Arial" w:hAnsi="Arial" w:cs="Arial"/>
          <w:sz w:val="22"/>
          <w:szCs w:val="22"/>
        </w:rPr>
        <w:t>27</w:t>
      </w:r>
      <w:r w:rsidRPr="00296147">
        <w:rPr>
          <w:rFonts w:ascii="Arial" w:hAnsi="Arial" w:cs="Arial"/>
          <w:sz w:val="22"/>
          <w:szCs w:val="22"/>
        </w:rPr>
        <w:t>.06.2018 r.</w:t>
      </w:r>
    </w:p>
    <w:p w:rsidR="00CF44F2" w:rsidRPr="00296147" w:rsidRDefault="00CF44F2" w:rsidP="006A0E62">
      <w:pPr>
        <w:jc w:val="both"/>
        <w:rPr>
          <w:rFonts w:ascii="Arial" w:hAnsi="Arial" w:cs="Arial"/>
          <w:b/>
          <w:sz w:val="22"/>
          <w:szCs w:val="22"/>
        </w:rPr>
      </w:pPr>
    </w:p>
    <w:p w:rsidR="00CF44F2" w:rsidRPr="00296147" w:rsidRDefault="00CF44F2" w:rsidP="00A04BAB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OGŁOSZENIE w sprawie udzielenie zamówienia publicznego, poniżej 30 000,00 Euro.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Miasto Poznań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Zarząd Dróg Miejskich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ul. Wilczak 17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61-623 Poznań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NIP 2090001440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</w:p>
    <w:p w:rsidR="00CF44F2" w:rsidRPr="00296147" w:rsidRDefault="00CF44F2" w:rsidP="00A04BAB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 xml:space="preserve">Nazwa postępowania: 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Dostawa:</w:t>
      </w:r>
      <w:r>
        <w:rPr>
          <w:rFonts w:ascii="Arial" w:hAnsi="Arial" w:cs="Arial"/>
          <w:sz w:val="22"/>
          <w:szCs w:val="22"/>
        </w:rPr>
        <w:t xml:space="preserve"> wiertarko -  wkrętarki akumulatorowej MAKITA DDF482REJ z dwiema bateriami BL 1830 3.0 Ah.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</w:p>
    <w:p w:rsidR="00CF44F2" w:rsidRPr="00296147" w:rsidRDefault="00CF44F2" w:rsidP="00A04BAB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Nazwa komórki organizacyjnej, numer telefonu/adres e-mail osoby udzielającej dodatkowych informacji: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Osoba odpowiedzialna za  przygotowanie postępowania: Mirosława Teresiak-Serba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Wydział logistyki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Nr tel. 61 64 77 250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 xml:space="preserve">e-mail </w:t>
      </w:r>
      <w:hyperlink r:id="rId4" w:history="1">
        <w:r w:rsidRPr="00296147">
          <w:rPr>
            <w:rStyle w:val="Hyperlink"/>
            <w:rFonts w:ascii="Arial" w:hAnsi="Arial" w:cs="Arial"/>
            <w:sz w:val="22"/>
            <w:szCs w:val="22"/>
          </w:rPr>
          <w:t>mteresiak@zdm.poznan.pl</w:t>
        </w:r>
      </w:hyperlink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Osoba odpowiedzialna  za opis przedmiotu zamówienia: Filip Włodarczyk tel.696402038</w:t>
      </w:r>
    </w:p>
    <w:p w:rsidR="00CF44F2" w:rsidRPr="00296147" w:rsidRDefault="00CF44F2" w:rsidP="00A04BAB">
      <w:pPr>
        <w:rPr>
          <w:rFonts w:ascii="Arial" w:hAnsi="Arial" w:cs="Arial"/>
          <w:b/>
          <w:sz w:val="22"/>
          <w:szCs w:val="22"/>
        </w:rPr>
      </w:pPr>
    </w:p>
    <w:p w:rsidR="00CF44F2" w:rsidRDefault="00CF44F2" w:rsidP="00A04BAB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Opis przedmiotu zamówienia: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6147">
        <w:rPr>
          <w:rFonts w:ascii="Arial" w:hAnsi="Arial" w:cs="Arial"/>
          <w:b/>
          <w:sz w:val="22"/>
          <w:szCs w:val="22"/>
        </w:rPr>
        <w:t xml:space="preserve"> </w:t>
      </w:r>
    </w:p>
    <w:p w:rsidR="00CF44F2" w:rsidRPr="00296147" w:rsidRDefault="00CF44F2" w:rsidP="00A04BAB">
      <w:pPr>
        <w:rPr>
          <w:rFonts w:ascii="Arial" w:hAnsi="Arial" w:cs="Arial"/>
          <w:b/>
          <w:sz w:val="22"/>
          <w:szCs w:val="22"/>
        </w:rPr>
      </w:pPr>
    </w:p>
    <w:p w:rsidR="00CF44F2" w:rsidRDefault="00CF44F2" w:rsidP="00A04B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Wiertarka – wkrętarka akumulatorowa MAKITA DDF482REJ 18V z dwiema bateriami BL 1830 3.0 Ah.</w:t>
      </w:r>
      <w:r w:rsidRPr="00E31927">
        <w:rPr>
          <w:rFonts w:ascii="Arial" w:hAnsi="Arial" w:cs="Arial"/>
          <w:sz w:val="22"/>
          <w:szCs w:val="22"/>
        </w:rPr>
        <w:br/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Dopuszcza się złożenie oferty częściowej:</w:t>
      </w:r>
      <w:r w:rsidRPr="00296147">
        <w:rPr>
          <w:rFonts w:ascii="Arial" w:hAnsi="Arial" w:cs="Arial"/>
          <w:sz w:val="22"/>
          <w:szCs w:val="22"/>
        </w:rPr>
        <w:t xml:space="preserve"> nie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Termin realizacji zamówienia:</w:t>
      </w:r>
      <w:r w:rsidRPr="00A3590B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6 lipca</w:t>
      </w:r>
      <w:r w:rsidRPr="00296147">
        <w:rPr>
          <w:rFonts w:ascii="Arial" w:hAnsi="Arial" w:cs="Arial"/>
          <w:sz w:val="22"/>
          <w:szCs w:val="22"/>
        </w:rPr>
        <w:t xml:space="preserve"> 2018 roku.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</w:p>
    <w:p w:rsidR="00CF44F2" w:rsidRDefault="00CF44F2" w:rsidP="00A04BAB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Warunki uczestnictwa:</w:t>
      </w:r>
    </w:p>
    <w:p w:rsidR="00CF44F2" w:rsidRPr="00296147" w:rsidRDefault="00CF44F2" w:rsidP="00A04BAB">
      <w:pPr>
        <w:rPr>
          <w:rFonts w:ascii="Arial" w:hAnsi="Arial" w:cs="Arial"/>
          <w:b/>
          <w:sz w:val="22"/>
          <w:szCs w:val="22"/>
        </w:rPr>
      </w:pP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Warunkiem uczestnictwa jest prawidłowo złożona oferta na formularzu ofertowym /załącznik nr 1 do ogłoszenia/ oraz zaoferowanie towaru zgodnego z opisem przedmiotu zamówienia.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Nr sprawy:</w:t>
      </w:r>
      <w:r w:rsidRPr="00296147">
        <w:rPr>
          <w:rFonts w:ascii="Arial" w:hAnsi="Arial" w:cs="Arial"/>
          <w:sz w:val="22"/>
          <w:szCs w:val="22"/>
        </w:rPr>
        <w:t xml:space="preserve"> EL.</w:t>
      </w:r>
      <w:r>
        <w:rPr>
          <w:rFonts w:ascii="Arial" w:hAnsi="Arial" w:cs="Arial"/>
          <w:sz w:val="22"/>
          <w:szCs w:val="22"/>
        </w:rPr>
        <w:t>212.3</w:t>
      </w:r>
      <w:r w:rsidRPr="00296147">
        <w:rPr>
          <w:rFonts w:ascii="Arial" w:hAnsi="Arial" w:cs="Arial"/>
          <w:sz w:val="22"/>
          <w:szCs w:val="22"/>
        </w:rPr>
        <w:t>0.2018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Termin składania ofert:</w:t>
      </w:r>
      <w:r w:rsidRPr="00296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</w:t>
      </w:r>
      <w:r w:rsidRPr="00296147">
        <w:rPr>
          <w:rFonts w:ascii="Arial" w:hAnsi="Arial" w:cs="Arial"/>
          <w:sz w:val="22"/>
          <w:szCs w:val="22"/>
        </w:rPr>
        <w:t>.06.2018 r. godz. 15</w:t>
      </w:r>
      <w:r w:rsidRPr="00296147">
        <w:rPr>
          <w:rFonts w:ascii="Arial" w:hAnsi="Arial" w:cs="Arial"/>
          <w:sz w:val="22"/>
          <w:szCs w:val="22"/>
          <w:vertAlign w:val="superscript"/>
        </w:rPr>
        <w:t>00</w:t>
      </w:r>
    </w:p>
    <w:p w:rsidR="00CF44F2" w:rsidRPr="00296147" w:rsidRDefault="00CF44F2" w:rsidP="00A04BAB">
      <w:pPr>
        <w:rPr>
          <w:rFonts w:ascii="Arial" w:hAnsi="Arial" w:cs="Arial"/>
          <w:b/>
          <w:sz w:val="22"/>
          <w:szCs w:val="22"/>
        </w:rPr>
      </w:pP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Termin otwarcia ofert:</w:t>
      </w:r>
      <w:r w:rsidRPr="00296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02.07</w:t>
      </w:r>
      <w:r w:rsidRPr="00296147">
        <w:rPr>
          <w:rFonts w:ascii="Arial" w:hAnsi="Arial" w:cs="Arial"/>
          <w:sz w:val="22"/>
          <w:szCs w:val="22"/>
        </w:rPr>
        <w:t xml:space="preserve">.2018 r. godz. </w:t>
      </w:r>
      <w:r>
        <w:rPr>
          <w:rFonts w:ascii="Arial" w:hAnsi="Arial" w:cs="Arial"/>
          <w:sz w:val="22"/>
          <w:szCs w:val="22"/>
        </w:rPr>
        <w:t>10</w:t>
      </w:r>
      <w:r w:rsidRPr="00296147">
        <w:rPr>
          <w:rFonts w:ascii="Arial" w:hAnsi="Arial" w:cs="Arial"/>
          <w:sz w:val="22"/>
          <w:szCs w:val="22"/>
          <w:vertAlign w:val="superscript"/>
        </w:rPr>
        <w:t>00</w:t>
      </w:r>
      <w:bookmarkStart w:id="0" w:name="_GoBack"/>
      <w:bookmarkEnd w:id="0"/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</w:p>
    <w:p w:rsidR="00CF44F2" w:rsidRPr="00296147" w:rsidRDefault="00CF44F2" w:rsidP="00A04BAB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Pouczenie: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Oferty w zależności od preferencji wykonawców mogą być dostarczane do ZDM w różny sposób np. osobiście lub pocztą tradycyjną w zamkniętej kopercie.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W celu łatwej identyfikacji, koperty powinny być opatrzone nazwą zadania, nazwą wydziału lub/i numerem postępowania oraz informacją „nie otwierać przed [data i godz.] – oferta do postępowania o udzielenie zamówienia publicznego”.</w:t>
      </w:r>
    </w:p>
    <w:p w:rsidR="00CF44F2" w:rsidRPr="00296147" w:rsidRDefault="00CF44F2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Uwaga:</w:t>
      </w:r>
      <w:r w:rsidRPr="00296147">
        <w:rPr>
          <w:rFonts w:ascii="Arial" w:hAnsi="Arial" w:cs="Arial"/>
          <w:sz w:val="22"/>
          <w:szCs w:val="22"/>
        </w:rPr>
        <w:t xml:space="preserve"> Nie wyklucza się możliwości składania ofert np. drogą elektroniczną na adres </w:t>
      </w:r>
      <w:hyperlink r:id="rId5" w:history="1">
        <w:r w:rsidRPr="00296147">
          <w:rPr>
            <w:rFonts w:ascii="Arial" w:hAnsi="Arial" w:cs="Arial"/>
            <w:sz w:val="22"/>
            <w:szCs w:val="22"/>
          </w:rPr>
          <w:t>zdm@zdm.poznan.pl</w:t>
        </w:r>
      </w:hyperlink>
      <w:r w:rsidRPr="00296147">
        <w:rPr>
          <w:rFonts w:ascii="Arial" w:hAnsi="Arial" w:cs="Arial"/>
          <w:sz w:val="22"/>
          <w:szCs w:val="22"/>
        </w:rPr>
        <w:t>, z zaznaczeniem w temacie wiadomości nazwy zadania, nazwy wydziału lub/i numeru postępowania, jednakże wówczas pominięty zostaje zapis „nie otwierać przed [data i godz.] – oferta do postępowania o udzielenie zamówienia publicznego”. Wykorzystując tę drogę dostarczenia oferty, oferent powinien być świadomy, że nie ma możliwości zachowania tajności jego oferty do momentu łącznego otwarcia wszystkich ofert.</w:t>
      </w:r>
    </w:p>
    <w:sectPr w:rsidR="00CF44F2" w:rsidRPr="00296147" w:rsidSect="003F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11"/>
    <w:rsid w:val="000902A3"/>
    <w:rsid w:val="0010013F"/>
    <w:rsid w:val="00116246"/>
    <w:rsid w:val="00150890"/>
    <w:rsid w:val="00185C99"/>
    <w:rsid w:val="001D2DF7"/>
    <w:rsid w:val="001E5DBD"/>
    <w:rsid w:val="001E6061"/>
    <w:rsid w:val="00247D37"/>
    <w:rsid w:val="00255E02"/>
    <w:rsid w:val="0028394F"/>
    <w:rsid w:val="00296147"/>
    <w:rsid w:val="002E477F"/>
    <w:rsid w:val="00322ED7"/>
    <w:rsid w:val="003641D7"/>
    <w:rsid w:val="00385D79"/>
    <w:rsid w:val="00394681"/>
    <w:rsid w:val="00394AD2"/>
    <w:rsid w:val="003F14FD"/>
    <w:rsid w:val="00410F62"/>
    <w:rsid w:val="00444FE3"/>
    <w:rsid w:val="00460005"/>
    <w:rsid w:val="00471C04"/>
    <w:rsid w:val="00473502"/>
    <w:rsid w:val="005177D5"/>
    <w:rsid w:val="00633264"/>
    <w:rsid w:val="0064282F"/>
    <w:rsid w:val="006572E1"/>
    <w:rsid w:val="006A0E62"/>
    <w:rsid w:val="006B35EF"/>
    <w:rsid w:val="006D0C31"/>
    <w:rsid w:val="007319E1"/>
    <w:rsid w:val="00773FBE"/>
    <w:rsid w:val="00785B42"/>
    <w:rsid w:val="007B31B8"/>
    <w:rsid w:val="007C2B98"/>
    <w:rsid w:val="007D1DDF"/>
    <w:rsid w:val="0082462F"/>
    <w:rsid w:val="00836D48"/>
    <w:rsid w:val="008A18C8"/>
    <w:rsid w:val="008C5AC5"/>
    <w:rsid w:val="00914C47"/>
    <w:rsid w:val="00947D7A"/>
    <w:rsid w:val="0095182E"/>
    <w:rsid w:val="00953596"/>
    <w:rsid w:val="00A04BAB"/>
    <w:rsid w:val="00A33411"/>
    <w:rsid w:val="00A3590B"/>
    <w:rsid w:val="00A51CFE"/>
    <w:rsid w:val="00A60153"/>
    <w:rsid w:val="00A6122A"/>
    <w:rsid w:val="00A80211"/>
    <w:rsid w:val="00B038A5"/>
    <w:rsid w:val="00B06F39"/>
    <w:rsid w:val="00B43517"/>
    <w:rsid w:val="00B67F21"/>
    <w:rsid w:val="00B76233"/>
    <w:rsid w:val="00BB3691"/>
    <w:rsid w:val="00C53C8E"/>
    <w:rsid w:val="00C56675"/>
    <w:rsid w:val="00CD131E"/>
    <w:rsid w:val="00CF44F2"/>
    <w:rsid w:val="00D20E93"/>
    <w:rsid w:val="00DA1776"/>
    <w:rsid w:val="00DA34A1"/>
    <w:rsid w:val="00DB6E30"/>
    <w:rsid w:val="00DF1993"/>
    <w:rsid w:val="00E2634C"/>
    <w:rsid w:val="00E31927"/>
    <w:rsid w:val="00E36E30"/>
    <w:rsid w:val="00E44924"/>
    <w:rsid w:val="00EC319F"/>
    <w:rsid w:val="00EF6790"/>
    <w:rsid w:val="00F02FB0"/>
    <w:rsid w:val="00F07800"/>
    <w:rsid w:val="00F208CF"/>
    <w:rsid w:val="00F85037"/>
    <w:rsid w:val="00F90705"/>
    <w:rsid w:val="00FC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0E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m@zdm.poznan.pl" TargetMode="External"/><Relationship Id="rId4" Type="http://schemas.openxmlformats.org/officeDocument/2006/relationships/hyperlink" Target="mailto:mteresiak@zd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311</Words>
  <Characters>1866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27</dc:title>
  <dc:subject/>
  <dc:creator>Mirosława Teresiak</dc:creator>
  <cp:keywords/>
  <dc:description/>
  <cp:lastModifiedBy>kpiaszyk</cp:lastModifiedBy>
  <cp:revision>2</cp:revision>
  <cp:lastPrinted>2018-06-27T08:31:00Z</cp:lastPrinted>
  <dcterms:created xsi:type="dcterms:W3CDTF">2018-06-27T09:44:00Z</dcterms:created>
  <dcterms:modified xsi:type="dcterms:W3CDTF">2018-06-27T09:44:00Z</dcterms:modified>
</cp:coreProperties>
</file>