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right"/>
      </w:pPr>
      <w:r>
        <w:t>Poznań, dnia 22.06</w:t>
      </w:r>
      <w:r w:rsidRPr="00785B42">
        <w:t>.2018 r.</w:t>
      </w:r>
    </w:p>
    <w:p w:rsidR="00720FE4" w:rsidRPr="00785B42" w:rsidRDefault="00720FE4" w:rsidP="006A0E62">
      <w:pPr>
        <w:jc w:val="both"/>
      </w:pPr>
    </w:p>
    <w:p w:rsidR="00720FE4" w:rsidRDefault="00720FE4" w:rsidP="006A0E62">
      <w:pPr>
        <w:jc w:val="both"/>
        <w:rPr>
          <w:b/>
        </w:rPr>
      </w:pPr>
    </w:p>
    <w:p w:rsidR="00720FE4" w:rsidRPr="0095182E" w:rsidRDefault="00720FE4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</w:pPr>
      <w:r w:rsidRPr="00785B42">
        <w:t>Miasto Poznań</w:t>
      </w:r>
    </w:p>
    <w:p w:rsidR="00720FE4" w:rsidRPr="00785B42" w:rsidRDefault="00720FE4" w:rsidP="006A0E62">
      <w:pPr>
        <w:jc w:val="both"/>
      </w:pPr>
      <w:r w:rsidRPr="00785B42">
        <w:t>Zarząd Dróg Miejskich</w:t>
      </w:r>
    </w:p>
    <w:p w:rsidR="00720FE4" w:rsidRPr="00785B42" w:rsidRDefault="00720FE4" w:rsidP="006A0E62">
      <w:pPr>
        <w:jc w:val="both"/>
      </w:pPr>
      <w:r w:rsidRPr="00785B42">
        <w:t>ul. Wilczak 17</w:t>
      </w:r>
    </w:p>
    <w:p w:rsidR="00720FE4" w:rsidRPr="00785B42" w:rsidRDefault="00720FE4" w:rsidP="006A0E62">
      <w:pPr>
        <w:jc w:val="both"/>
      </w:pPr>
      <w:r w:rsidRPr="00785B42">
        <w:t>61-623 Poznań</w:t>
      </w:r>
    </w:p>
    <w:p w:rsidR="00720FE4" w:rsidRPr="00785B42" w:rsidRDefault="00720FE4" w:rsidP="006A0E62">
      <w:pPr>
        <w:jc w:val="both"/>
      </w:pPr>
      <w:r w:rsidRPr="00785B42">
        <w:t>NIP 2090001440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720FE4" w:rsidRPr="00785B42" w:rsidRDefault="00720FE4" w:rsidP="006A0E62">
      <w:pPr>
        <w:jc w:val="both"/>
      </w:pPr>
      <w:r w:rsidRPr="00785B42">
        <w:t>Dostawa</w:t>
      </w:r>
      <w:r>
        <w:t xml:space="preserve">: tablic uchylnych U-24 (osiowych) w ilości 100 szt.  tablic uchylnych U-24 (bocznych) w ilości 200 szt.  oraz  kleju dwuskładnikowego  do montażu na zimno, szybkowiążącego, w ilości  po 100 opakowań składnika A i B,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720FE4" w:rsidRPr="00785B42" w:rsidRDefault="00720FE4" w:rsidP="006A0E62">
      <w:pPr>
        <w:jc w:val="both"/>
      </w:pPr>
    </w:p>
    <w:p w:rsidR="00720FE4" w:rsidRDefault="00720FE4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720FE4" w:rsidRPr="00785B42" w:rsidRDefault="00720FE4" w:rsidP="006A0E62">
      <w:r>
        <w:rPr>
          <w:b/>
        </w:rPr>
        <w:t>-   dotyczące procedury</w:t>
      </w:r>
    </w:p>
    <w:p w:rsidR="00720FE4" w:rsidRDefault="00720FE4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720FE4" w:rsidRDefault="00720FE4" w:rsidP="006A0E62">
      <w:pPr>
        <w:jc w:val="both"/>
      </w:pPr>
      <w:r>
        <w:t>- dotyczące opisu przedmiotu zamówienia:</w:t>
      </w:r>
    </w:p>
    <w:p w:rsidR="00720FE4" w:rsidRPr="00785B42" w:rsidRDefault="00720FE4" w:rsidP="006A0E62">
      <w:pPr>
        <w:jc w:val="both"/>
      </w:pPr>
      <w:r>
        <w:t>COBRD, Adam Szymkowiak, nr tel. kom. 885 510 067</w:t>
      </w:r>
    </w:p>
    <w:p w:rsidR="00720FE4" w:rsidRPr="00785B42" w:rsidRDefault="00720FE4" w:rsidP="006A0E62">
      <w:pPr>
        <w:jc w:val="both"/>
        <w:rPr>
          <w:b/>
        </w:rPr>
      </w:pPr>
    </w:p>
    <w:p w:rsidR="00720FE4" w:rsidRPr="00785B42" w:rsidRDefault="00720FE4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720FE4" w:rsidRDefault="00720FE4" w:rsidP="00307C14">
      <w:bookmarkStart w:id="0" w:name="_GoBack"/>
      <w:bookmarkEnd w:id="0"/>
      <w:r>
        <w:t xml:space="preserve"> - tablice uchylne osiowe winny posiadać podstawę w kolorze białym z oczkami odblaskowymi  z obu stron w kolorze białym, natomiast element uchylny (chorągiewka) winna być  w kolorze czerwonym z odblaskiem z obu stron w kolorze białym.</w:t>
      </w:r>
    </w:p>
    <w:p w:rsidR="00720FE4" w:rsidRDefault="00720FE4" w:rsidP="00307C14">
      <w:r>
        <w:t>- tablice uchylne boczne winny  posiadać podstawę w kolorze białym z oczkami odblaskowymi z jednej strony w kolorze czerwonym a z drugiej strony w kolorze białym, natomiast element uchylny (chorągiewka) winna być w kolorze czerwonym z odblaskiem z jednej strony w kolorze czerwonym a z drugiej strony w kolorze białym.</w:t>
      </w:r>
    </w:p>
    <w:p w:rsidR="00720FE4" w:rsidRDefault="00720FE4" w:rsidP="00307C14">
      <w:r>
        <w:t>Należy podać cenę netto za  1 szt. tablicy uchylnej  osiowej i bocznej oraz  za  1kg kleju składnika A i B  oraz wartość brutto całej dostawy.</w:t>
      </w:r>
    </w:p>
    <w:p w:rsidR="00720FE4" w:rsidRPr="00785B42" w:rsidRDefault="00720FE4" w:rsidP="00B431FD">
      <w:pPr>
        <w:jc w:val="both"/>
      </w:pPr>
    </w:p>
    <w:p w:rsidR="00720FE4" w:rsidRPr="00785B42" w:rsidRDefault="00720FE4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16</w:t>
      </w:r>
      <w:r w:rsidRPr="00785B42">
        <w:t>.0</w:t>
      </w:r>
      <w:r>
        <w:t>8</w:t>
      </w:r>
      <w:r w:rsidRPr="00785B42">
        <w:t>.2018 r.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720FE4" w:rsidRPr="00785B42" w:rsidRDefault="00720FE4" w:rsidP="006A0E62">
      <w:pPr>
        <w:jc w:val="both"/>
      </w:pPr>
      <w:r w:rsidRPr="00785B42">
        <w:t>Warunkiem uczestnictwa jest prawidłowo złożona oferta na form</w:t>
      </w:r>
      <w:r>
        <w:t>ularzu ofertowym /załącznik nr 1</w:t>
      </w:r>
      <w:r w:rsidRPr="00785B42">
        <w:t xml:space="preserve"> do ogłoszenia/ oraz zaoferowanie towaru zgodnego z opisem przedmiotu zamówienia.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30</w:t>
      </w:r>
      <w:r w:rsidRPr="00785B42">
        <w:t>.2018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</w:pPr>
      <w:r w:rsidRPr="00785B42">
        <w:rPr>
          <w:b/>
        </w:rPr>
        <w:t>Termin składania ofert:</w:t>
      </w:r>
      <w:r>
        <w:t xml:space="preserve"> 29</w:t>
      </w:r>
      <w:r w:rsidRPr="00785B42">
        <w:t>.06.2018 r. godz. 10.00</w:t>
      </w:r>
    </w:p>
    <w:p w:rsidR="00720FE4" w:rsidRPr="00785B42" w:rsidRDefault="00720FE4" w:rsidP="006A0E62">
      <w:pPr>
        <w:jc w:val="both"/>
        <w:rPr>
          <w:b/>
        </w:rPr>
      </w:pPr>
    </w:p>
    <w:p w:rsidR="00720FE4" w:rsidRPr="00785B42" w:rsidRDefault="00720FE4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29</w:t>
      </w:r>
      <w:r w:rsidRPr="00785B42">
        <w:t>.06.2018 r. godz. 14.00</w:t>
      </w:r>
    </w:p>
    <w:p w:rsidR="00720FE4" w:rsidRPr="00785B42" w:rsidRDefault="00720FE4" w:rsidP="006A0E62">
      <w:pPr>
        <w:jc w:val="both"/>
      </w:pPr>
    </w:p>
    <w:p w:rsidR="00720FE4" w:rsidRPr="00785B42" w:rsidRDefault="00720FE4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720FE4" w:rsidRPr="00785B42" w:rsidRDefault="00720FE4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720FE4" w:rsidRPr="00785B42" w:rsidRDefault="00720FE4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720FE4" w:rsidRPr="00785B42" w:rsidRDefault="00720FE4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720FE4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100EF"/>
    <w:rsid w:val="000902A3"/>
    <w:rsid w:val="00116246"/>
    <w:rsid w:val="00150890"/>
    <w:rsid w:val="00185C99"/>
    <w:rsid w:val="001D2DF7"/>
    <w:rsid w:val="001E5DBD"/>
    <w:rsid w:val="002435F7"/>
    <w:rsid w:val="00247D37"/>
    <w:rsid w:val="00255E02"/>
    <w:rsid w:val="0028394F"/>
    <w:rsid w:val="002E477F"/>
    <w:rsid w:val="00307C14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A0E8D"/>
    <w:rsid w:val="005B1E95"/>
    <w:rsid w:val="00633264"/>
    <w:rsid w:val="0064282F"/>
    <w:rsid w:val="006572E1"/>
    <w:rsid w:val="006A0E62"/>
    <w:rsid w:val="006B35EF"/>
    <w:rsid w:val="006D0C31"/>
    <w:rsid w:val="006F7802"/>
    <w:rsid w:val="00720FE4"/>
    <w:rsid w:val="007319E1"/>
    <w:rsid w:val="00773FBE"/>
    <w:rsid w:val="00774744"/>
    <w:rsid w:val="00785B42"/>
    <w:rsid w:val="007B31B8"/>
    <w:rsid w:val="007C2B98"/>
    <w:rsid w:val="007D1DDF"/>
    <w:rsid w:val="0082462F"/>
    <w:rsid w:val="00836D48"/>
    <w:rsid w:val="008C5AC5"/>
    <w:rsid w:val="0095182E"/>
    <w:rsid w:val="00953596"/>
    <w:rsid w:val="00A201CF"/>
    <w:rsid w:val="00A33411"/>
    <w:rsid w:val="00A51CFE"/>
    <w:rsid w:val="00A60153"/>
    <w:rsid w:val="00A95E9C"/>
    <w:rsid w:val="00B038A5"/>
    <w:rsid w:val="00B431FD"/>
    <w:rsid w:val="00B43517"/>
    <w:rsid w:val="00B67F21"/>
    <w:rsid w:val="00B76233"/>
    <w:rsid w:val="00BB3691"/>
    <w:rsid w:val="00C53C8E"/>
    <w:rsid w:val="00CD00D9"/>
    <w:rsid w:val="00CD131E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414</Words>
  <Characters>2488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22</dc:title>
  <dc:subject/>
  <dc:creator>Grażyna Ratajczak</dc:creator>
  <cp:keywords/>
  <dc:description/>
  <cp:lastModifiedBy>kpiaszyk</cp:lastModifiedBy>
  <cp:revision>2</cp:revision>
  <cp:lastPrinted>2018-06-22T06:48:00Z</cp:lastPrinted>
  <dcterms:created xsi:type="dcterms:W3CDTF">2018-06-22T07:31:00Z</dcterms:created>
  <dcterms:modified xsi:type="dcterms:W3CDTF">2018-06-22T07:31:00Z</dcterms:modified>
</cp:coreProperties>
</file>