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01" w:rsidRPr="00296147" w:rsidRDefault="007D5701" w:rsidP="006A0E62">
      <w:pPr>
        <w:jc w:val="right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Poznań, dnia 05.06.2018 r.</w:t>
      </w: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</w:p>
    <w:p w:rsidR="007D5701" w:rsidRPr="00296147" w:rsidRDefault="007D5701" w:rsidP="006A0E62">
      <w:pPr>
        <w:jc w:val="both"/>
        <w:rPr>
          <w:rFonts w:ascii="Arial" w:hAnsi="Arial" w:cs="Arial"/>
          <w:b/>
          <w:sz w:val="22"/>
          <w:szCs w:val="22"/>
        </w:rPr>
      </w:pPr>
    </w:p>
    <w:p w:rsidR="007D5701" w:rsidRPr="00296147" w:rsidRDefault="007D5701" w:rsidP="006A0E62">
      <w:pPr>
        <w:jc w:val="both"/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OGŁOSZENIE w sprawie udzielenie zamówienia publicznego, poniżej 30 000,00 Euro.</w:t>
      </w: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Miasto Poznań</w:t>
      </w: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Zarząd Dróg Miejskich</w:t>
      </w: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ul. Wilczak 17</w:t>
      </w: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61-623 Poznań</w:t>
      </w: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NIP 2090001440</w:t>
      </w: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</w:p>
    <w:p w:rsidR="007D5701" w:rsidRPr="00296147" w:rsidRDefault="007D5701" w:rsidP="006A0E62">
      <w:pPr>
        <w:jc w:val="both"/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 xml:space="preserve">Nazwa postępowania: </w:t>
      </w: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 xml:space="preserve">Dostawa: Młota udarowego </w:t>
      </w:r>
      <w:r>
        <w:rPr>
          <w:rFonts w:ascii="Arial" w:hAnsi="Arial" w:cs="Arial"/>
          <w:sz w:val="22"/>
          <w:szCs w:val="22"/>
        </w:rPr>
        <w:t xml:space="preserve">elektrycznego </w:t>
      </w:r>
      <w:r w:rsidRPr="00296147">
        <w:rPr>
          <w:rFonts w:ascii="Arial" w:hAnsi="Arial" w:cs="Arial"/>
          <w:sz w:val="22"/>
          <w:szCs w:val="22"/>
        </w:rPr>
        <w:t>z uchwytem SDS max.</w:t>
      </w: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</w:p>
    <w:p w:rsidR="007D5701" w:rsidRPr="00296147" w:rsidRDefault="007D5701" w:rsidP="008A18C8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Nazwa komórki organizacyjnej, numer telefonu/adres e-mail osoby udzielającej dodatkowych informacji:</w:t>
      </w:r>
    </w:p>
    <w:p w:rsidR="007D5701" w:rsidRPr="00296147" w:rsidRDefault="007D5701" w:rsidP="008A18C8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Osoba odpowiedzialna za  przygotowanie postępowania: Mirosława Teresiak-Serba</w:t>
      </w:r>
    </w:p>
    <w:p w:rsidR="007D5701" w:rsidRPr="00296147" w:rsidRDefault="007D5701" w:rsidP="008A18C8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Wydział logistyki</w:t>
      </w:r>
    </w:p>
    <w:p w:rsidR="007D5701" w:rsidRPr="00296147" w:rsidRDefault="007D5701" w:rsidP="008A18C8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Nr tel. 61 64 77 250</w:t>
      </w:r>
    </w:p>
    <w:p w:rsidR="007D5701" w:rsidRPr="00296147" w:rsidRDefault="007D5701" w:rsidP="008A18C8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 xml:space="preserve">e-mail </w:t>
      </w:r>
      <w:hyperlink r:id="rId4" w:history="1">
        <w:r w:rsidRPr="00296147">
          <w:rPr>
            <w:rStyle w:val="Hyperlink"/>
            <w:rFonts w:ascii="Arial" w:hAnsi="Arial" w:cs="Arial"/>
            <w:sz w:val="22"/>
            <w:szCs w:val="22"/>
          </w:rPr>
          <w:t>mteresiak@zdm.poznan.pl</w:t>
        </w:r>
      </w:hyperlink>
    </w:p>
    <w:p w:rsidR="007D5701" w:rsidRPr="00296147" w:rsidRDefault="007D5701" w:rsidP="00296147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Osoba odpowiedzialna  za opis przedmiotu zamówienia: Filip Włodarczyk tel.696402038</w:t>
      </w:r>
    </w:p>
    <w:p w:rsidR="007D5701" w:rsidRPr="00296147" w:rsidRDefault="007D5701" w:rsidP="00296147">
      <w:pPr>
        <w:rPr>
          <w:rFonts w:ascii="Arial" w:hAnsi="Arial" w:cs="Arial"/>
          <w:b/>
          <w:sz w:val="22"/>
          <w:szCs w:val="22"/>
        </w:rPr>
      </w:pPr>
    </w:p>
    <w:p w:rsidR="007D5701" w:rsidRDefault="007D5701" w:rsidP="00296147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Opis przedmiotu zamówienia: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D5701" w:rsidRPr="00FC6620" w:rsidRDefault="007D5701" w:rsidP="00E319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Młot udarowy elektryczny z uchwytem SDS</w:t>
      </w:r>
      <w:r w:rsidRPr="00296147">
        <w:rPr>
          <w:rFonts w:ascii="Arial" w:hAnsi="Arial" w:cs="Arial"/>
          <w:b/>
          <w:sz w:val="22"/>
          <w:szCs w:val="22"/>
        </w:rPr>
        <w:t xml:space="preserve"> max</w:t>
      </w:r>
      <w:r>
        <w:rPr>
          <w:rFonts w:ascii="Arial" w:hAnsi="Arial" w:cs="Arial"/>
          <w:b/>
          <w:sz w:val="22"/>
          <w:szCs w:val="22"/>
        </w:rPr>
        <w:t xml:space="preserve"> wg. następującej specyfikacji</w:t>
      </w:r>
      <w:r w:rsidRPr="00296147">
        <w:rPr>
          <w:rFonts w:ascii="Arial" w:hAnsi="Arial" w:cs="Arial"/>
          <w:b/>
          <w:sz w:val="22"/>
          <w:szCs w:val="22"/>
        </w:rPr>
        <w:t xml:space="preserve">: </w:t>
      </w:r>
    </w:p>
    <w:p w:rsidR="007D5701" w:rsidRPr="00E31927" w:rsidRDefault="007D5701" w:rsidP="00E31927">
      <w:pPr>
        <w:rPr>
          <w:rFonts w:ascii="Arial" w:hAnsi="Arial" w:cs="Arial"/>
          <w:sz w:val="22"/>
          <w:szCs w:val="22"/>
        </w:rPr>
      </w:pPr>
      <w:r w:rsidRPr="00E31927">
        <w:rPr>
          <w:rFonts w:ascii="Arial" w:hAnsi="Arial" w:cs="Arial"/>
          <w:sz w:val="22"/>
          <w:szCs w:val="22"/>
        </w:rPr>
        <w:t>1. Wydajność nominalna min 1500W.</w:t>
      </w:r>
    </w:p>
    <w:p w:rsidR="007D5701" w:rsidRPr="00E31927" w:rsidRDefault="007D5701" w:rsidP="00E31927">
      <w:pPr>
        <w:rPr>
          <w:rFonts w:ascii="Arial" w:hAnsi="Arial" w:cs="Arial"/>
          <w:sz w:val="22"/>
          <w:szCs w:val="22"/>
        </w:rPr>
      </w:pPr>
      <w:r w:rsidRPr="00E31927">
        <w:rPr>
          <w:rFonts w:ascii="Arial" w:hAnsi="Arial" w:cs="Arial"/>
          <w:sz w:val="22"/>
          <w:szCs w:val="22"/>
        </w:rPr>
        <w:t>2. Zasilanie ~230V.</w:t>
      </w:r>
    </w:p>
    <w:p w:rsidR="007D5701" w:rsidRPr="00E31927" w:rsidRDefault="007D5701" w:rsidP="00E31927">
      <w:pPr>
        <w:rPr>
          <w:rFonts w:ascii="Arial" w:hAnsi="Arial" w:cs="Arial"/>
          <w:sz w:val="22"/>
          <w:szCs w:val="22"/>
        </w:rPr>
      </w:pPr>
      <w:r w:rsidRPr="00E31927">
        <w:rPr>
          <w:rFonts w:ascii="Arial" w:hAnsi="Arial" w:cs="Arial"/>
          <w:sz w:val="22"/>
          <w:szCs w:val="22"/>
        </w:rPr>
        <w:t>3. Energia udarowa min 16,5J.</w:t>
      </w:r>
    </w:p>
    <w:p w:rsidR="007D5701" w:rsidRPr="00E31927" w:rsidRDefault="007D5701" w:rsidP="00E31927">
      <w:pPr>
        <w:rPr>
          <w:rFonts w:ascii="Arial" w:hAnsi="Arial" w:cs="Arial"/>
          <w:sz w:val="22"/>
          <w:szCs w:val="22"/>
        </w:rPr>
      </w:pPr>
      <w:r w:rsidRPr="00E31927">
        <w:rPr>
          <w:rFonts w:ascii="Arial" w:hAnsi="Arial" w:cs="Arial"/>
          <w:sz w:val="22"/>
          <w:szCs w:val="22"/>
        </w:rPr>
        <w:t xml:space="preserve">4. Masa max </w:t>
      </w:r>
      <w:smartTag w:uri="urn:schemas-microsoft-com:office:smarttags" w:element="metricconverter">
        <w:smartTagPr>
          <w:attr w:name="ProductID" w:val="11 kg"/>
        </w:smartTagPr>
        <w:r w:rsidRPr="00E31927">
          <w:rPr>
            <w:rFonts w:ascii="Arial" w:hAnsi="Arial" w:cs="Arial"/>
            <w:sz w:val="22"/>
            <w:szCs w:val="22"/>
          </w:rPr>
          <w:t>11 kg</w:t>
        </w:r>
      </w:smartTag>
      <w:r w:rsidRPr="00E31927">
        <w:rPr>
          <w:rFonts w:ascii="Arial" w:hAnsi="Arial" w:cs="Arial"/>
          <w:sz w:val="22"/>
          <w:szCs w:val="22"/>
        </w:rPr>
        <w:t>.</w:t>
      </w:r>
    </w:p>
    <w:p w:rsidR="007D5701" w:rsidRPr="00E31927" w:rsidRDefault="007D5701" w:rsidP="00E31927">
      <w:pPr>
        <w:rPr>
          <w:rFonts w:ascii="Arial" w:hAnsi="Arial" w:cs="Arial"/>
          <w:sz w:val="22"/>
          <w:szCs w:val="22"/>
        </w:rPr>
      </w:pPr>
      <w:r w:rsidRPr="00E31927">
        <w:rPr>
          <w:rFonts w:ascii="Arial" w:hAnsi="Arial" w:cs="Arial"/>
          <w:sz w:val="22"/>
          <w:szCs w:val="22"/>
        </w:rPr>
        <w:t>5. Uchwyt SDS max z osłoną przeciwpyłową.</w:t>
      </w:r>
    </w:p>
    <w:p w:rsidR="007D5701" w:rsidRPr="00E31927" w:rsidRDefault="007D5701" w:rsidP="00E31927">
      <w:pPr>
        <w:rPr>
          <w:rFonts w:ascii="Arial" w:hAnsi="Arial" w:cs="Arial"/>
          <w:sz w:val="22"/>
          <w:szCs w:val="22"/>
        </w:rPr>
      </w:pPr>
      <w:r w:rsidRPr="00E31927">
        <w:rPr>
          <w:rFonts w:ascii="Arial" w:hAnsi="Arial" w:cs="Arial"/>
          <w:sz w:val="22"/>
          <w:szCs w:val="22"/>
        </w:rPr>
        <w:t>6. System antywibracji.</w:t>
      </w:r>
    </w:p>
    <w:p w:rsidR="007D5701" w:rsidRPr="00E31927" w:rsidRDefault="007D5701" w:rsidP="00E31927">
      <w:pPr>
        <w:rPr>
          <w:rFonts w:ascii="Arial" w:hAnsi="Arial" w:cs="Arial"/>
          <w:sz w:val="22"/>
          <w:szCs w:val="22"/>
        </w:rPr>
      </w:pPr>
      <w:r w:rsidRPr="00E31927">
        <w:rPr>
          <w:rFonts w:ascii="Arial" w:hAnsi="Arial" w:cs="Arial"/>
          <w:sz w:val="22"/>
          <w:szCs w:val="22"/>
        </w:rPr>
        <w:t xml:space="preserve">7. Wyposażenie: </w:t>
      </w:r>
    </w:p>
    <w:p w:rsidR="007D5701" w:rsidRPr="00E31927" w:rsidRDefault="007D5701" w:rsidP="00E31927">
      <w:pPr>
        <w:rPr>
          <w:rFonts w:ascii="Arial" w:hAnsi="Arial" w:cs="Arial"/>
          <w:sz w:val="22"/>
          <w:szCs w:val="22"/>
        </w:rPr>
      </w:pPr>
      <w:r w:rsidRPr="00E31927">
        <w:rPr>
          <w:rFonts w:ascii="Arial" w:hAnsi="Arial" w:cs="Arial"/>
          <w:sz w:val="22"/>
          <w:szCs w:val="22"/>
        </w:rPr>
        <w:t xml:space="preserve">    -walizka transportowa na młot i wyposażenie,</w:t>
      </w:r>
    </w:p>
    <w:p w:rsidR="007D5701" w:rsidRPr="00E31927" w:rsidRDefault="007D5701" w:rsidP="00E31927">
      <w:pPr>
        <w:rPr>
          <w:rFonts w:ascii="Arial" w:hAnsi="Arial" w:cs="Arial"/>
          <w:sz w:val="22"/>
          <w:szCs w:val="22"/>
        </w:rPr>
      </w:pPr>
      <w:r w:rsidRPr="00E31927">
        <w:rPr>
          <w:rFonts w:ascii="Arial" w:hAnsi="Arial" w:cs="Arial"/>
          <w:sz w:val="22"/>
          <w:szCs w:val="22"/>
        </w:rPr>
        <w:t xml:space="preserve">    -dłuto płaskie 25x400mm,</w:t>
      </w:r>
    </w:p>
    <w:p w:rsidR="007D5701" w:rsidRPr="00E31927" w:rsidRDefault="007D5701" w:rsidP="00E31927">
      <w:pPr>
        <w:rPr>
          <w:rFonts w:ascii="Arial" w:hAnsi="Arial" w:cs="Arial"/>
          <w:sz w:val="22"/>
          <w:szCs w:val="22"/>
        </w:rPr>
      </w:pPr>
      <w:r w:rsidRPr="00E31927">
        <w:rPr>
          <w:rFonts w:ascii="Arial" w:hAnsi="Arial" w:cs="Arial"/>
          <w:sz w:val="22"/>
          <w:szCs w:val="22"/>
        </w:rPr>
        <w:t xml:space="preserve">    -dłuto łopatkowe 50x350mm,</w:t>
      </w:r>
    </w:p>
    <w:p w:rsidR="007D5701" w:rsidRPr="00E31927" w:rsidRDefault="007D5701" w:rsidP="00E31927">
      <w:pPr>
        <w:rPr>
          <w:rFonts w:ascii="Arial" w:hAnsi="Arial" w:cs="Arial"/>
          <w:sz w:val="22"/>
          <w:szCs w:val="22"/>
        </w:rPr>
      </w:pPr>
      <w:r w:rsidRPr="00E31927">
        <w:rPr>
          <w:rFonts w:ascii="Arial" w:hAnsi="Arial" w:cs="Arial"/>
          <w:sz w:val="22"/>
          <w:szCs w:val="22"/>
        </w:rPr>
        <w:t xml:space="preserve">    -dłuto 50x400mm - przecinak szeroki,</w:t>
      </w:r>
    </w:p>
    <w:p w:rsidR="007D5701" w:rsidRPr="00E31927" w:rsidRDefault="007D5701" w:rsidP="00E31927">
      <w:pPr>
        <w:rPr>
          <w:rFonts w:ascii="Arial" w:hAnsi="Arial" w:cs="Arial"/>
          <w:sz w:val="22"/>
          <w:szCs w:val="22"/>
        </w:rPr>
      </w:pPr>
      <w:r w:rsidRPr="00E31927">
        <w:rPr>
          <w:rFonts w:ascii="Arial" w:hAnsi="Arial" w:cs="Arial"/>
          <w:sz w:val="22"/>
          <w:szCs w:val="22"/>
        </w:rPr>
        <w:t xml:space="preserve">    -dłuto łopatkowe 400x110mm,</w:t>
      </w:r>
    </w:p>
    <w:p w:rsidR="007D5701" w:rsidRPr="00E31927" w:rsidRDefault="007D5701" w:rsidP="00E31927">
      <w:pPr>
        <w:rPr>
          <w:rFonts w:ascii="Arial" w:hAnsi="Arial" w:cs="Arial"/>
          <w:sz w:val="22"/>
          <w:szCs w:val="22"/>
        </w:rPr>
      </w:pPr>
      <w:r w:rsidRPr="00E31927">
        <w:rPr>
          <w:rFonts w:ascii="Arial" w:hAnsi="Arial" w:cs="Arial"/>
          <w:sz w:val="22"/>
          <w:szCs w:val="22"/>
        </w:rPr>
        <w:t xml:space="preserve">    -bruzdownik 22x250mm,</w:t>
      </w:r>
    </w:p>
    <w:p w:rsidR="007D5701" w:rsidRPr="00E31927" w:rsidRDefault="007D5701" w:rsidP="00E31927">
      <w:pPr>
        <w:rPr>
          <w:rFonts w:ascii="Arial" w:hAnsi="Arial" w:cs="Arial"/>
          <w:sz w:val="22"/>
          <w:szCs w:val="22"/>
        </w:rPr>
      </w:pPr>
      <w:r w:rsidRPr="00E31927">
        <w:rPr>
          <w:rFonts w:ascii="Arial" w:hAnsi="Arial" w:cs="Arial"/>
          <w:sz w:val="22"/>
          <w:szCs w:val="22"/>
        </w:rPr>
        <w:t xml:space="preserve">    -szpicak samoostrzący 400mm,</w:t>
      </w:r>
    </w:p>
    <w:p w:rsidR="007D5701" w:rsidRPr="00E31927" w:rsidRDefault="007D5701" w:rsidP="00E31927">
      <w:pPr>
        <w:rPr>
          <w:rFonts w:ascii="Arial" w:hAnsi="Arial" w:cs="Arial"/>
          <w:sz w:val="22"/>
          <w:szCs w:val="22"/>
        </w:rPr>
      </w:pPr>
      <w:r w:rsidRPr="00E31927">
        <w:rPr>
          <w:rFonts w:ascii="Arial" w:hAnsi="Arial" w:cs="Arial"/>
          <w:sz w:val="22"/>
          <w:szCs w:val="22"/>
        </w:rPr>
        <w:t xml:space="preserve">    -dodatkowa rękojeść,</w:t>
      </w:r>
    </w:p>
    <w:p w:rsidR="007D5701" w:rsidRPr="00E31927" w:rsidRDefault="007D5701" w:rsidP="00E31927">
      <w:pPr>
        <w:rPr>
          <w:rFonts w:ascii="Arial" w:hAnsi="Arial" w:cs="Arial"/>
          <w:sz w:val="22"/>
          <w:szCs w:val="22"/>
        </w:rPr>
      </w:pPr>
      <w:r w:rsidRPr="00E31927">
        <w:rPr>
          <w:rFonts w:ascii="Arial" w:hAnsi="Arial" w:cs="Arial"/>
          <w:sz w:val="22"/>
          <w:szCs w:val="22"/>
        </w:rPr>
        <w:t xml:space="preserve">    -sukno maszynowe,</w:t>
      </w:r>
    </w:p>
    <w:p w:rsidR="007D5701" w:rsidRPr="00296147" w:rsidRDefault="007D5701" w:rsidP="00296147">
      <w:pPr>
        <w:rPr>
          <w:rFonts w:ascii="Arial" w:hAnsi="Arial" w:cs="Arial"/>
          <w:b/>
          <w:sz w:val="22"/>
          <w:szCs w:val="22"/>
        </w:rPr>
      </w:pPr>
      <w:r w:rsidRPr="00E31927">
        <w:rPr>
          <w:rFonts w:ascii="Arial" w:hAnsi="Arial" w:cs="Arial"/>
          <w:sz w:val="22"/>
          <w:szCs w:val="22"/>
        </w:rPr>
        <w:t xml:space="preserve">    -smar w tubie.</w:t>
      </w:r>
    </w:p>
    <w:p w:rsidR="007D5701" w:rsidRDefault="007D5701" w:rsidP="006A0E62">
      <w:pPr>
        <w:jc w:val="both"/>
        <w:rPr>
          <w:rFonts w:ascii="Arial" w:hAnsi="Arial" w:cs="Arial"/>
          <w:b/>
          <w:sz w:val="22"/>
          <w:szCs w:val="22"/>
        </w:rPr>
      </w:pP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Dopuszcza się złożenie oferty częściowej:</w:t>
      </w:r>
      <w:r w:rsidRPr="00296147">
        <w:rPr>
          <w:rFonts w:ascii="Arial" w:hAnsi="Arial" w:cs="Arial"/>
          <w:sz w:val="22"/>
          <w:szCs w:val="22"/>
        </w:rPr>
        <w:t xml:space="preserve"> nie</w:t>
      </w: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Termin realizacji zamówienia:</w:t>
      </w:r>
      <w:r w:rsidRPr="00296147">
        <w:rPr>
          <w:rFonts w:ascii="Arial" w:hAnsi="Arial" w:cs="Arial"/>
          <w:sz w:val="22"/>
          <w:szCs w:val="22"/>
        </w:rPr>
        <w:t xml:space="preserve"> 29 czerwca 2018 roku.</w:t>
      </w: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</w:p>
    <w:p w:rsidR="007D5701" w:rsidRPr="00296147" w:rsidRDefault="007D5701" w:rsidP="006A0E62">
      <w:pPr>
        <w:jc w:val="both"/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Warunki uczestnictwa:</w:t>
      </w: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Warunkiem uczestnictwa jest prawidłowo złożona oferta na formularzu ofertowym /załącznik nr 1 do ogłoszenia/ oraz zaoferowanie towaru zgodnego z opisem przedmiotu zamówienia.</w:t>
      </w: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Nr sprawy:</w:t>
      </w:r>
      <w:r w:rsidRPr="00296147">
        <w:rPr>
          <w:rFonts w:ascii="Arial" w:hAnsi="Arial" w:cs="Arial"/>
          <w:sz w:val="22"/>
          <w:szCs w:val="22"/>
        </w:rPr>
        <w:t xml:space="preserve"> EL.212.20.2018</w:t>
      </w: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Termin składania ofert:</w:t>
      </w:r>
      <w:r w:rsidRPr="00296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Pr="00296147">
        <w:rPr>
          <w:rFonts w:ascii="Arial" w:hAnsi="Arial" w:cs="Arial"/>
          <w:sz w:val="22"/>
          <w:szCs w:val="22"/>
        </w:rPr>
        <w:t>.06.2018 r. godz. 15</w:t>
      </w:r>
      <w:r w:rsidRPr="00296147">
        <w:rPr>
          <w:rFonts w:ascii="Arial" w:hAnsi="Arial" w:cs="Arial"/>
          <w:sz w:val="22"/>
          <w:szCs w:val="22"/>
          <w:vertAlign w:val="superscript"/>
        </w:rPr>
        <w:t>00</w:t>
      </w:r>
    </w:p>
    <w:p w:rsidR="007D5701" w:rsidRPr="00296147" w:rsidRDefault="007D5701" w:rsidP="006A0E62">
      <w:pPr>
        <w:jc w:val="both"/>
        <w:rPr>
          <w:rFonts w:ascii="Arial" w:hAnsi="Arial" w:cs="Arial"/>
          <w:b/>
          <w:sz w:val="22"/>
          <w:szCs w:val="22"/>
        </w:rPr>
      </w:pP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Termin otwarcia ofert:</w:t>
      </w:r>
      <w:r w:rsidRPr="00296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</w:t>
      </w:r>
      <w:bookmarkStart w:id="0" w:name="_GoBack"/>
      <w:bookmarkEnd w:id="0"/>
      <w:r w:rsidRPr="00296147">
        <w:rPr>
          <w:rFonts w:ascii="Arial" w:hAnsi="Arial" w:cs="Arial"/>
          <w:sz w:val="22"/>
          <w:szCs w:val="22"/>
        </w:rPr>
        <w:t>.06.2018 r. godz. 9</w:t>
      </w:r>
      <w:r w:rsidRPr="00296147">
        <w:rPr>
          <w:rFonts w:ascii="Arial" w:hAnsi="Arial" w:cs="Arial"/>
          <w:sz w:val="22"/>
          <w:szCs w:val="22"/>
          <w:vertAlign w:val="superscript"/>
        </w:rPr>
        <w:t>00</w:t>
      </w:r>
    </w:p>
    <w:p w:rsidR="007D5701" w:rsidRPr="00296147" w:rsidRDefault="007D5701" w:rsidP="006A0E62">
      <w:pPr>
        <w:jc w:val="both"/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Pouczenie:</w:t>
      </w: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Oferty w zależności od preferencji wykonawców mogą być dostarczane do ZDM w różny sposób np. osobiście lub pocztą tradycyjną w zamkniętej kopercie.</w:t>
      </w: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W celu łatwej identyfikacji, koperty powinny być opatrzone nazwą zadania, nazwą wydziału lub/i numerem postępowania oraz informacją „nie otwierać przed [data i godz.] – oferta do postępowania o udzielenie zamówienia publicznego”.</w:t>
      </w:r>
    </w:p>
    <w:p w:rsidR="007D5701" w:rsidRPr="00296147" w:rsidRDefault="007D5701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Uwaga:</w:t>
      </w:r>
      <w:r w:rsidRPr="00296147">
        <w:rPr>
          <w:rFonts w:ascii="Arial" w:hAnsi="Arial" w:cs="Arial"/>
          <w:sz w:val="22"/>
          <w:szCs w:val="22"/>
        </w:rPr>
        <w:t xml:space="preserve"> Nie wyklucza się możliwości składania ofert np. drogą elektroniczną na adres </w:t>
      </w:r>
      <w:hyperlink r:id="rId5" w:history="1">
        <w:r w:rsidRPr="00296147">
          <w:rPr>
            <w:rFonts w:ascii="Arial" w:hAnsi="Arial" w:cs="Arial"/>
            <w:sz w:val="22"/>
            <w:szCs w:val="22"/>
          </w:rPr>
          <w:t>zdm@zdm.poznan.pl</w:t>
        </w:r>
      </w:hyperlink>
      <w:r w:rsidRPr="00296147">
        <w:rPr>
          <w:rFonts w:ascii="Arial" w:hAnsi="Arial" w:cs="Arial"/>
          <w:sz w:val="22"/>
          <w:szCs w:val="22"/>
        </w:rPr>
        <w:t>, z zaznaczeniem w temacie wiadomości nazwy zadania, nazwy wydziału lub/i numeru postępowania, jednakże wówczas pominięty zostaje zapis „nie otwierać przed [data i godz.] – oferta do postępowania o udzielenie zamówienia publicznego”. Wykorzystując tę drogę dostarczenia oferty, oferent powinien być świadomy, że nie ma możliwości zachowania tajności jego oferty do momentu łącznego otwarcia wszystkich ofert.</w:t>
      </w:r>
    </w:p>
    <w:sectPr w:rsidR="007D5701" w:rsidRPr="00296147" w:rsidSect="003F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11"/>
    <w:rsid w:val="000902A3"/>
    <w:rsid w:val="00116246"/>
    <w:rsid w:val="00150890"/>
    <w:rsid w:val="00185C99"/>
    <w:rsid w:val="001D2DF7"/>
    <w:rsid w:val="001E5DBD"/>
    <w:rsid w:val="00247D37"/>
    <w:rsid w:val="00255E02"/>
    <w:rsid w:val="0028394F"/>
    <w:rsid w:val="00296147"/>
    <w:rsid w:val="002E477F"/>
    <w:rsid w:val="003641D7"/>
    <w:rsid w:val="00385D79"/>
    <w:rsid w:val="00394681"/>
    <w:rsid w:val="00394AD2"/>
    <w:rsid w:val="003F14FD"/>
    <w:rsid w:val="00444FE3"/>
    <w:rsid w:val="00460005"/>
    <w:rsid w:val="00471C04"/>
    <w:rsid w:val="00473502"/>
    <w:rsid w:val="005177D5"/>
    <w:rsid w:val="00633264"/>
    <w:rsid w:val="0064282F"/>
    <w:rsid w:val="006572E1"/>
    <w:rsid w:val="006A0E62"/>
    <w:rsid w:val="006B35EF"/>
    <w:rsid w:val="006D0C31"/>
    <w:rsid w:val="007319E1"/>
    <w:rsid w:val="00773FBE"/>
    <w:rsid w:val="00785B42"/>
    <w:rsid w:val="007B31B8"/>
    <w:rsid w:val="007C2B98"/>
    <w:rsid w:val="007D1DDF"/>
    <w:rsid w:val="007D5701"/>
    <w:rsid w:val="0082462F"/>
    <w:rsid w:val="00836D48"/>
    <w:rsid w:val="008A18C8"/>
    <w:rsid w:val="008C5AC5"/>
    <w:rsid w:val="00947D7A"/>
    <w:rsid w:val="0095182E"/>
    <w:rsid w:val="00953596"/>
    <w:rsid w:val="00A33411"/>
    <w:rsid w:val="00A51CFE"/>
    <w:rsid w:val="00A60153"/>
    <w:rsid w:val="00A6122A"/>
    <w:rsid w:val="00B038A5"/>
    <w:rsid w:val="00B43517"/>
    <w:rsid w:val="00B67F21"/>
    <w:rsid w:val="00B76233"/>
    <w:rsid w:val="00BB3691"/>
    <w:rsid w:val="00C53C8E"/>
    <w:rsid w:val="00CD131E"/>
    <w:rsid w:val="00D07589"/>
    <w:rsid w:val="00D20E93"/>
    <w:rsid w:val="00DA34A1"/>
    <w:rsid w:val="00DB6E30"/>
    <w:rsid w:val="00DF1993"/>
    <w:rsid w:val="00E2634C"/>
    <w:rsid w:val="00E31927"/>
    <w:rsid w:val="00E36E30"/>
    <w:rsid w:val="00E44924"/>
    <w:rsid w:val="00EB66A3"/>
    <w:rsid w:val="00EC319F"/>
    <w:rsid w:val="00EF6790"/>
    <w:rsid w:val="00F02FB0"/>
    <w:rsid w:val="00F07800"/>
    <w:rsid w:val="00F208CF"/>
    <w:rsid w:val="00F85037"/>
    <w:rsid w:val="00F90705"/>
    <w:rsid w:val="00FC17E0"/>
    <w:rsid w:val="00FC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0E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m@zdm.poznan.pl" TargetMode="External"/><Relationship Id="rId4" Type="http://schemas.openxmlformats.org/officeDocument/2006/relationships/hyperlink" Target="mailto:mteresiak@zd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373</Words>
  <Characters>2239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05</dc:title>
  <dc:subject/>
  <dc:creator/>
  <cp:keywords/>
  <dc:description/>
  <cp:lastModifiedBy>kpiaszyk</cp:lastModifiedBy>
  <cp:revision>2</cp:revision>
  <cp:lastPrinted>2018-06-05T09:34:00Z</cp:lastPrinted>
  <dcterms:created xsi:type="dcterms:W3CDTF">2018-06-06T12:27:00Z</dcterms:created>
  <dcterms:modified xsi:type="dcterms:W3CDTF">2018-06-06T12:27:00Z</dcterms:modified>
</cp:coreProperties>
</file>